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9" w:type="dxa"/>
        <w:tblBorders>
          <w:bottom w:val="single" w:sz="4" w:space="0" w:color="auto"/>
        </w:tblBorders>
        <w:tblLook w:val="01E0" w:firstRow="1" w:lastRow="1" w:firstColumn="1" w:lastColumn="1" w:noHBand="0" w:noVBand="0"/>
      </w:tblPr>
      <w:tblGrid>
        <w:gridCol w:w="4550"/>
        <w:gridCol w:w="4839"/>
      </w:tblGrid>
      <w:tr w:rsidR="004C2F29" w:rsidRPr="004C5543" w14:paraId="5D226963" w14:textId="77777777" w:rsidTr="004C5543">
        <w:trPr>
          <w:trHeight w:val="1428"/>
        </w:trPr>
        <w:tc>
          <w:tcPr>
            <w:tcW w:w="4550" w:type="dxa"/>
            <w:shd w:val="clear" w:color="auto" w:fill="auto"/>
          </w:tcPr>
          <w:p w14:paraId="0F329609" w14:textId="77777777" w:rsidR="004C2F29" w:rsidRDefault="006016AF" w:rsidP="006C646C">
            <w:pPr>
              <w:spacing w:after="0" w:line="240" w:lineRule="auto"/>
            </w:pPr>
            <w:r w:rsidRPr="00561BF8">
              <w:rPr>
                <w:noProof/>
              </w:rPr>
              <w:drawing>
                <wp:inline distT="0" distB="0" distL="0" distR="0" wp14:anchorId="12C0CC6F" wp14:editId="4222DA9B">
                  <wp:extent cx="2743201" cy="628650"/>
                  <wp:effectExtent l="0" t="0" r="0" b="0"/>
                  <wp:docPr id="1" name="Picture 1" descr="C:\Users\rotz\Desktop\Webinar Power Point trainings\signatu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tz\Desktop\Webinar Power Point trainings\signature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8011" cy="636627"/>
                          </a:xfrm>
                          <a:prstGeom prst="rect">
                            <a:avLst/>
                          </a:prstGeom>
                          <a:noFill/>
                          <a:ln>
                            <a:noFill/>
                          </a:ln>
                        </pic:spPr>
                      </pic:pic>
                    </a:graphicData>
                  </a:graphic>
                </wp:inline>
              </w:drawing>
            </w:r>
          </w:p>
        </w:tc>
        <w:tc>
          <w:tcPr>
            <w:tcW w:w="4839" w:type="dxa"/>
            <w:shd w:val="clear" w:color="auto" w:fill="auto"/>
            <w:vAlign w:val="center"/>
          </w:tcPr>
          <w:p w14:paraId="4E294A32" w14:textId="77777777" w:rsidR="004C5543" w:rsidRDefault="004C5543" w:rsidP="004C5543">
            <w:pPr>
              <w:pStyle w:val="Title"/>
              <w:ind w:right="-198"/>
              <w:jc w:val="left"/>
              <w:rPr>
                <w:rStyle w:val="GlobalBrandHeading1"/>
                <w:b/>
                <w:sz w:val="36"/>
              </w:rPr>
            </w:pPr>
          </w:p>
          <w:p w14:paraId="3B2387ED" w14:textId="3232283D" w:rsidR="00793692" w:rsidRPr="004C5543" w:rsidRDefault="004C5543" w:rsidP="004C5543">
            <w:pPr>
              <w:pStyle w:val="Title"/>
              <w:ind w:right="-198"/>
              <w:jc w:val="left"/>
            </w:pPr>
            <w:r w:rsidRPr="004C5543">
              <w:rPr>
                <w:rStyle w:val="GlobalBrandHeading1"/>
                <w:b/>
                <w:sz w:val="36"/>
              </w:rPr>
              <w:t xml:space="preserve">Midyear </w:t>
            </w:r>
            <w:r w:rsidR="00FB4A8A" w:rsidRPr="004C5543">
              <w:rPr>
                <w:rStyle w:val="GlobalBrandHeading1"/>
                <w:b/>
                <w:sz w:val="36"/>
              </w:rPr>
              <w:t>O</w:t>
            </w:r>
            <w:r w:rsidR="004C6217" w:rsidRPr="004C5543">
              <w:rPr>
                <w:rStyle w:val="GlobalBrandHeading1"/>
                <w:b/>
                <w:sz w:val="36"/>
              </w:rPr>
              <w:t>rientation</w:t>
            </w:r>
            <w:r w:rsidR="00530F72" w:rsidRPr="004C5543">
              <w:rPr>
                <w:rStyle w:val="GlobalBrandHeading1"/>
                <w:b/>
                <w:sz w:val="36"/>
              </w:rPr>
              <w:t xml:space="preserve"> S</w:t>
            </w:r>
            <w:r w:rsidR="00793692" w:rsidRPr="004C5543">
              <w:rPr>
                <w:rStyle w:val="GlobalBrandHeading1"/>
                <w:b/>
                <w:sz w:val="36"/>
              </w:rPr>
              <w:t>ummary</w:t>
            </w:r>
          </w:p>
        </w:tc>
      </w:tr>
    </w:tbl>
    <w:p w14:paraId="04DDE7B0" w14:textId="6559707A" w:rsidR="00D169A1" w:rsidRDefault="00B80575" w:rsidP="00083064">
      <w:pPr>
        <w:suppressAutoHyphens/>
        <w:autoSpaceDE w:val="0"/>
        <w:autoSpaceDN w:val="0"/>
        <w:adjustRightInd w:val="0"/>
        <w:spacing w:before="200" w:after="120" w:line="288" w:lineRule="auto"/>
        <w:textAlignment w:val="center"/>
        <w:rPr>
          <w:rFonts w:ascii="National" w:eastAsia="MS Mincho" w:hAnsi="National" w:cs="Futura Std Light"/>
          <w:color w:val="444445"/>
          <w:sz w:val="22"/>
        </w:rPr>
      </w:pPr>
      <w:r w:rsidRPr="00013E32">
        <w:rPr>
          <w:rFonts w:ascii="National" w:eastAsia="MS Mincho" w:hAnsi="National" w:cs="Futura Std Light"/>
          <w:sz w:val="22"/>
        </w:rPr>
        <w:t>Thank you</w:t>
      </w:r>
      <w:r w:rsidRPr="00B77A71">
        <w:rPr>
          <w:rFonts w:ascii="National" w:eastAsia="MS Mincho" w:hAnsi="National" w:cs="Futura Std Light"/>
          <w:sz w:val="22"/>
        </w:rPr>
        <w:t xml:space="preserve"> for joining the E&amp;T team and volunteering to work with us to carry out orientations across the country! </w:t>
      </w:r>
      <w:r w:rsidR="001B39E6" w:rsidRPr="00B77A71">
        <w:rPr>
          <w:rFonts w:ascii="National" w:eastAsia="MS Mincho" w:hAnsi="National" w:cs="Futura Std Light"/>
          <w:sz w:val="22"/>
        </w:rPr>
        <w:t>E&amp;T is here to support you and provide you with tools and information to organize an</w:t>
      </w:r>
      <w:r w:rsidR="008845A6" w:rsidRPr="00B77A71">
        <w:rPr>
          <w:rFonts w:ascii="National" w:eastAsia="MS Mincho" w:hAnsi="National" w:cs="Futura Std Light"/>
          <w:sz w:val="22"/>
        </w:rPr>
        <w:t>d host a meaningful orientation.</w:t>
      </w:r>
      <w:r w:rsidR="001B39E6" w:rsidRPr="00B77A71">
        <w:rPr>
          <w:rFonts w:ascii="National" w:eastAsia="MS Mincho" w:hAnsi="National" w:cs="Futura Std Light"/>
          <w:sz w:val="22"/>
        </w:rPr>
        <w:t xml:space="preserve"> As we strive to </w:t>
      </w:r>
      <w:r w:rsidR="008845A6" w:rsidRPr="00B77A71">
        <w:rPr>
          <w:rFonts w:ascii="National" w:eastAsia="MS Mincho" w:hAnsi="National" w:cs="Futura Std Light"/>
          <w:sz w:val="22"/>
        </w:rPr>
        <w:t xml:space="preserve">support orientation leaders </w:t>
      </w:r>
      <w:r w:rsidR="001B39E6" w:rsidRPr="00B77A71">
        <w:rPr>
          <w:rFonts w:ascii="National" w:eastAsia="MS Mincho" w:hAnsi="National" w:cs="Futura Std Light"/>
          <w:sz w:val="22"/>
        </w:rPr>
        <w:t xml:space="preserve">and </w:t>
      </w:r>
      <w:r w:rsidR="008845A6" w:rsidRPr="00B77A71">
        <w:rPr>
          <w:rFonts w:ascii="National" w:eastAsia="MS Mincho" w:hAnsi="National" w:cs="Futura Std Light"/>
          <w:sz w:val="22"/>
        </w:rPr>
        <w:t xml:space="preserve">standardize YFU’s orientations, </w:t>
      </w:r>
      <w:r w:rsidR="001B39E6" w:rsidRPr="00B77A71">
        <w:rPr>
          <w:rFonts w:ascii="National" w:eastAsia="MS Mincho" w:hAnsi="National" w:cs="Futura Std Light"/>
          <w:sz w:val="22"/>
        </w:rPr>
        <w:t xml:space="preserve">we have two goals in mind: </w:t>
      </w:r>
      <w:r w:rsidR="001B39E6" w:rsidRPr="00B77A71">
        <w:rPr>
          <w:rFonts w:ascii="National" w:eastAsia="MS Mincho" w:hAnsi="National" w:cs="Futura Std Light"/>
          <w:b/>
          <w:color w:val="7030A0"/>
          <w:sz w:val="22"/>
        </w:rPr>
        <w:t>ensure that all students and families participate in high quality orientations; and to build volunteer capacity so that volunteers can take full ownership of orientation</w:t>
      </w:r>
      <w:r w:rsidR="008845A6" w:rsidRPr="00B77A71">
        <w:rPr>
          <w:rFonts w:ascii="National" w:eastAsia="MS Mincho" w:hAnsi="National" w:cs="Futura Std Light"/>
          <w:b/>
          <w:color w:val="7030A0"/>
          <w:sz w:val="22"/>
        </w:rPr>
        <w:t>s</w:t>
      </w:r>
      <w:r w:rsidR="001B39E6" w:rsidRPr="00B77A71">
        <w:rPr>
          <w:rFonts w:ascii="National" w:eastAsia="MS Mincho" w:hAnsi="National" w:cs="Futura Std Light"/>
          <w:b/>
          <w:color w:val="7030A0"/>
          <w:sz w:val="22"/>
        </w:rPr>
        <w:t xml:space="preserve"> and </w:t>
      </w:r>
      <w:r w:rsidR="008845A6" w:rsidRPr="00B77A71">
        <w:rPr>
          <w:rFonts w:ascii="National" w:eastAsia="MS Mincho" w:hAnsi="National" w:cs="Futura Std Light"/>
          <w:b/>
          <w:color w:val="7030A0"/>
          <w:sz w:val="22"/>
        </w:rPr>
        <w:t>carry these out at the local level.</w:t>
      </w:r>
      <w:r w:rsidR="008845A6" w:rsidRPr="00B77A71">
        <w:rPr>
          <w:rFonts w:ascii="National" w:eastAsia="MS Mincho" w:hAnsi="National" w:cs="Futura Std Light"/>
          <w:color w:val="444445"/>
          <w:sz w:val="22"/>
        </w:rPr>
        <w:t xml:space="preserve"> </w:t>
      </w:r>
    </w:p>
    <w:p w14:paraId="7902D8D8" w14:textId="0DDF2241" w:rsidR="00E4688C" w:rsidRPr="00B77A71" w:rsidRDefault="003229CA" w:rsidP="00083064">
      <w:pPr>
        <w:suppressAutoHyphens/>
        <w:autoSpaceDE w:val="0"/>
        <w:autoSpaceDN w:val="0"/>
        <w:adjustRightInd w:val="0"/>
        <w:spacing w:before="200" w:after="120" w:line="288" w:lineRule="auto"/>
        <w:textAlignment w:val="center"/>
        <w:rPr>
          <w:rFonts w:ascii="National" w:eastAsia="MS Mincho" w:hAnsi="National" w:cs="Futura Std Light"/>
          <w:sz w:val="22"/>
        </w:rPr>
      </w:pPr>
      <w:r>
        <w:rPr>
          <w:rFonts w:ascii="National" w:eastAsia="MS Mincho" w:hAnsi="National" w:cs="Futura Std Light"/>
          <w:sz w:val="22"/>
        </w:rPr>
        <w:t>W</w:t>
      </w:r>
      <w:r w:rsidR="001B39E6" w:rsidRPr="00B77A71">
        <w:rPr>
          <w:rFonts w:ascii="National" w:eastAsia="MS Mincho" w:hAnsi="National" w:cs="Futura Std Light"/>
          <w:sz w:val="22"/>
        </w:rPr>
        <w:t xml:space="preserve">e have developed the following guidelines for orientations: </w:t>
      </w:r>
    </w:p>
    <w:p w14:paraId="7D45D4DF" w14:textId="5724C0FB" w:rsidR="00E4688C" w:rsidRPr="00B77A71" w:rsidRDefault="00E4688C" w:rsidP="00E4688C">
      <w:pPr>
        <w:pStyle w:val="ListParagraph"/>
        <w:numPr>
          <w:ilvl w:val="0"/>
          <w:numId w:val="53"/>
        </w:numPr>
        <w:spacing w:after="160" w:line="240" w:lineRule="auto"/>
        <w:jc w:val="both"/>
        <w:rPr>
          <w:rFonts w:ascii="National" w:hAnsi="National" w:cs="Times New Roman"/>
          <w:sz w:val="22"/>
        </w:rPr>
      </w:pPr>
      <w:r w:rsidRPr="00B77A71">
        <w:rPr>
          <w:rFonts w:ascii="National" w:hAnsi="National" w:cs="Times New Roman"/>
          <w:sz w:val="22"/>
        </w:rPr>
        <w:t xml:space="preserve">Facilitators </w:t>
      </w:r>
      <w:r w:rsidR="003A3387">
        <w:rPr>
          <w:rFonts w:ascii="National" w:hAnsi="National" w:cs="Times New Roman"/>
          <w:sz w:val="22"/>
        </w:rPr>
        <w:t>are encouraged to be creative and can amend activities to suit their groups’ needs while also ensuring that the learning objectives are being achieved</w:t>
      </w:r>
    </w:p>
    <w:p w14:paraId="7B045955" w14:textId="1B9D992C" w:rsidR="00E4688C" w:rsidRPr="00B77A71" w:rsidRDefault="00E4688C" w:rsidP="00E4688C">
      <w:pPr>
        <w:pStyle w:val="ListParagraph"/>
        <w:numPr>
          <w:ilvl w:val="0"/>
          <w:numId w:val="53"/>
        </w:numPr>
        <w:spacing w:after="160" w:line="240" w:lineRule="auto"/>
        <w:jc w:val="both"/>
        <w:rPr>
          <w:rFonts w:ascii="National" w:hAnsi="National" w:cs="Times New Roman"/>
          <w:sz w:val="22"/>
        </w:rPr>
      </w:pPr>
      <w:r w:rsidRPr="00B77A71">
        <w:rPr>
          <w:rFonts w:ascii="National" w:hAnsi="National" w:cs="Times New Roman"/>
          <w:sz w:val="22"/>
        </w:rPr>
        <w:t>Each orientation meets a minimum length of time</w:t>
      </w:r>
      <w:r w:rsidR="003A3387">
        <w:rPr>
          <w:rFonts w:ascii="National" w:hAnsi="National" w:cs="Times New Roman"/>
          <w:sz w:val="22"/>
        </w:rPr>
        <w:t xml:space="preserve"> and certain sessions (as noted) must be included in the orientation</w:t>
      </w:r>
      <w:r w:rsidRPr="00B77A71">
        <w:rPr>
          <w:rFonts w:ascii="National" w:hAnsi="National" w:cs="Times New Roman"/>
          <w:sz w:val="22"/>
        </w:rPr>
        <w:t xml:space="preserve"> </w:t>
      </w:r>
    </w:p>
    <w:p w14:paraId="70E4087D" w14:textId="34731035" w:rsidR="00E4688C" w:rsidRPr="00B77A71" w:rsidRDefault="00E4688C" w:rsidP="00013E32">
      <w:pPr>
        <w:pStyle w:val="ListParagraph"/>
        <w:numPr>
          <w:ilvl w:val="0"/>
          <w:numId w:val="53"/>
        </w:numPr>
        <w:spacing w:after="160" w:line="240" w:lineRule="auto"/>
        <w:rPr>
          <w:rFonts w:ascii="National" w:hAnsi="National" w:cs="Times New Roman"/>
          <w:sz w:val="22"/>
        </w:rPr>
      </w:pPr>
      <w:r w:rsidRPr="00D169A1">
        <w:rPr>
          <w:rFonts w:ascii="National" w:hAnsi="National" w:cs="Times New Roman"/>
          <w:b/>
          <w:sz w:val="22"/>
        </w:rPr>
        <w:t xml:space="preserve">All </w:t>
      </w:r>
      <w:r w:rsidR="004C5543" w:rsidRPr="00D169A1">
        <w:rPr>
          <w:rFonts w:ascii="National" w:hAnsi="National" w:cs="Times New Roman"/>
          <w:b/>
          <w:sz w:val="22"/>
        </w:rPr>
        <w:t>s</w:t>
      </w:r>
      <w:r w:rsidR="00A623B6" w:rsidRPr="00D169A1">
        <w:rPr>
          <w:rFonts w:ascii="National" w:hAnsi="National" w:cs="Times New Roman"/>
          <w:b/>
          <w:sz w:val="22"/>
        </w:rPr>
        <w:t>ign in</w:t>
      </w:r>
      <w:r w:rsidR="003A3387" w:rsidRPr="00D169A1">
        <w:rPr>
          <w:rFonts w:ascii="National" w:hAnsi="National" w:cs="Times New Roman"/>
          <w:b/>
          <w:sz w:val="22"/>
        </w:rPr>
        <w:t>-</w:t>
      </w:r>
      <w:r w:rsidR="00A623B6" w:rsidRPr="00D169A1">
        <w:rPr>
          <w:rFonts w:ascii="National" w:hAnsi="National" w:cs="Times New Roman"/>
          <w:b/>
          <w:sz w:val="22"/>
        </w:rPr>
        <w:t>sheets</w:t>
      </w:r>
      <w:r w:rsidR="007B5E98">
        <w:rPr>
          <w:rFonts w:ascii="National" w:hAnsi="National" w:cs="Times New Roman"/>
          <w:b/>
          <w:sz w:val="22"/>
        </w:rPr>
        <w:t xml:space="preserve">, agendas and the Orientation reporting form (found here: </w:t>
      </w:r>
      <w:r w:rsidR="007B5E98" w:rsidRPr="007B5E98">
        <w:rPr>
          <w:rFonts w:ascii="National" w:hAnsi="National" w:cs="Times New Roman"/>
          <w:b/>
          <w:sz w:val="22"/>
        </w:rPr>
        <w:t>http://online.yfuusa.org/media/vol_lounge/Orientations/MidYear/2016_Midyear_Student_Sessions/Orientation_Reporting_Form2015.pdf</w:t>
      </w:r>
      <w:r w:rsidR="007B5E98">
        <w:rPr>
          <w:rFonts w:ascii="National" w:hAnsi="National" w:cs="Times New Roman"/>
          <w:b/>
          <w:sz w:val="22"/>
        </w:rPr>
        <w:t>)</w:t>
      </w:r>
      <w:r w:rsidRPr="00B77A71">
        <w:rPr>
          <w:rFonts w:ascii="National" w:hAnsi="National" w:cs="Times New Roman"/>
          <w:sz w:val="22"/>
        </w:rPr>
        <w:t xml:space="preserve"> </w:t>
      </w:r>
      <w:r w:rsidR="005F7150">
        <w:rPr>
          <w:rFonts w:ascii="National" w:hAnsi="National" w:cs="Times New Roman"/>
          <w:sz w:val="22"/>
        </w:rPr>
        <w:t xml:space="preserve">be submitted </w:t>
      </w:r>
      <w:r w:rsidRPr="00B77A71">
        <w:rPr>
          <w:rFonts w:ascii="National" w:hAnsi="National" w:cs="Times New Roman"/>
          <w:sz w:val="22"/>
        </w:rPr>
        <w:t xml:space="preserve">to E&amp;T </w:t>
      </w:r>
      <w:r w:rsidR="00A623B6" w:rsidRPr="00B77A71">
        <w:rPr>
          <w:rFonts w:ascii="National" w:hAnsi="National" w:cs="Times New Roman"/>
          <w:sz w:val="22"/>
        </w:rPr>
        <w:t xml:space="preserve">at </w:t>
      </w:r>
      <w:hyperlink r:id="rId9" w:history="1">
        <w:r w:rsidR="00A623B6" w:rsidRPr="00B77A71">
          <w:rPr>
            <w:rStyle w:val="Hyperlink"/>
            <w:rFonts w:ascii="National" w:hAnsi="National" w:cs="Times New Roman"/>
            <w:sz w:val="22"/>
          </w:rPr>
          <w:t>orientations@yfu.org</w:t>
        </w:r>
      </w:hyperlink>
      <w:r w:rsidR="00A623B6" w:rsidRPr="00B77A71">
        <w:rPr>
          <w:rFonts w:ascii="National" w:hAnsi="National" w:cs="Times New Roman"/>
          <w:sz w:val="22"/>
        </w:rPr>
        <w:t xml:space="preserve">, </w:t>
      </w:r>
      <w:r w:rsidRPr="00B77A71">
        <w:rPr>
          <w:rFonts w:ascii="National" w:hAnsi="National" w:cs="Times New Roman"/>
          <w:sz w:val="22"/>
        </w:rPr>
        <w:t>(preferably within one week of the orientation)</w:t>
      </w:r>
    </w:p>
    <w:p w14:paraId="252F8404" w14:textId="71732E80" w:rsidR="003A3387" w:rsidRDefault="00E4688C" w:rsidP="005F7150">
      <w:pPr>
        <w:pStyle w:val="ListParagraph"/>
        <w:numPr>
          <w:ilvl w:val="0"/>
          <w:numId w:val="53"/>
        </w:numPr>
        <w:suppressAutoHyphens/>
        <w:autoSpaceDE w:val="0"/>
        <w:autoSpaceDN w:val="0"/>
        <w:adjustRightInd w:val="0"/>
        <w:spacing w:before="200" w:after="120" w:line="288" w:lineRule="auto"/>
        <w:jc w:val="both"/>
        <w:textAlignment w:val="center"/>
        <w:rPr>
          <w:rFonts w:ascii="National" w:eastAsia="MS Mincho" w:hAnsi="National" w:cs="Futura Std Light"/>
          <w:b/>
          <w:color w:val="444445"/>
          <w:szCs w:val="24"/>
        </w:rPr>
      </w:pPr>
      <w:r w:rsidRPr="00BA26FF">
        <w:rPr>
          <w:rFonts w:ascii="National" w:hAnsi="National" w:cs="Times New Roman"/>
          <w:sz w:val="22"/>
        </w:rPr>
        <w:t>Coordinators</w:t>
      </w:r>
      <w:r w:rsidR="003A3387" w:rsidRPr="00BA26FF">
        <w:rPr>
          <w:rFonts w:ascii="National" w:hAnsi="National" w:cs="Times New Roman"/>
          <w:sz w:val="22"/>
        </w:rPr>
        <w:t xml:space="preserve">, </w:t>
      </w:r>
      <w:r w:rsidR="008270AC" w:rsidRPr="00BA26FF">
        <w:rPr>
          <w:rFonts w:ascii="National" w:hAnsi="National" w:cs="Times New Roman"/>
          <w:sz w:val="22"/>
        </w:rPr>
        <w:t>facilitators</w:t>
      </w:r>
      <w:r w:rsidR="003A3387" w:rsidRPr="00BA26FF">
        <w:rPr>
          <w:rFonts w:ascii="National" w:hAnsi="National" w:cs="Times New Roman"/>
          <w:sz w:val="22"/>
        </w:rPr>
        <w:t xml:space="preserve">, </w:t>
      </w:r>
      <w:r w:rsidR="003A3387" w:rsidRPr="003A3387">
        <w:rPr>
          <w:rFonts w:ascii="National" w:hAnsi="National" w:cs="Times New Roman"/>
          <w:sz w:val="22"/>
        </w:rPr>
        <w:t>and FDs</w:t>
      </w:r>
      <w:r w:rsidR="008270AC" w:rsidRPr="003A3387">
        <w:rPr>
          <w:rFonts w:ascii="National" w:hAnsi="National" w:cs="Times New Roman"/>
          <w:sz w:val="22"/>
        </w:rPr>
        <w:t xml:space="preserve"> </w:t>
      </w:r>
      <w:r w:rsidRPr="003A3387">
        <w:rPr>
          <w:rFonts w:ascii="National" w:hAnsi="National" w:cs="Times New Roman"/>
          <w:sz w:val="22"/>
        </w:rPr>
        <w:t xml:space="preserve">are encouraged to participate in webinars </w:t>
      </w:r>
      <w:r w:rsidR="008270AC" w:rsidRPr="003A3387">
        <w:rPr>
          <w:rFonts w:ascii="National" w:hAnsi="National" w:cs="Times New Roman"/>
          <w:sz w:val="22"/>
        </w:rPr>
        <w:t xml:space="preserve">and collaborative meetings </w:t>
      </w:r>
      <w:r w:rsidRPr="003A3387">
        <w:rPr>
          <w:rFonts w:ascii="National" w:hAnsi="National" w:cs="Times New Roman"/>
          <w:sz w:val="22"/>
        </w:rPr>
        <w:t>with E&amp;T staff to discuss the content of the orientation</w:t>
      </w:r>
      <w:r w:rsidR="00D169A1">
        <w:rPr>
          <w:rFonts w:ascii="National" w:hAnsi="National" w:cs="Times New Roman"/>
          <w:sz w:val="22"/>
        </w:rPr>
        <w:t xml:space="preserve"> and share best practices</w:t>
      </w:r>
      <w:r w:rsidRPr="003A3387">
        <w:rPr>
          <w:rFonts w:ascii="National" w:hAnsi="National" w:cs="Times New Roman"/>
          <w:sz w:val="22"/>
        </w:rPr>
        <w:t xml:space="preserve">. </w:t>
      </w:r>
    </w:p>
    <w:p w14:paraId="16E7F2C6" w14:textId="6D03160E" w:rsidR="001B39E6" w:rsidRPr="00013E32" w:rsidRDefault="00FB4A8A" w:rsidP="004C5543">
      <w:pPr>
        <w:pStyle w:val="ListParagraph"/>
        <w:suppressAutoHyphens/>
        <w:autoSpaceDE w:val="0"/>
        <w:autoSpaceDN w:val="0"/>
        <w:adjustRightInd w:val="0"/>
        <w:spacing w:before="200" w:after="120" w:line="288" w:lineRule="auto"/>
        <w:ind w:left="0"/>
        <w:jc w:val="both"/>
        <w:textAlignment w:val="center"/>
        <w:rPr>
          <w:rFonts w:ascii="National" w:eastAsia="MS Mincho" w:hAnsi="National" w:cs="Futura Std Light"/>
          <w:b/>
          <w:szCs w:val="24"/>
          <w:u w:val="single"/>
        </w:rPr>
      </w:pPr>
      <w:r w:rsidRPr="00013E32">
        <w:rPr>
          <w:rFonts w:ascii="National" w:eastAsia="MS Mincho" w:hAnsi="National" w:cs="Futura Std Light"/>
          <w:b/>
          <w:szCs w:val="24"/>
          <w:u w:val="single"/>
        </w:rPr>
        <w:t>Midyear</w:t>
      </w:r>
      <w:r w:rsidR="001B39E6" w:rsidRPr="00013E32">
        <w:rPr>
          <w:rFonts w:ascii="National" w:eastAsia="MS Mincho" w:hAnsi="National" w:cs="Futura Std Light"/>
          <w:b/>
          <w:szCs w:val="24"/>
          <w:u w:val="single"/>
        </w:rPr>
        <w:t xml:space="preserve"> Overview </w:t>
      </w:r>
    </w:p>
    <w:p w14:paraId="40A41FB8" w14:textId="2A71F99E" w:rsidR="004C5543" w:rsidRPr="00013E32" w:rsidRDefault="00AA1507" w:rsidP="00DB5C63">
      <w:pPr>
        <w:suppressAutoHyphens/>
        <w:autoSpaceDE w:val="0"/>
        <w:autoSpaceDN w:val="0"/>
        <w:adjustRightInd w:val="0"/>
        <w:spacing w:before="200" w:after="120" w:line="288" w:lineRule="auto"/>
        <w:textAlignment w:val="center"/>
        <w:rPr>
          <w:rFonts w:ascii="National" w:eastAsia="MS Mincho" w:hAnsi="National" w:cs="Futura Std Light"/>
          <w:sz w:val="22"/>
        </w:rPr>
      </w:pPr>
      <w:r w:rsidRPr="00D169A1">
        <w:rPr>
          <w:rFonts w:ascii="National" w:eastAsia="MS Mincho" w:hAnsi="National" w:cs="Futura Std Light"/>
          <w:b/>
          <w:noProof/>
          <w:color w:val="444445"/>
          <w:sz w:val="22"/>
        </w:rPr>
        <mc:AlternateContent>
          <mc:Choice Requires="wps">
            <w:drawing>
              <wp:anchor distT="45720" distB="45720" distL="114300" distR="114300" simplePos="0" relativeHeight="251659264" behindDoc="0" locked="0" layoutInCell="1" allowOverlap="1" wp14:anchorId="4BFD47E1" wp14:editId="1F3195DE">
                <wp:simplePos x="0" y="0"/>
                <wp:positionH relativeFrom="column">
                  <wp:posOffset>4083685</wp:posOffset>
                </wp:positionH>
                <wp:positionV relativeFrom="paragraph">
                  <wp:posOffset>240665</wp:posOffset>
                </wp:positionV>
                <wp:extent cx="2247900" cy="2752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752725"/>
                        </a:xfrm>
                        <a:prstGeom prst="rect">
                          <a:avLst/>
                        </a:prstGeom>
                        <a:solidFill>
                          <a:srgbClr val="FFFFFF"/>
                        </a:solidFill>
                        <a:ln w="9525">
                          <a:solidFill>
                            <a:srgbClr val="000000"/>
                          </a:solidFill>
                          <a:miter lim="800000"/>
                          <a:headEnd/>
                          <a:tailEnd/>
                        </a:ln>
                      </wps:spPr>
                      <wps:txbx>
                        <w:txbxContent>
                          <w:p w14:paraId="6650A9EC" w14:textId="62B308A5" w:rsidR="00A9651D" w:rsidRPr="008845A6" w:rsidRDefault="008A3F63">
                            <w:pPr>
                              <w:rPr>
                                <w:rFonts w:ascii="National" w:eastAsia="MS Mincho" w:hAnsi="National" w:cs="Futura Std Light"/>
                                <w:color w:val="7030A0"/>
                                <w:sz w:val="22"/>
                              </w:rPr>
                            </w:pPr>
                            <w:r w:rsidRPr="008A3F63">
                              <w:rPr>
                                <w:rFonts w:ascii="National" w:eastAsia="MS Mincho" w:hAnsi="National" w:cs="Futura Std Light"/>
                                <w:color w:val="7030A0"/>
                                <w:sz w:val="22"/>
                              </w:rPr>
                              <w:t xml:space="preserve">The </w:t>
                            </w:r>
                            <w:r w:rsidR="00FB4A8A" w:rsidRPr="00FB4A8A">
                              <w:rPr>
                                <w:rFonts w:ascii="National" w:eastAsia="MS Mincho" w:hAnsi="National" w:cs="Futura Std Light"/>
                                <w:b/>
                                <w:color w:val="7030A0"/>
                                <w:sz w:val="22"/>
                              </w:rPr>
                              <w:t>Midyear</w:t>
                            </w:r>
                            <w:r w:rsidRPr="00FB4A8A">
                              <w:rPr>
                                <w:rFonts w:ascii="National" w:eastAsia="MS Mincho" w:hAnsi="National" w:cs="Futura Std Light"/>
                                <w:b/>
                                <w:color w:val="7030A0"/>
                                <w:sz w:val="22"/>
                              </w:rPr>
                              <w:t xml:space="preserve"> O</w:t>
                            </w:r>
                            <w:r w:rsidR="00A9651D" w:rsidRPr="008845A6">
                              <w:rPr>
                                <w:rFonts w:ascii="National" w:eastAsia="MS Mincho" w:hAnsi="National" w:cs="Futura Std Light"/>
                                <w:b/>
                                <w:color w:val="7030A0"/>
                                <w:sz w:val="22"/>
                              </w:rPr>
                              <w:t>rientation</w:t>
                            </w:r>
                            <w:r w:rsidR="00A9651D" w:rsidRPr="00083064">
                              <w:rPr>
                                <w:rFonts w:ascii="National" w:eastAsia="MS Mincho" w:hAnsi="National" w:cs="Futura Std Light"/>
                                <w:color w:val="7030A0"/>
                                <w:sz w:val="22"/>
                              </w:rPr>
                              <w:t xml:space="preserve"> focuses on </w:t>
                            </w:r>
                            <w:r w:rsidR="00D0398F">
                              <w:rPr>
                                <w:rFonts w:ascii="National" w:eastAsia="MS Mincho" w:hAnsi="National" w:cs="Futura Std Light"/>
                                <w:color w:val="7030A0"/>
                                <w:sz w:val="22"/>
                              </w:rPr>
                              <w:t xml:space="preserve">four </w:t>
                            </w:r>
                            <w:r w:rsidR="00A9651D" w:rsidRPr="008845A6">
                              <w:rPr>
                                <w:rFonts w:ascii="National" w:eastAsia="MS Mincho" w:hAnsi="National" w:cs="Futura Std Light"/>
                                <w:color w:val="7030A0"/>
                                <w:sz w:val="22"/>
                              </w:rPr>
                              <w:t>objectives:</w:t>
                            </w:r>
                          </w:p>
                          <w:p w14:paraId="6C9BB152" w14:textId="095F9842" w:rsidR="003229CA" w:rsidRPr="00E97684" w:rsidRDefault="003229CA" w:rsidP="00E97684">
                            <w:pPr>
                              <w:spacing w:after="120" w:line="240" w:lineRule="auto"/>
                              <w:rPr>
                                <w:rFonts w:ascii="National" w:hAnsi="National"/>
                                <w:sz w:val="22"/>
                              </w:rPr>
                            </w:pPr>
                            <w:r w:rsidRPr="00E97684">
                              <w:rPr>
                                <w:rFonts w:ascii="National" w:hAnsi="National"/>
                                <w:sz w:val="22"/>
                              </w:rPr>
                              <w:t xml:space="preserve">To </w:t>
                            </w:r>
                            <w:r w:rsidRPr="00E97684">
                              <w:rPr>
                                <w:rFonts w:ascii="National" w:hAnsi="National"/>
                                <w:b/>
                                <w:sz w:val="22"/>
                              </w:rPr>
                              <w:t xml:space="preserve">energize </w:t>
                            </w:r>
                            <w:r w:rsidRPr="00E97684">
                              <w:rPr>
                                <w:rFonts w:ascii="National" w:hAnsi="National"/>
                                <w:sz w:val="22"/>
                              </w:rPr>
                              <w:t>students’ commitment to a positive exchange experience.</w:t>
                            </w:r>
                          </w:p>
                          <w:p w14:paraId="2BEE799F" w14:textId="09CD9F00" w:rsidR="003229CA" w:rsidRPr="006E114F" w:rsidRDefault="003229CA" w:rsidP="00E97684">
                            <w:pPr>
                              <w:spacing w:after="120" w:line="240" w:lineRule="auto"/>
                              <w:rPr>
                                <w:rFonts w:ascii="National" w:hAnsi="National"/>
                                <w:b/>
                                <w:sz w:val="22"/>
                              </w:rPr>
                            </w:pPr>
                            <w:r w:rsidRPr="00E97684">
                              <w:rPr>
                                <w:rFonts w:ascii="National" w:hAnsi="National"/>
                                <w:sz w:val="22"/>
                              </w:rPr>
                              <w:t>To</w:t>
                            </w:r>
                            <w:r w:rsidRPr="00E97684">
                              <w:rPr>
                                <w:rFonts w:ascii="National" w:hAnsi="National"/>
                                <w:b/>
                                <w:sz w:val="22"/>
                              </w:rPr>
                              <w:t xml:space="preserve"> encourage</w:t>
                            </w:r>
                            <w:r w:rsidRPr="00E97684">
                              <w:rPr>
                                <w:rFonts w:ascii="National" w:hAnsi="National"/>
                                <w:sz w:val="22"/>
                              </w:rPr>
                              <w:t xml:space="preserve"> students to discuss the challenges of their exchange and </w:t>
                            </w:r>
                            <w:r w:rsidRPr="006E114F">
                              <w:rPr>
                                <w:rFonts w:ascii="National" w:hAnsi="National"/>
                                <w:b/>
                                <w:sz w:val="22"/>
                              </w:rPr>
                              <w:t xml:space="preserve">develop solutions </w:t>
                            </w:r>
                          </w:p>
                          <w:p w14:paraId="2371BC4A" w14:textId="3360C82F" w:rsidR="00E97684" w:rsidRPr="00E97684" w:rsidRDefault="003229CA" w:rsidP="00E97684">
                            <w:pPr>
                              <w:spacing w:after="120" w:line="240" w:lineRule="auto"/>
                              <w:rPr>
                                <w:rFonts w:ascii="National" w:hAnsi="National"/>
                                <w:sz w:val="22"/>
                              </w:rPr>
                            </w:pPr>
                            <w:r w:rsidRPr="00E97684">
                              <w:rPr>
                                <w:rFonts w:ascii="National" w:hAnsi="National"/>
                                <w:sz w:val="22"/>
                              </w:rPr>
                              <w:t xml:space="preserve">To </w:t>
                            </w:r>
                            <w:r w:rsidRPr="00E97684">
                              <w:rPr>
                                <w:rFonts w:ascii="National" w:hAnsi="National"/>
                                <w:b/>
                                <w:sz w:val="22"/>
                              </w:rPr>
                              <w:t>look forward</w:t>
                            </w:r>
                            <w:r w:rsidRPr="00E97684">
                              <w:rPr>
                                <w:rFonts w:ascii="National" w:hAnsi="National"/>
                                <w:sz w:val="22"/>
                              </w:rPr>
                              <w:t xml:space="preserve"> to the remainder of their experience and </w:t>
                            </w:r>
                            <w:r w:rsidRPr="006E114F">
                              <w:rPr>
                                <w:rFonts w:ascii="National" w:hAnsi="National"/>
                                <w:b/>
                                <w:sz w:val="22"/>
                              </w:rPr>
                              <w:t>develop plans and strategies</w:t>
                            </w:r>
                            <w:r w:rsidRPr="00E97684">
                              <w:rPr>
                                <w:rFonts w:ascii="National" w:hAnsi="National"/>
                                <w:sz w:val="22"/>
                              </w:rPr>
                              <w:t xml:space="preserve"> to continue personal growth</w:t>
                            </w:r>
                          </w:p>
                          <w:p w14:paraId="3B555B09" w14:textId="5D51305B" w:rsidR="003229CA" w:rsidRPr="00E97684" w:rsidRDefault="003229CA" w:rsidP="00E97684">
                            <w:pPr>
                              <w:spacing w:after="120" w:line="240" w:lineRule="auto"/>
                              <w:rPr>
                                <w:rFonts w:ascii="National" w:hAnsi="National"/>
                                <w:sz w:val="22"/>
                              </w:rPr>
                            </w:pPr>
                            <w:r w:rsidRPr="00E97684">
                              <w:rPr>
                                <w:rFonts w:ascii="National" w:hAnsi="National"/>
                                <w:sz w:val="22"/>
                              </w:rPr>
                              <w:t xml:space="preserve">To </w:t>
                            </w:r>
                            <w:r w:rsidRPr="00E97684">
                              <w:rPr>
                                <w:rFonts w:ascii="National" w:hAnsi="National"/>
                                <w:b/>
                                <w:sz w:val="22"/>
                              </w:rPr>
                              <w:t>encourage</w:t>
                            </w:r>
                            <w:r w:rsidRPr="00E97684">
                              <w:rPr>
                                <w:rFonts w:ascii="National" w:hAnsi="National"/>
                                <w:sz w:val="22"/>
                              </w:rPr>
                              <w:t xml:space="preserve"> students to </w:t>
                            </w:r>
                            <w:r w:rsidRPr="006E114F">
                              <w:rPr>
                                <w:rFonts w:ascii="National" w:hAnsi="National"/>
                                <w:b/>
                                <w:sz w:val="22"/>
                              </w:rPr>
                              <w:t>apply new skills and knowledge</w:t>
                            </w:r>
                            <w:r w:rsidRPr="00E97684">
                              <w:rPr>
                                <w:rFonts w:ascii="National" w:hAnsi="National"/>
                                <w:sz w:val="22"/>
                              </w:rPr>
                              <w:t xml:space="preserve"> as a global citizen </w:t>
                            </w:r>
                          </w:p>
                          <w:p w14:paraId="5492391E" w14:textId="77777777" w:rsidR="003229CA" w:rsidRPr="00E97684" w:rsidRDefault="003229CA" w:rsidP="003229CA">
                            <w:pPr>
                              <w:rPr>
                                <w:rFonts w:ascii="National" w:hAnsi="National"/>
                              </w:rPr>
                            </w:pPr>
                          </w:p>
                          <w:p w14:paraId="69FCE5FD" w14:textId="77777777" w:rsidR="00A9651D" w:rsidRPr="00083064" w:rsidRDefault="00A9651D">
                            <w:pPr>
                              <w:rPr>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FD47E1" id="_x0000_t202" coordsize="21600,21600" o:spt="202" path="m,l,21600r21600,l21600,xe">
                <v:stroke joinstyle="miter"/>
                <v:path gradientshapeok="t" o:connecttype="rect"/>
              </v:shapetype>
              <v:shape id="Text Box 2" o:spid="_x0000_s1026" type="#_x0000_t202" style="position:absolute;margin-left:321.55pt;margin-top:18.95pt;width:177pt;height:21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">
                <v:textbox>
                  <w:txbxContent>
                    <w:p w14:paraId="6650A9EC" w14:textId="62B308A5" w:rsidR="00A9651D" w:rsidRPr="008845A6" w:rsidRDefault="008A3F63">
                      <w:pPr>
                        <w:rPr>
                          <w:rFonts w:ascii="National" w:eastAsia="MS Mincho" w:hAnsi="National" w:cs="Futura Std Light"/>
                          <w:color w:val="7030A0"/>
                          <w:sz w:val="22"/>
                        </w:rPr>
                      </w:pPr>
                      <w:r w:rsidRPr="008A3F63">
                        <w:rPr>
                          <w:rFonts w:ascii="National" w:eastAsia="MS Mincho" w:hAnsi="National" w:cs="Futura Std Light"/>
                          <w:color w:val="7030A0"/>
                          <w:sz w:val="22"/>
                        </w:rPr>
                        <w:t xml:space="preserve">The </w:t>
                      </w:r>
                      <w:r w:rsidR="00FB4A8A" w:rsidRPr="00FB4A8A">
                        <w:rPr>
                          <w:rFonts w:ascii="National" w:eastAsia="MS Mincho" w:hAnsi="National" w:cs="Futura Std Light"/>
                          <w:b/>
                          <w:color w:val="7030A0"/>
                          <w:sz w:val="22"/>
                        </w:rPr>
                        <w:t>Midyear</w:t>
                      </w:r>
                      <w:r w:rsidRPr="00FB4A8A">
                        <w:rPr>
                          <w:rFonts w:ascii="National" w:eastAsia="MS Mincho" w:hAnsi="National" w:cs="Futura Std Light"/>
                          <w:b/>
                          <w:color w:val="7030A0"/>
                          <w:sz w:val="22"/>
                        </w:rPr>
                        <w:t xml:space="preserve"> O</w:t>
                      </w:r>
                      <w:r w:rsidR="00A9651D" w:rsidRPr="008845A6">
                        <w:rPr>
                          <w:rFonts w:ascii="National" w:eastAsia="MS Mincho" w:hAnsi="National" w:cs="Futura Std Light"/>
                          <w:b/>
                          <w:color w:val="7030A0"/>
                          <w:sz w:val="22"/>
                        </w:rPr>
                        <w:t>rientation</w:t>
                      </w:r>
                      <w:r w:rsidR="00A9651D" w:rsidRPr="00083064">
                        <w:rPr>
                          <w:rFonts w:ascii="National" w:eastAsia="MS Mincho" w:hAnsi="National" w:cs="Futura Std Light"/>
                          <w:color w:val="7030A0"/>
                          <w:sz w:val="22"/>
                        </w:rPr>
                        <w:t xml:space="preserve"> focuses on </w:t>
                      </w:r>
                      <w:r w:rsidR="00D0398F">
                        <w:rPr>
                          <w:rFonts w:ascii="National" w:eastAsia="MS Mincho" w:hAnsi="National" w:cs="Futura Std Light"/>
                          <w:color w:val="7030A0"/>
                          <w:sz w:val="22"/>
                        </w:rPr>
                        <w:t xml:space="preserve">four </w:t>
                      </w:r>
                      <w:r w:rsidR="00A9651D" w:rsidRPr="008845A6">
                        <w:rPr>
                          <w:rFonts w:ascii="National" w:eastAsia="MS Mincho" w:hAnsi="National" w:cs="Futura Std Light"/>
                          <w:color w:val="7030A0"/>
                          <w:sz w:val="22"/>
                        </w:rPr>
                        <w:t>objectives:</w:t>
                      </w:r>
                    </w:p>
                    <w:p w14:paraId="6C9BB152" w14:textId="095F9842" w:rsidR="003229CA" w:rsidRPr="00E97684" w:rsidRDefault="003229CA" w:rsidP="00E97684">
                      <w:pPr>
                        <w:spacing w:after="120" w:line="240" w:lineRule="auto"/>
                        <w:rPr>
                          <w:rFonts w:ascii="National" w:hAnsi="National"/>
                          <w:sz w:val="22"/>
                        </w:rPr>
                      </w:pPr>
                      <w:r w:rsidRPr="00E97684">
                        <w:rPr>
                          <w:rFonts w:ascii="National" w:hAnsi="National"/>
                          <w:sz w:val="22"/>
                        </w:rPr>
                        <w:t xml:space="preserve">To </w:t>
                      </w:r>
                      <w:r w:rsidRPr="00E97684">
                        <w:rPr>
                          <w:rFonts w:ascii="National" w:hAnsi="National"/>
                          <w:b/>
                          <w:sz w:val="22"/>
                        </w:rPr>
                        <w:t xml:space="preserve">energize </w:t>
                      </w:r>
                      <w:r w:rsidRPr="00E97684">
                        <w:rPr>
                          <w:rFonts w:ascii="National" w:hAnsi="National"/>
                          <w:sz w:val="22"/>
                        </w:rPr>
                        <w:t>students’ commitment to a positive exchange experience.</w:t>
                      </w:r>
                    </w:p>
                    <w:p w14:paraId="2BEE799F" w14:textId="09CD9F00" w:rsidR="003229CA" w:rsidRPr="006E114F" w:rsidRDefault="003229CA" w:rsidP="00E97684">
                      <w:pPr>
                        <w:spacing w:after="120" w:line="240" w:lineRule="auto"/>
                        <w:rPr>
                          <w:rFonts w:ascii="National" w:hAnsi="National"/>
                          <w:b/>
                          <w:sz w:val="22"/>
                        </w:rPr>
                      </w:pPr>
                      <w:r w:rsidRPr="00E97684">
                        <w:rPr>
                          <w:rFonts w:ascii="National" w:hAnsi="National"/>
                          <w:sz w:val="22"/>
                        </w:rPr>
                        <w:t>To</w:t>
                      </w:r>
                      <w:r w:rsidRPr="00E97684">
                        <w:rPr>
                          <w:rFonts w:ascii="National" w:hAnsi="National"/>
                          <w:b/>
                          <w:sz w:val="22"/>
                        </w:rPr>
                        <w:t xml:space="preserve"> encourage</w:t>
                      </w:r>
                      <w:r w:rsidRPr="00E97684">
                        <w:rPr>
                          <w:rFonts w:ascii="National" w:hAnsi="National"/>
                          <w:sz w:val="22"/>
                        </w:rPr>
                        <w:t xml:space="preserve"> students to discuss the challenges of their exchange and </w:t>
                      </w:r>
                      <w:r w:rsidRPr="006E114F">
                        <w:rPr>
                          <w:rFonts w:ascii="National" w:hAnsi="National"/>
                          <w:b/>
                          <w:sz w:val="22"/>
                        </w:rPr>
                        <w:t xml:space="preserve">develop solutions </w:t>
                      </w:r>
                    </w:p>
                    <w:p w14:paraId="2371BC4A" w14:textId="3360C82F" w:rsidR="00E97684" w:rsidRPr="00E97684" w:rsidRDefault="003229CA" w:rsidP="00E97684">
                      <w:pPr>
                        <w:spacing w:after="120" w:line="240" w:lineRule="auto"/>
                        <w:rPr>
                          <w:rFonts w:ascii="National" w:hAnsi="National"/>
                          <w:sz w:val="22"/>
                        </w:rPr>
                      </w:pPr>
                      <w:r w:rsidRPr="00E97684">
                        <w:rPr>
                          <w:rFonts w:ascii="National" w:hAnsi="National"/>
                          <w:sz w:val="22"/>
                        </w:rPr>
                        <w:t xml:space="preserve">To </w:t>
                      </w:r>
                      <w:r w:rsidRPr="00E97684">
                        <w:rPr>
                          <w:rFonts w:ascii="National" w:hAnsi="National"/>
                          <w:b/>
                          <w:sz w:val="22"/>
                        </w:rPr>
                        <w:t>look forward</w:t>
                      </w:r>
                      <w:r w:rsidRPr="00E97684">
                        <w:rPr>
                          <w:rFonts w:ascii="National" w:hAnsi="National"/>
                          <w:sz w:val="22"/>
                        </w:rPr>
                        <w:t xml:space="preserve"> to the remainder of their experience and </w:t>
                      </w:r>
                      <w:r w:rsidRPr="006E114F">
                        <w:rPr>
                          <w:rFonts w:ascii="National" w:hAnsi="National"/>
                          <w:b/>
                          <w:sz w:val="22"/>
                        </w:rPr>
                        <w:t>develop plans and strategies</w:t>
                      </w:r>
                      <w:r w:rsidRPr="00E97684">
                        <w:rPr>
                          <w:rFonts w:ascii="National" w:hAnsi="National"/>
                          <w:sz w:val="22"/>
                        </w:rPr>
                        <w:t xml:space="preserve"> to continue personal growth</w:t>
                      </w:r>
                    </w:p>
                    <w:p w14:paraId="3B555B09" w14:textId="5D51305B" w:rsidR="003229CA" w:rsidRPr="00E97684" w:rsidRDefault="003229CA" w:rsidP="00E97684">
                      <w:pPr>
                        <w:spacing w:after="120" w:line="240" w:lineRule="auto"/>
                        <w:rPr>
                          <w:rFonts w:ascii="National" w:hAnsi="National"/>
                          <w:sz w:val="22"/>
                        </w:rPr>
                      </w:pPr>
                      <w:r w:rsidRPr="00E97684">
                        <w:rPr>
                          <w:rFonts w:ascii="National" w:hAnsi="National"/>
                          <w:sz w:val="22"/>
                        </w:rPr>
                        <w:t xml:space="preserve">To </w:t>
                      </w:r>
                      <w:r w:rsidRPr="00E97684">
                        <w:rPr>
                          <w:rFonts w:ascii="National" w:hAnsi="National"/>
                          <w:b/>
                          <w:sz w:val="22"/>
                        </w:rPr>
                        <w:t>encourage</w:t>
                      </w:r>
                      <w:r w:rsidRPr="00E97684">
                        <w:rPr>
                          <w:rFonts w:ascii="National" w:hAnsi="National"/>
                          <w:sz w:val="22"/>
                        </w:rPr>
                        <w:t xml:space="preserve"> students to </w:t>
                      </w:r>
                      <w:r w:rsidRPr="006E114F">
                        <w:rPr>
                          <w:rFonts w:ascii="National" w:hAnsi="National"/>
                          <w:b/>
                          <w:sz w:val="22"/>
                        </w:rPr>
                        <w:t>apply new skills and knowledge</w:t>
                      </w:r>
                      <w:r w:rsidRPr="00E97684">
                        <w:rPr>
                          <w:rFonts w:ascii="National" w:hAnsi="National"/>
                          <w:sz w:val="22"/>
                        </w:rPr>
                        <w:t xml:space="preserve"> as a global citizen </w:t>
                      </w:r>
                    </w:p>
                    <w:p w14:paraId="5492391E" w14:textId="77777777" w:rsidR="003229CA" w:rsidRPr="00E97684" w:rsidRDefault="003229CA" w:rsidP="003229CA">
                      <w:pPr>
                        <w:rPr>
                          <w:rFonts w:ascii="National" w:hAnsi="National"/>
                        </w:rPr>
                      </w:pPr>
                    </w:p>
                    <w:p w14:paraId="69FCE5FD" w14:textId="77777777" w:rsidR="00A9651D" w:rsidRPr="00083064" w:rsidRDefault="00A9651D">
                      <w:pPr>
                        <w:rPr>
                          <w:color w:val="7030A0"/>
                        </w:rPr>
                      </w:pPr>
                    </w:p>
                  </w:txbxContent>
                </v:textbox>
                <w10:wrap type="square"/>
              </v:shape>
            </w:pict>
          </mc:Fallback>
        </mc:AlternateContent>
      </w:r>
      <w:r w:rsidR="00DB5C63" w:rsidRPr="00013E32">
        <w:rPr>
          <w:rFonts w:ascii="National" w:eastAsia="MS Mincho" w:hAnsi="National" w:cs="Futura Std Light"/>
          <w:sz w:val="22"/>
        </w:rPr>
        <w:t xml:space="preserve">The </w:t>
      </w:r>
      <w:r w:rsidR="00FB4A8A" w:rsidRPr="00013E32">
        <w:rPr>
          <w:rFonts w:ascii="National" w:eastAsia="MS Mincho" w:hAnsi="National" w:cs="Futura Std Light"/>
          <w:sz w:val="22"/>
        </w:rPr>
        <w:t>Midyear</w:t>
      </w:r>
      <w:r w:rsidR="00DB5C63" w:rsidRPr="00013E32">
        <w:rPr>
          <w:rFonts w:ascii="National" w:eastAsia="MS Mincho" w:hAnsi="National" w:cs="Futura Std Light"/>
          <w:sz w:val="22"/>
        </w:rPr>
        <w:t xml:space="preserve"> Orientation is for students</w:t>
      </w:r>
      <w:r w:rsidR="00222928" w:rsidRPr="00013E32">
        <w:rPr>
          <w:rFonts w:ascii="National" w:eastAsia="MS Mincho" w:hAnsi="National" w:cs="Futura Std Light"/>
          <w:sz w:val="22"/>
        </w:rPr>
        <w:t xml:space="preserve"> and </w:t>
      </w:r>
      <w:r w:rsidR="00DB5C63" w:rsidRPr="00013E32">
        <w:rPr>
          <w:rFonts w:ascii="National" w:eastAsia="MS Mincho" w:hAnsi="National" w:cs="Futura Std Light"/>
          <w:sz w:val="22"/>
        </w:rPr>
        <w:t>families</w:t>
      </w:r>
      <w:r w:rsidR="00EE7352" w:rsidRPr="00013E32">
        <w:rPr>
          <w:rFonts w:ascii="National" w:eastAsia="MS Mincho" w:hAnsi="National" w:cs="Futura Std Light"/>
          <w:sz w:val="22"/>
        </w:rPr>
        <w:t xml:space="preserve">, and it occurs </w:t>
      </w:r>
      <w:r w:rsidR="00FB4A8A" w:rsidRPr="00013E32">
        <w:rPr>
          <w:rFonts w:ascii="National" w:eastAsia="MS Mincho" w:hAnsi="National" w:cs="Futura Std Light"/>
          <w:sz w:val="22"/>
        </w:rPr>
        <w:t>at the midpoint of the exchange experience.</w:t>
      </w:r>
      <w:r w:rsidR="00EE7352" w:rsidRPr="00013E32">
        <w:rPr>
          <w:rFonts w:ascii="National" w:eastAsia="MS Mincho" w:hAnsi="National" w:cs="Futura Std Light"/>
          <w:sz w:val="22"/>
        </w:rPr>
        <w:t xml:space="preserve"> </w:t>
      </w:r>
      <w:r w:rsidR="003A3387" w:rsidRPr="00013E32">
        <w:rPr>
          <w:rFonts w:ascii="National" w:eastAsia="MS Mincho" w:hAnsi="National" w:cs="Futura Std Light"/>
          <w:sz w:val="22"/>
        </w:rPr>
        <w:t xml:space="preserve">Students and families attend most sessions independently of each other with a session at the end of the day to </w:t>
      </w:r>
      <w:r w:rsidR="00FB4A8A" w:rsidRPr="00013E32">
        <w:rPr>
          <w:rFonts w:ascii="National" w:eastAsia="MS Mincho" w:hAnsi="National" w:cs="Futura Std Light"/>
          <w:sz w:val="22"/>
        </w:rPr>
        <w:t xml:space="preserve">wrap up to share </w:t>
      </w:r>
      <w:r w:rsidR="00AC37D2" w:rsidRPr="00013E32">
        <w:rPr>
          <w:rFonts w:ascii="National" w:eastAsia="MS Mincho" w:hAnsi="National" w:cs="Futura Std Light"/>
          <w:sz w:val="22"/>
        </w:rPr>
        <w:t>the high</w:t>
      </w:r>
      <w:r w:rsidR="003A3387" w:rsidRPr="00013E32">
        <w:rPr>
          <w:rFonts w:ascii="National" w:eastAsia="MS Mincho" w:hAnsi="National" w:cs="Futura Std Light"/>
          <w:sz w:val="22"/>
        </w:rPr>
        <w:t>lights of their exchange so far</w:t>
      </w:r>
      <w:r w:rsidR="00013E32">
        <w:rPr>
          <w:rFonts w:ascii="National" w:eastAsia="MS Mincho" w:hAnsi="National" w:cs="Futura Std Light"/>
          <w:sz w:val="22"/>
        </w:rPr>
        <w:t>.</w:t>
      </w:r>
      <w:r w:rsidR="003A3387" w:rsidRPr="00013E32" w:rsidDel="003A3387">
        <w:rPr>
          <w:rFonts w:ascii="National" w:eastAsia="MS Mincho" w:hAnsi="National" w:cs="Futura Std Light"/>
          <w:sz w:val="22"/>
        </w:rPr>
        <w:t xml:space="preserve"> </w:t>
      </w:r>
    </w:p>
    <w:p w14:paraId="2445C98E" w14:textId="12492FC2" w:rsidR="00013E32" w:rsidRDefault="00A9651D" w:rsidP="00013E32">
      <w:pPr>
        <w:suppressAutoHyphens/>
        <w:autoSpaceDE w:val="0"/>
        <w:autoSpaceDN w:val="0"/>
        <w:adjustRightInd w:val="0"/>
        <w:spacing w:before="200" w:after="120" w:line="288" w:lineRule="auto"/>
        <w:textAlignment w:val="center"/>
        <w:rPr>
          <w:rFonts w:ascii="National" w:hAnsi="National"/>
          <w:sz w:val="22"/>
        </w:rPr>
      </w:pPr>
      <w:r w:rsidRPr="00013E32">
        <w:rPr>
          <w:rFonts w:ascii="National" w:eastAsia="MS Mincho" w:hAnsi="National" w:cs="Futura Std Light"/>
          <w:b/>
          <w:sz w:val="22"/>
          <w:u w:val="single"/>
        </w:rPr>
        <w:t xml:space="preserve">Why is the </w:t>
      </w:r>
      <w:r w:rsidR="00A623B6" w:rsidRPr="00013E32">
        <w:rPr>
          <w:rFonts w:ascii="National" w:eastAsia="MS Mincho" w:hAnsi="National" w:cs="Futura Std Light"/>
          <w:b/>
          <w:sz w:val="22"/>
          <w:u w:val="single"/>
        </w:rPr>
        <w:t>Midyear</w:t>
      </w:r>
      <w:r w:rsidRPr="00013E32">
        <w:rPr>
          <w:rFonts w:ascii="National" w:eastAsia="MS Mincho" w:hAnsi="National" w:cs="Futura Std Light"/>
          <w:b/>
          <w:sz w:val="22"/>
          <w:u w:val="single"/>
        </w:rPr>
        <w:t xml:space="preserve"> orientation important for families and students?</w:t>
      </w:r>
      <w:r w:rsidRPr="00013E32">
        <w:rPr>
          <w:rFonts w:ascii="National" w:eastAsia="MS Mincho" w:hAnsi="National" w:cs="Futura Std Light"/>
          <w:sz w:val="22"/>
        </w:rPr>
        <w:t xml:space="preserve"> </w:t>
      </w:r>
      <w:r w:rsidR="00FB4A8A" w:rsidRPr="00D169A1">
        <w:rPr>
          <w:rFonts w:ascii="National" w:hAnsi="National"/>
          <w:sz w:val="22"/>
        </w:rPr>
        <w:t>The purpose of the Midyear Orientation is to provide additional support to students at the midpoint of their exchange experience. It also serves as</w:t>
      </w:r>
      <w:r w:rsidR="00A623B6" w:rsidRPr="007B5E98">
        <w:rPr>
          <w:rFonts w:ascii="National" w:hAnsi="National"/>
          <w:sz w:val="22"/>
        </w:rPr>
        <w:t xml:space="preserve"> a "maintenance check" for any </w:t>
      </w:r>
      <w:r w:rsidR="00FB4A8A" w:rsidRPr="007B5E98">
        <w:rPr>
          <w:rFonts w:ascii="National" w:hAnsi="National"/>
          <w:sz w:val="22"/>
        </w:rPr>
        <w:t>issues that may need to be addressed</w:t>
      </w:r>
      <w:r w:rsidR="000D0E69">
        <w:rPr>
          <w:rFonts w:ascii="National" w:hAnsi="National"/>
          <w:sz w:val="22"/>
        </w:rPr>
        <w:t xml:space="preserve"> by YFU. </w:t>
      </w:r>
      <w:r w:rsidR="00013E32" w:rsidRPr="00A623B6">
        <w:rPr>
          <w:rFonts w:ascii="National" w:hAnsi="National"/>
          <w:sz w:val="22"/>
        </w:rPr>
        <w:t xml:space="preserve">The Midyear Orientation also gives all students an opportunity to </w:t>
      </w:r>
      <w:r w:rsidR="00013E32">
        <w:rPr>
          <w:rFonts w:ascii="National" w:hAnsi="National"/>
          <w:sz w:val="22"/>
        </w:rPr>
        <w:t>reflect on</w:t>
      </w:r>
      <w:r w:rsidR="00013E32" w:rsidRPr="00A623B6">
        <w:rPr>
          <w:rFonts w:ascii="National" w:hAnsi="National"/>
          <w:sz w:val="22"/>
        </w:rPr>
        <w:t xml:space="preserve"> their experience thus far, identify concerns, and set realistic goals for the time remaining.</w:t>
      </w:r>
      <w:r w:rsidR="00013E32">
        <w:rPr>
          <w:rFonts w:ascii="National" w:hAnsi="National"/>
          <w:sz w:val="22"/>
        </w:rPr>
        <w:t xml:space="preserve"> </w:t>
      </w:r>
    </w:p>
    <w:p w14:paraId="5A8C91C6" w14:textId="4C4F263C" w:rsidR="00FB4A8A" w:rsidRPr="00A623B6" w:rsidRDefault="00013E32" w:rsidP="00013E32">
      <w:pPr>
        <w:suppressAutoHyphens/>
        <w:autoSpaceDE w:val="0"/>
        <w:autoSpaceDN w:val="0"/>
        <w:adjustRightInd w:val="0"/>
        <w:spacing w:before="200" w:after="120" w:line="288" w:lineRule="auto"/>
        <w:textAlignment w:val="center"/>
        <w:rPr>
          <w:rFonts w:ascii="National" w:hAnsi="National"/>
          <w:sz w:val="22"/>
        </w:rPr>
      </w:pPr>
      <w:r>
        <w:rPr>
          <w:rFonts w:ascii="National" w:hAnsi="National"/>
          <w:sz w:val="22"/>
        </w:rPr>
        <w:t>Orientation should be fun! Be sure to include time for students to connect with their peers and be social. Use icebreaker and physical activities to get student</w:t>
      </w:r>
      <w:r w:rsidR="00AA1507">
        <w:rPr>
          <w:rFonts w:ascii="National" w:hAnsi="National"/>
          <w:sz w:val="22"/>
        </w:rPr>
        <w:t>s</w:t>
      </w:r>
      <w:r>
        <w:rPr>
          <w:rFonts w:ascii="National" w:hAnsi="National"/>
          <w:sz w:val="22"/>
        </w:rPr>
        <w:t xml:space="preserve"> moving and interacting with one another. </w:t>
      </w:r>
      <w:r w:rsidR="00FB4A8A" w:rsidRPr="00A623B6">
        <w:rPr>
          <w:rFonts w:ascii="National" w:hAnsi="National"/>
          <w:sz w:val="22"/>
        </w:rPr>
        <w:t xml:space="preserve">  </w:t>
      </w:r>
    </w:p>
    <w:p w14:paraId="198205EA" w14:textId="137ABBAB" w:rsidR="00D072E2" w:rsidRDefault="00222928" w:rsidP="00FB4A8A">
      <w:pPr>
        <w:suppressAutoHyphens/>
        <w:autoSpaceDE w:val="0"/>
        <w:autoSpaceDN w:val="0"/>
        <w:adjustRightInd w:val="0"/>
        <w:spacing w:before="200" w:after="120" w:line="288" w:lineRule="auto"/>
        <w:textAlignment w:val="center"/>
        <w:rPr>
          <w:rFonts w:ascii="National" w:eastAsia="MS Mincho" w:hAnsi="National" w:cs="Futura Std Light"/>
          <w:sz w:val="22"/>
        </w:rPr>
      </w:pPr>
      <w:r w:rsidRPr="005F7150">
        <w:rPr>
          <w:rFonts w:ascii="National" w:eastAsia="MS Mincho" w:hAnsi="National" w:cs="Futura Std Light"/>
          <w:b/>
          <w:sz w:val="22"/>
          <w:u w:val="single"/>
        </w:rPr>
        <w:t>Time Suggestions</w:t>
      </w:r>
      <w:r w:rsidR="004D68F1" w:rsidRPr="005F7150">
        <w:rPr>
          <w:rFonts w:ascii="National" w:eastAsia="MS Mincho" w:hAnsi="National" w:cs="Futura Std Light"/>
          <w:b/>
          <w:sz w:val="22"/>
          <w:u w:val="single"/>
        </w:rPr>
        <w:t xml:space="preserve"> &amp; Class Size</w:t>
      </w:r>
      <w:r w:rsidR="004D68F1" w:rsidRPr="00B77A71">
        <w:rPr>
          <w:rFonts w:ascii="National" w:eastAsia="MS Mincho" w:hAnsi="National" w:cs="Futura Std Light"/>
          <w:sz w:val="22"/>
        </w:rPr>
        <w:t xml:space="preserve"> </w:t>
      </w:r>
      <w:r w:rsidR="00EE7352" w:rsidRPr="00B77A71">
        <w:rPr>
          <w:rFonts w:ascii="National" w:eastAsia="MS Mincho" w:hAnsi="National" w:cs="Futura Std Light"/>
          <w:sz w:val="22"/>
        </w:rPr>
        <w:t>This orientation</w:t>
      </w:r>
      <w:r w:rsidR="004D68F1" w:rsidRPr="00B77A71">
        <w:rPr>
          <w:rFonts w:ascii="National" w:eastAsia="MS Mincho" w:hAnsi="National" w:cs="Futura Std Light"/>
          <w:sz w:val="22"/>
        </w:rPr>
        <w:t xml:space="preserve"> has a total of </w:t>
      </w:r>
      <w:r w:rsidR="00A623B6" w:rsidRPr="00B77A71">
        <w:rPr>
          <w:rFonts w:ascii="National" w:eastAsia="MS Mincho" w:hAnsi="National" w:cs="Futura Std Light"/>
          <w:sz w:val="22"/>
        </w:rPr>
        <w:t>seven</w:t>
      </w:r>
      <w:r w:rsidR="004D68F1" w:rsidRPr="00B77A71">
        <w:rPr>
          <w:rFonts w:ascii="National" w:eastAsia="MS Mincho" w:hAnsi="National" w:cs="Futura Std Light"/>
          <w:sz w:val="22"/>
        </w:rPr>
        <w:t xml:space="preserve"> sessions. </w:t>
      </w:r>
      <w:r w:rsidR="00EE7352" w:rsidRPr="00B77A71">
        <w:rPr>
          <w:rFonts w:ascii="National" w:eastAsia="MS Mincho" w:hAnsi="National" w:cs="Futura Std Light"/>
          <w:sz w:val="22"/>
        </w:rPr>
        <w:t>If you have a group of ten</w:t>
      </w:r>
      <w:r w:rsidR="004D68F1" w:rsidRPr="00B77A71">
        <w:rPr>
          <w:rFonts w:ascii="National" w:eastAsia="MS Mincho" w:hAnsi="National" w:cs="Futura Std Light"/>
          <w:sz w:val="22"/>
        </w:rPr>
        <w:t xml:space="preserve"> or</w:t>
      </w:r>
      <w:r w:rsidR="00EE7352" w:rsidRPr="00B77A71">
        <w:rPr>
          <w:rFonts w:ascii="National" w:eastAsia="MS Mincho" w:hAnsi="National" w:cs="Futura Std Light"/>
          <w:sz w:val="22"/>
        </w:rPr>
        <w:t xml:space="preserve"> more students, </w:t>
      </w:r>
      <w:r w:rsidR="004D68F1" w:rsidRPr="00B77A71">
        <w:rPr>
          <w:rFonts w:ascii="National" w:eastAsia="MS Mincho" w:hAnsi="National" w:cs="Futura Std Light"/>
          <w:sz w:val="22"/>
        </w:rPr>
        <w:t xml:space="preserve">we suggest that you plan for </w:t>
      </w:r>
      <w:r w:rsidR="00AA1507">
        <w:rPr>
          <w:rFonts w:ascii="National" w:eastAsia="MS Mincho" w:hAnsi="National" w:cs="Futura Std Light"/>
          <w:sz w:val="22"/>
        </w:rPr>
        <w:t xml:space="preserve">a </w:t>
      </w:r>
      <w:r w:rsidR="004D68F1" w:rsidRPr="00B77A71">
        <w:rPr>
          <w:rFonts w:ascii="National" w:eastAsia="MS Mincho" w:hAnsi="National" w:cs="Futura Std Light"/>
          <w:sz w:val="22"/>
        </w:rPr>
        <w:t xml:space="preserve">full day (at </w:t>
      </w:r>
      <w:r w:rsidRPr="00B77A71">
        <w:rPr>
          <w:rFonts w:ascii="National" w:eastAsia="MS Mincho" w:hAnsi="National" w:cs="Futura Std Light"/>
          <w:sz w:val="22"/>
        </w:rPr>
        <w:t xml:space="preserve">least 4 </w:t>
      </w:r>
      <w:r w:rsidR="004D68F1" w:rsidRPr="00B77A71">
        <w:rPr>
          <w:rFonts w:ascii="National" w:eastAsia="MS Mincho" w:hAnsi="National" w:cs="Futura Std Light"/>
          <w:sz w:val="22"/>
        </w:rPr>
        <w:t>hours, not including lunch or breaks). Smaller groups will require less time. If you have a large orientation of 25 or more students and can have two learning spaces at the venue, it is best to break the group in half and run two smaller “classes” simultaneously. For those carrying out home-based orientations</w:t>
      </w:r>
      <w:r w:rsidR="00B80575" w:rsidRPr="00B77A71">
        <w:rPr>
          <w:rFonts w:ascii="National" w:eastAsia="MS Mincho" w:hAnsi="National" w:cs="Futura Std Light"/>
          <w:sz w:val="22"/>
        </w:rPr>
        <w:t xml:space="preserve"> with groups of three</w:t>
      </w:r>
      <w:r w:rsidR="004D68F1" w:rsidRPr="00B77A71">
        <w:rPr>
          <w:rFonts w:ascii="National" w:eastAsia="MS Mincho" w:hAnsi="National" w:cs="Futura Std Light"/>
          <w:sz w:val="22"/>
        </w:rPr>
        <w:t xml:space="preserve"> or fewer students, </w:t>
      </w:r>
      <w:r w:rsidR="00C221D4" w:rsidRPr="00B77A71">
        <w:rPr>
          <w:rFonts w:ascii="National" w:eastAsia="MS Mincho" w:hAnsi="National" w:cs="Futura Std Light"/>
          <w:sz w:val="22"/>
        </w:rPr>
        <w:t>you will be provided with a</w:t>
      </w:r>
      <w:r w:rsidR="004D68F1" w:rsidRPr="00B77A71">
        <w:rPr>
          <w:rFonts w:ascii="National" w:eastAsia="MS Mincho" w:hAnsi="National" w:cs="Futura Std Light"/>
          <w:sz w:val="22"/>
        </w:rPr>
        <w:t xml:space="preserve"> PowerPoint and activities</w:t>
      </w:r>
      <w:r w:rsidR="002B666A" w:rsidRPr="00B77A71">
        <w:rPr>
          <w:rFonts w:ascii="National" w:eastAsia="MS Mincho" w:hAnsi="National" w:cs="Futura Std Light"/>
          <w:sz w:val="22"/>
        </w:rPr>
        <w:t>; t</w:t>
      </w:r>
      <w:r w:rsidR="00C221D4" w:rsidRPr="00B77A71">
        <w:rPr>
          <w:rFonts w:ascii="National" w:eastAsia="MS Mincho" w:hAnsi="National" w:cs="Futura Std Light"/>
          <w:sz w:val="22"/>
        </w:rPr>
        <w:t xml:space="preserve">his </w:t>
      </w:r>
      <w:r w:rsidR="00F00DE4">
        <w:rPr>
          <w:rFonts w:ascii="National" w:eastAsia="MS Mincho" w:hAnsi="National" w:cs="Futura Std Light"/>
          <w:sz w:val="22"/>
        </w:rPr>
        <w:t>approach</w:t>
      </w:r>
      <w:r w:rsidR="00F00DE4" w:rsidRPr="00B77A71">
        <w:rPr>
          <w:rFonts w:ascii="National" w:eastAsia="MS Mincho" w:hAnsi="National" w:cs="Futura Std Light"/>
          <w:sz w:val="22"/>
        </w:rPr>
        <w:t xml:space="preserve"> </w:t>
      </w:r>
      <w:r w:rsidR="00C221D4" w:rsidRPr="00B77A71">
        <w:rPr>
          <w:rFonts w:ascii="National" w:eastAsia="MS Mincho" w:hAnsi="National" w:cs="Futura Std Light"/>
          <w:sz w:val="22"/>
        </w:rPr>
        <w:t xml:space="preserve">will take </w:t>
      </w:r>
      <w:r w:rsidR="00F00DE4">
        <w:rPr>
          <w:rFonts w:ascii="National" w:eastAsia="MS Mincho" w:hAnsi="National" w:cs="Futura Std Light"/>
          <w:sz w:val="22"/>
        </w:rPr>
        <w:t xml:space="preserve">just </w:t>
      </w:r>
      <w:r w:rsidR="00A9651D" w:rsidRPr="00B77A71">
        <w:rPr>
          <w:rFonts w:ascii="National" w:eastAsia="MS Mincho" w:hAnsi="National" w:cs="Futura Std Light"/>
          <w:sz w:val="22"/>
        </w:rPr>
        <w:t>a few hours.</w:t>
      </w:r>
    </w:p>
    <w:p w14:paraId="31E1787C" w14:textId="6E9DD748" w:rsidR="006016AF" w:rsidRPr="00B77A71" w:rsidRDefault="00D072E2" w:rsidP="00FB4A8A">
      <w:pPr>
        <w:suppressAutoHyphens/>
        <w:autoSpaceDE w:val="0"/>
        <w:autoSpaceDN w:val="0"/>
        <w:adjustRightInd w:val="0"/>
        <w:spacing w:before="200" w:after="120" w:line="288" w:lineRule="auto"/>
        <w:textAlignment w:val="center"/>
        <w:rPr>
          <w:rFonts w:ascii="National" w:eastAsia="MS Mincho" w:hAnsi="National" w:cs="Futura Std Light"/>
          <w:sz w:val="22"/>
        </w:rPr>
      </w:pPr>
      <w:r>
        <w:rPr>
          <w:rFonts w:ascii="National" w:eastAsia="MS Mincho" w:hAnsi="National" w:cs="Futura Std Light"/>
          <w:sz w:val="22"/>
        </w:rPr>
        <w:lastRenderedPageBreak/>
        <w:t xml:space="preserve">Also note that there are several optional sessions including </w:t>
      </w:r>
      <w:r w:rsidRPr="00AA1507">
        <w:rPr>
          <w:rFonts w:ascii="National" w:eastAsia="MS Mincho" w:hAnsi="National" w:cs="Futura Std Light"/>
          <w:b/>
          <w:color w:val="7030A0"/>
          <w:sz w:val="22"/>
        </w:rPr>
        <w:t>3-2-</w:t>
      </w:r>
      <w:r w:rsidRPr="00F00DE4">
        <w:rPr>
          <w:rFonts w:ascii="National" w:eastAsia="MS Mincho" w:hAnsi="National" w:cs="Futura Std Light"/>
          <w:b/>
          <w:color w:val="7030A0"/>
          <w:sz w:val="22"/>
        </w:rPr>
        <w:t>1 Problem Solving</w:t>
      </w:r>
      <w:r w:rsidRPr="00F00DE4">
        <w:rPr>
          <w:rFonts w:ascii="National" w:eastAsia="MS Mincho" w:hAnsi="National" w:cs="Futura Std Light"/>
          <w:color w:val="7030A0"/>
          <w:sz w:val="22"/>
        </w:rPr>
        <w:t xml:space="preserve"> </w:t>
      </w:r>
      <w:r>
        <w:rPr>
          <w:rFonts w:ascii="National" w:eastAsia="MS Mincho" w:hAnsi="National" w:cs="Futura Std Light"/>
          <w:sz w:val="22"/>
        </w:rPr>
        <w:t xml:space="preserve">(a problem solving strategy that can be introduced and practiced with students and families together); </w:t>
      </w:r>
      <w:r w:rsidRPr="00F00DE4">
        <w:rPr>
          <w:rFonts w:ascii="National" w:eastAsia="MS Mincho" w:hAnsi="National" w:cs="Futura Std Light"/>
          <w:b/>
          <w:color w:val="7030A0"/>
          <w:sz w:val="22"/>
        </w:rPr>
        <w:t>Hotel Vs. Home</w:t>
      </w:r>
      <w:r w:rsidRPr="00F00DE4">
        <w:rPr>
          <w:rFonts w:ascii="National" w:eastAsia="MS Mincho" w:hAnsi="National" w:cs="Futura Std Light"/>
          <w:color w:val="7030A0"/>
          <w:sz w:val="22"/>
        </w:rPr>
        <w:t xml:space="preserve"> </w:t>
      </w:r>
      <w:r>
        <w:rPr>
          <w:rFonts w:ascii="National" w:eastAsia="MS Mincho" w:hAnsi="National" w:cs="Futura Std Light"/>
          <w:sz w:val="22"/>
        </w:rPr>
        <w:t xml:space="preserve">(a legacy activity that helps students understand that their host family home is NOT a hotel), and the entire </w:t>
      </w:r>
      <w:r w:rsidRPr="00F00DE4">
        <w:rPr>
          <w:rFonts w:ascii="National" w:eastAsia="MS Mincho" w:hAnsi="National" w:cs="Futura Std Light"/>
          <w:b/>
          <w:color w:val="7030A0"/>
          <w:sz w:val="22"/>
        </w:rPr>
        <w:t>Colored Glasses Manual.</w:t>
      </w:r>
      <w:r w:rsidRPr="00F00DE4">
        <w:rPr>
          <w:rFonts w:ascii="National" w:eastAsia="MS Mincho" w:hAnsi="National" w:cs="Futura Std Light"/>
          <w:color w:val="7030A0"/>
          <w:sz w:val="22"/>
        </w:rPr>
        <w:t xml:space="preserve"> </w:t>
      </w:r>
      <w:r>
        <w:rPr>
          <w:rFonts w:ascii="National" w:eastAsia="MS Mincho" w:hAnsi="National" w:cs="Futura Std Light"/>
          <w:sz w:val="22"/>
        </w:rPr>
        <w:t>This YFU resource is a great for building Global Citizenship skills. Take a look at this manual if your team wants to work with students on sophisticated topics such as xenophobia, human rights</w:t>
      </w:r>
      <w:r w:rsidR="00F00DE4">
        <w:rPr>
          <w:rFonts w:ascii="National" w:eastAsia="MS Mincho" w:hAnsi="National" w:cs="Futura Std Light"/>
          <w:sz w:val="22"/>
        </w:rPr>
        <w:t>,</w:t>
      </w:r>
      <w:r>
        <w:rPr>
          <w:rFonts w:ascii="National" w:eastAsia="MS Mincho" w:hAnsi="National" w:cs="Futura Std Light"/>
          <w:sz w:val="22"/>
        </w:rPr>
        <w:t xml:space="preserve"> and other global issues. </w:t>
      </w:r>
    </w:p>
    <w:p w14:paraId="31D807F0" w14:textId="5805CF96" w:rsidR="00DB5C63" w:rsidRPr="004C5543" w:rsidRDefault="00DB5C63" w:rsidP="00505669">
      <w:pPr>
        <w:suppressAutoHyphens/>
        <w:autoSpaceDE w:val="0"/>
        <w:autoSpaceDN w:val="0"/>
        <w:adjustRightInd w:val="0"/>
        <w:spacing w:before="200" w:after="120" w:line="288" w:lineRule="auto"/>
        <w:textAlignment w:val="center"/>
        <w:rPr>
          <w:rFonts w:ascii="National" w:eastAsia="MS Mincho" w:hAnsi="National" w:cs="Futura Std Light"/>
          <w:b/>
          <w:szCs w:val="24"/>
          <w:u w:val="single"/>
        </w:rPr>
      </w:pPr>
      <w:r w:rsidRPr="004C5543">
        <w:rPr>
          <w:rFonts w:ascii="National" w:eastAsia="MS Mincho" w:hAnsi="National" w:cs="Futura Std Light"/>
          <w:b/>
          <w:szCs w:val="24"/>
          <w:u w:val="single"/>
        </w:rPr>
        <w:t xml:space="preserve">The Importance of Preparation for a Successful Orientation </w:t>
      </w:r>
    </w:p>
    <w:p w14:paraId="0FBE5694" w14:textId="1D7D2B1B" w:rsidR="00DB78BE" w:rsidRPr="006E114F" w:rsidRDefault="00505669" w:rsidP="006E114F">
      <w:pPr>
        <w:rPr>
          <w:rFonts w:ascii="National" w:hAnsi="National"/>
          <w:sz w:val="22"/>
        </w:rPr>
      </w:pPr>
      <w:r w:rsidRPr="00B77A71">
        <w:rPr>
          <w:rFonts w:ascii="National" w:eastAsia="MS Mincho" w:hAnsi="National" w:cs="Futura Std Light"/>
          <w:sz w:val="22"/>
        </w:rPr>
        <w:t xml:space="preserve">The </w:t>
      </w:r>
      <w:r w:rsidR="00A623B6" w:rsidRPr="00B77A71">
        <w:rPr>
          <w:rFonts w:ascii="National" w:eastAsia="MS Mincho" w:hAnsi="National" w:cs="Futura Std Light"/>
          <w:sz w:val="22"/>
        </w:rPr>
        <w:t>Midyear</w:t>
      </w:r>
      <w:r w:rsidRPr="00B77A71">
        <w:rPr>
          <w:rFonts w:ascii="National" w:eastAsia="MS Mincho" w:hAnsi="National" w:cs="Futura Std Light"/>
          <w:sz w:val="22"/>
        </w:rPr>
        <w:t xml:space="preserve"> orientation requires careful preparation. </w:t>
      </w:r>
      <w:r w:rsidR="004D68F1" w:rsidRPr="00B77A71">
        <w:rPr>
          <w:rFonts w:ascii="National" w:eastAsia="MS Mincho" w:hAnsi="National" w:cs="Futura Std Light"/>
          <w:sz w:val="22"/>
        </w:rPr>
        <w:t xml:space="preserve">In addition to the </w:t>
      </w:r>
      <w:r w:rsidR="00A623B6" w:rsidRPr="00B77A71">
        <w:rPr>
          <w:rFonts w:ascii="National" w:eastAsia="MS Mincho" w:hAnsi="National" w:cs="Futura Std Light"/>
          <w:sz w:val="22"/>
        </w:rPr>
        <w:t xml:space="preserve">host </w:t>
      </w:r>
      <w:r w:rsidR="004D68F1" w:rsidRPr="00B77A71">
        <w:rPr>
          <w:rFonts w:ascii="National" w:eastAsia="MS Mincho" w:hAnsi="National" w:cs="Futura Std Light"/>
          <w:sz w:val="22"/>
        </w:rPr>
        <w:t>family and student sessions running simultaneously, both sessions have specific preparation task</w:t>
      </w:r>
      <w:r w:rsidR="008270AC" w:rsidRPr="00B77A71">
        <w:rPr>
          <w:rFonts w:ascii="National" w:eastAsia="MS Mincho" w:hAnsi="National" w:cs="Futura Std Light"/>
          <w:sz w:val="22"/>
        </w:rPr>
        <w:t xml:space="preserve">s, such as creating flipcharts </w:t>
      </w:r>
      <w:r w:rsidR="004D68F1" w:rsidRPr="00B77A71">
        <w:rPr>
          <w:rFonts w:ascii="National" w:eastAsia="MS Mincho" w:hAnsi="National" w:cs="Futura Std Light"/>
          <w:sz w:val="22"/>
        </w:rPr>
        <w:t xml:space="preserve">and organizing games and activities. </w:t>
      </w:r>
      <w:r w:rsidR="004D68F1" w:rsidRPr="00B77A71">
        <w:rPr>
          <w:rFonts w:ascii="National" w:eastAsia="MS Mincho" w:hAnsi="National" w:cs="Futura Std Light"/>
          <w:b/>
          <w:sz w:val="22"/>
        </w:rPr>
        <w:t xml:space="preserve">Facilitators need to read </w:t>
      </w:r>
      <w:r w:rsidR="00222928" w:rsidRPr="00B77A71">
        <w:rPr>
          <w:rFonts w:ascii="National" w:eastAsia="MS Mincho" w:hAnsi="National" w:cs="Futura Std Light"/>
          <w:b/>
          <w:sz w:val="22"/>
        </w:rPr>
        <w:t>the curriculum, be familiar with the activities they are leading</w:t>
      </w:r>
      <w:r w:rsidR="00793692" w:rsidRPr="00B77A71">
        <w:rPr>
          <w:rFonts w:ascii="National" w:eastAsia="MS Mincho" w:hAnsi="National" w:cs="Futura Std Light"/>
          <w:b/>
          <w:sz w:val="22"/>
        </w:rPr>
        <w:t xml:space="preserve"> (and the activities’ instructions)</w:t>
      </w:r>
      <w:r w:rsidR="00222928" w:rsidRPr="00B77A71">
        <w:rPr>
          <w:rFonts w:ascii="National" w:eastAsia="MS Mincho" w:hAnsi="National" w:cs="Futura Std Light"/>
          <w:b/>
          <w:sz w:val="22"/>
        </w:rPr>
        <w:t xml:space="preserve">, and understand how </w:t>
      </w:r>
      <w:r w:rsidR="008270AC" w:rsidRPr="00B77A71">
        <w:rPr>
          <w:rFonts w:ascii="National" w:eastAsia="MS Mincho" w:hAnsi="National" w:cs="Futura Std Light"/>
          <w:b/>
          <w:sz w:val="22"/>
        </w:rPr>
        <w:t>graphics</w:t>
      </w:r>
      <w:r w:rsidR="00222928" w:rsidRPr="00B77A71">
        <w:rPr>
          <w:rFonts w:ascii="National" w:eastAsia="MS Mincho" w:hAnsi="National" w:cs="Futura Std Light"/>
          <w:b/>
          <w:sz w:val="22"/>
        </w:rPr>
        <w:t xml:space="preserve"> and other tools support the session</w:t>
      </w:r>
      <w:r w:rsidR="00BB49FD">
        <w:rPr>
          <w:rFonts w:ascii="National" w:eastAsia="MS Mincho" w:hAnsi="National" w:cs="Futura Std Light"/>
          <w:b/>
          <w:sz w:val="22"/>
        </w:rPr>
        <w:t>s</w:t>
      </w:r>
      <w:r w:rsidR="00222928" w:rsidRPr="00B77A71">
        <w:rPr>
          <w:rFonts w:ascii="National" w:eastAsia="MS Mincho" w:hAnsi="National" w:cs="Futura Std Light"/>
          <w:b/>
          <w:sz w:val="22"/>
        </w:rPr>
        <w:t xml:space="preserve">. </w:t>
      </w:r>
      <w:r w:rsidR="004D68F1" w:rsidRPr="00B77A71">
        <w:rPr>
          <w:rFonts w:ascii="National" w:eastAsia="MS Mincho" w:hAnsi="National" w:cs="Futura Std Light"/>
          <w:sz w:val="22"/>
        </w:rPr>
        <w:t xml:space="preserve">The key to </w:t>
      </w:r>
      <w:r w:rsidR="00222928" w:rsidRPr="00B77A71">
        <w:rPr>
          <w:rFonts w:ascii="National" w:eastAsia="MS Mincho" w:hAnsi="National" w:cs="Futura Std Light"/>
          <w:sz w:val="22"/>
        </w:rPr>
        <w:t>successful facilitation</w:t>
      </w:r>
      <w:r w:rsidR="004D68F1" w:rsidRPr="00B77A71">
        <w:rPr>
          <w:rFonts w:ascii="National" w:eastAsia="MS Mincho" w:hAnsi="National" w:cs="Futura Std Light"/>
          <w:sz w:val="22"/>
        </w:rPr>
        <w:t xml:space="preserve"> is knowing what you are going to do and </w:t>
      </w:r>
      <w:r w:rsidR="00083064" w:rsidRPr="00B77A71">
        <w:rPr>
          <w:rFonts w:ascii="National" w:eastAsia="MS Mincho" w:hAnsi="National" w:cs="Futura Std Light"/>
          <w:sz w:val="22"/>
        </w:rPr>
        <w:t xml:space="preserve">knowing </w:t>
      </w:r>
      <w:r w:rsidR="004D68F1" w:rsidRPr="00B77A71">
        <w:rPr>
          <w:rFonts w:ascii="National" w:eastAsia="MS Mincho" w:hAnsi="National" w:cs="Futura Std Light"/>
          <w:i/>
          <w:sz w:val="22"/>
        </w:rPr>
        <w:t xml:space="preserve">how </w:t>
      </w:r>
      <w:r w:rsidR="004D68F1" w:rsidRPr="00B77A71">
        <w:rPr>
          <w:rFonts w:ascii="National" w:eastAsia="MS Mincho" w:hAnsi="National" w:cs="Futura Std Light"/>
          <w:sz w:val="22"/>
        </w:rPr>
        <w:t xml:space="preserve">you are going to do it. </w:t>
      </w:r>
      <w:r w:rsidR="00BA26FF" w:rsidRPr="00FB4A8A">
        <w:rPr>
          <w:rFonts w:ascii="National" w:hAnsi="National"/>
          <w:sz w:val="22"/>
        </w:rPr>
        <w:t xml:space="preserve">Also, be sure to </w:t>
      </w:r>
      <w:r w:rsidR="00BA26FF" w:rsidRPr="00FB4A8A">
        <w:rPr>
          <w:rFonts w:ascii="National" w:hAnsi="National"/>
          <w:b/>
          <w:sz w:val="22"/>
        </w:rPr>
        <w:t xml:space="preserve">enter your orientation dates on </w:t>
      </w:r>
      <w:proofErr w:type="spellStart"/>
      <w:r w:rsidR="00BA26FF" w:rsidRPr="00FB4A8A">
        <w:rPr>
          <w:rFonts w:ascii="National" w:hAnsi="National"/>
          <w:b/>
          <w:sz w:val="22"/>
        </w:rPr>
        <w:t>my.yfu</w:t>
      </w:r>
      <w:proofErr w:type="spellEnd"/>
      <w:r w:rsidR="00BA26FF" w:rsidRPr="00FB4A8A">
        <w:rPr>
          <w:rFonts w:ascii="National" w:hAnsi="National"/>
          <w:b/>
          <w:sz w:val="22"/>
        </w:rPr>
        <w:t xml:space="preserve"> </w:t>
      </w:r>
      <w:r w:rsidR="00BA26FF" w:rsidRPr="00FB4A8A">
        <w:rPr>
          <w:rFonts w:ascii="National" w:hAnsi="National"/>
          <w:sz w:val="22"/>
        </w:rPr>
        <w:t>under the Events tab on the home page, so all the volunteers in your local area will be aware of when volunteer help is needed.</w:t>
      </w:r>
    </w:p>
    <w:p w14:paraId="056018E2" w14:textId="7D345E4D" w:rsidR="00B77A71" w:rsidRPr="00013E32" w:rsidRDefault="00083064">
      <w:pPr>
        <w:rPr>
          <w:rFonts w:ascii="National" w:hAnsi="National"/>
          <w:sz w:val="22"/>
        </w:rPr>
      </w:pPr>
      <w:r w:rsidRPr="00FB4A8A">
        <w:rPr>
          <w:rFonts w:ascii="National" w:hAnsi="National"/>
          <w:sz w:val="22"/>
        </w:rPr>
        <w:t>The</w:t>
      </w:r>
      <w:r w:rsidRPr="00FB4A8A">
        <w:rPr>
          <w:rFonts w:ascii="National" w:hAnsi="National"/>
          <w:b/>
          <w:i/>
          <w:sz w:val="22"/>
        </w:rPr>
        <w:t xml:space="preserve"> </w:t>
      </w:r>
      <w:r w:rsidR="00A623B6">
        <w:rPr>
          <w:rFonts w:ascii="National" w:hAnsi="National"/>
          <w:b/>
          <w:i/>
          <w:sz w:val="22"/>
        </w:rPr>
        <w:t>sample</w:t>
      </w:r>
      <w:r w:rsidRPr="00FB4A8A">
        <w:rPr>
          <w:rFonts w:ascii="National" w:hAnsi="National"/>
          <w:sz w:val="22"/>
        </w:rPr>
        <w:t xml:space="preserve"> agenda below represents a </w:t>
      </w:r>
      <w:r w:rsidR="00246E18">
        <w:rPr>
          <w:rFonts w:ascii="National" w:hAnsi="National"/>
          <w:sz w:val="22"/>
        </w:rPr>
        <w:t xml:space="preserve">5 </w:t>
      </w:r>
      <w:r w:rsidR="004C5543">
        <w:rPr>
          <w:rFonts w:ascii="National" w:hAnsi="National"/>
          <w:sz w:val="22"/>
        </w:rPr>
        <w:t xml:space="preserve">hour </w:t>
      </w:r>
      <w:r w:rsidRPr="00FB4A8A">
        <w:rPr>
          <w:rFonts w:ascii="National" w:hAnsi="National"/>
          <w:sz w:val="22"/>
        </w:rPr>
        <w:t>orientation</w:t>
      </w:r>
      <w:r w:rsidR="00A623B6">
        <w:rPr>
          <w:rFonts w:ascii="National" w:hAnsi="National"/>
          <w:sz w:val="22"/>
        </w:rPr>
        <w:t>,</w:t>
      </w:r>
      <w:r w:rsidR="004C5543">
        <w:rPr>
          <w:rFonts w:ascii="National" w:hAnsi="National"/>
          <w:sz w:val="22"/>
        </w:rPr>
        <w:t xml:space="preserve"> </w:t>
      </w:r>
      <w:r w:rsidR="00A623B6">
        <w:rPr>
          <w:rFonts w:ascii="National" w:hAnsi="National"/>
          <w:sz w:val="22"/>
        </w:rPr>
        <w:t xml:space="preserve">including </w:t>
      </w:r>
      <w:r w:rsidR="00246E18">
        <w:rPr>
          <w:rFonts w:ascii="National" w:hAnsi="National"/>
          <w:sz w:val="22"/>
        </w:rPr>
        <w:t xml:space="preserve">registration, </w:t>
      </w:r>
      <w:r w:rsidR="00A623B6">
        <w:rPr>
          <w:rFonts w:ascii="National" w:hAnsi="National"/>
          <w:sz w:val="22"/>
        </w:rPr>
        <w:t>lunch</w:t>
      </w:r>
      <w:r w:rsidR="00246E18">
        <w:rPr>
          <w:rFonts w:ascii="National" w:hAnsi="National"/>
          <w:sz w:val="22"/>
        </w:rPr>
        <w:t>,</w:t>
      </w:r>
      <w:r w:rsidR="00A623B6">
        <w:rPr>
          <w:rFonts w:ascii="National" w:hAnsi="National"/>
          <w:sz w:val="22"/>
        </w:rPr>
        <w:t xml:space="preserve"> </w:t>
      </w:r>
      <w:r w:rsidR="00246E18">
        <w:rPr>
          <w:rFonts w:ascii="National" w:hAnsi="National"/>
          <w:sz w:val="22"/>
        </w:rPr>
        <w:t xml:space="preserve">the short option of the AR session and the short option for Stereotyping, </w:t>
      </w:r>
      <w:r w:rsidR="00B77A71">
        <w:rPr>
          <w:rFonts w:ascii="National" w:hAnsi="National"/>
          <w:sz w:val="22"/>
        </w:rPr>
        <w:t>and</w:t>
      </w:r>
      <w:r w:rsidR="00A623B6">
        <w:rPr>
          <w:rFonts w:ascii="National" w:hAnsi="National"/>
          <w:sz w:val="22"/>
        </w:rPr>
        <w:t xml:space="preserve"> </w:t>
      </w:r>
      <w:r w:rsidR="00B77A71">
        <w:rPr>
          <w:rFonts w:ascii="National" w:hAnsi="National"/>
          <w:sz w:val="22"/>
        </w:rPr>
        <w:t>two</w:t>
      </w:r>
      <w:r w:rsidR="00A623B6">
        <w:rPr>
          <w:rFonts w:ascii="National" w:hAnsi="National"/>
          <w:sz w:val="22"/>
        </w:rPr>
        <w:t xml:space="preserve"> 1</w:t>
      </w:r>
      <w:r w:rsidR="007C32E8">
        <w:rPr>
          <w:rFonts w:ascii="National" w:hAnsi="National"/>
          <w:sz w:val="22"/>
        </w:rPr>
        <w:t>0</w:t>
      </w:r>
      <w:r w:rsidR="00A623B6">
        <w:rPr>
          <w:rFonts w:ascii="National" w:hAnsi="National"/>
          <w:sz w:val="22"/>
        </w:rPr>
        <w:t xml:space="preserve"> minute breaks</w:t>
      </w:r>
      <w:r w:rsidR="00DB60E2" w:rsidRPr="00FB4A8A">
        <w:rPr>
          <w:rFonts w:ascii="National" w:hAnsi="National"/>
          <w:sz w:val="22"/>
        </w:rPr>
        <w:t>.</w:t>
      </w:r>
      <w:r w:rsidR="00871961">
        <w:rPr>
          <w:rFonts w:ascii="National" w:hAnsi="National"/>
          <w:sz w:val="22"/>
        </w:rPr>
        <w:t xml:space="preserve"> </w:t>
      </w:r>
      <w:r w:rsidR="006016AF" w:rsidRPr="00FB4A8A">
        <w:rPr>
          <w:rFonts w:ascii="National" w:hAnsi="National"/>
          <w:sz w:val="22"/>
        </w:rPr>
        <w:t xml:space="preserve">Take a look at the specific sessions using this link: </w:t>
      </w:r>
      <w:hyperlink r:id="rId10" w:history="1">
        <w:r w:rsidR="008B1B86">
          <w:rPr>
            <w:rStyle w:val="Hyperlink"/>
            <w:rFonts w:ascii="National" w:hAnsi="National"/>
            <w:sz w:val="22"/>
          </w:rPr>
          <w:t>c</w:t>
        </w:r>
        <w:r w:rsidR="008B1B86" w:rsidRPr="00013E32">
          <w:rPr>
            <w:rStyle w:val="Hyperlink"/>
            <w:rFonts w:ascii="National" w:hAnsi="National"/>
            <w:sz w:val="22"/>
          </w:rPr>
          <w:t>lick h</w:t>
        </w:r>
        <w:bookmarkStart w:id="0" w:name="_GoBack"/>
        <w:bookmarkEnd w:id="0"/>
        <w:r w:rsidR="008B1B86" w:rsidRPr="00013E32">
          <w:rPr>
            <w:rStyle w:val="Hyperlink"/>
            <w:rFonts w:ascii="National" w:hAnsi="National"/>
            <w:sz w:val="22"/>
          </w:rPr>
          <w:t>e</w:t>
        </w:r>
        <w:r w:rsidR="008B1B86" w:rsidRPr="00013E32">
          <w:rPr>
            <w:rStyle w:val="Hyperlink"/>
            <w:rFonts w:ascii="National" w:hAnsi="National"/>
            <w:sz w:val="22"/>
          </w:rPr>
          <w:t>re</w:t>
        </w:r>
      </w:hyperlink>
      <w:r w:rsidR="00246E18">
        <w:rPr>
          <w:rStyle w:val="Hyperlink"/>
          <w:rFonts w:ascii="National" w:hAnsi="National"/>
          <w:sz w:val="22"/>
          <w:u w:val="none"/>
        </w:rPr>
        <w:t xml:space="preserve"> </w:t>
      </w:r>
      <w:r w:rsidR="00246E18" w:rsidRPr="00F00DE4">
        <w:rPr>
          <w:rStyle w:val="Hyperlink"/>
          <w:rFonts w:ascii="National" w:hAnsi="National"/>
          <w:color w:val="auto"/>
          <w:sz w:val="22"/>
          <w:u w:val="none"/>
        </w:rPr>
        <w:t>and create an agenda that will work best for your group.</w:t>
      </w:r>
    </w:p>
    <w:tbl>
      <w:tblPr>
        <w:tblpPr w:leftFromText="180" w:rightFromText="180" w:vertAnchor="text" w:horzAnchor="margin" w:tblpXSpec="center" w:tblpY="-59"/>
        <w:tblW w:w="5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4"/>
        <w:gridCol w:w="991"/>
        <w:gridCol w:w="2977"/>
      </w:tblGrid>
      <w:tr w:rsidR="00B77A71" w:rsidRPr="00B77A71" w14:paraId="096F9DEF" w14:textId="77777777" w:rsidTr="004C5543">
        <w:trPr>
          <w:trHeight w:val="123"/>
        </w:trPr>
        <w:tc>
          <w:tcPr>
            <w:tcW w:w="1564" w:type="dxa"/>
            <w:vAlign w:val="center"/>
          </w:tcPr>
          <w:p w14:paraId="580FD175" w14:textId="7A750C78" w:rsidR="00B77A71" w:rsidRPr="00B77A71" w:rsidRDefault="00B77A71" w:rsidP="00B77A71">
            <w:pPr>
              <w:spacing w:after="0" w:line="240" w:lineRule="auto"/>
              <w:jc w:val="center"/>
              <w:rPr>
                <w:rFonts w:ascii="National" w:hAnsi="National" w:cs="Times New Roman"/>
                <w:sz w:val="22"/>
              </w:rPr>
            </w:pPr>
            <w:r w:rsidRPr="00B77A71">
              <w:rPr>
                <w:rFonts w:ascii="National" w:hAnsi="National" w:cs="Times New Roman"/>
                <w:sz w:val="22"/>
              </w:rPr>
              <w:t>Time</w:t>
            </w:r>
            <w:r w:rsidR="00D072E2">
              <w:rPr>
                <w:rFonts w:ascii="National" w:hAnsi="National" w:cs="Times New Roman"/>
                <w:sz w:val="22"/>
              </w:rPr>
              <w:t xml:space="preserve"> of Day</w:t>
            </w:r>
          </w:p>
        </w:tc>
        <w:tc>
          <w:tcPr>
            <w:tcW w:w="991" w:type="dxa"/>
            <w:vAlign w:val="center"/>
          </w:tcPr>
          <w:p w14:paraId="71E34C0B" w14:textId="257D322F" w:rsidR="00B77A71" w:rsidRPr="00B77A71" w:rsidRDefault="00B77A71" w:rsidP="00B77A71">
            <w:pPr>
              <w:spacing w:after="0" w:line="240" w:lineRule="auto"/>
              <w:jc w:val="center"/>
              <w:rPr>
                <w:rFonts w:ascii="National" w:hAnsi="National" w:cs="Times New Roman"/>
                <w:sz w:val="22"/>
              </w:rPr>
            </w:pPr>
            <w:r w:rsidRPr="00B77A71">
              <w:rPr>
                <w:rFonts w:ascii="National" w:hAnsi="National" w:cs="Times New Roman"/>
                <w:sz w:val="22"/>
              </w:rPr>
              <w:t>Length</w:t>
            </w:r>
            <w:r w:rsidR="00BB49FD">
              <w:rPr>
                <w:rFonts w:ascii="National" w:hAnsi="National" w:cs="Times New Roman"/>
                <w:sz w:val="22"/>
              </w:rPr>
              <w:t xml:space="preserve"> in minutes</w:t>
            </w:r>
          </w:p>
        </w:tc>
        <w:tc>
          <w:tcPr>
            <w:tcW w:w="2977" w:type="dxa"/>
            <w:vAlign w:val="center"/>
          </w:tcPr>
          <w:p w14:paraId="37E93A55" w14:textId="77777777" w:rsidR="00B77A71" w:rsidRPr="00B77A71" w:rsidRDefault="00B77A71" w:rsidP="00B77A71">
            <w:pPr>
              <w:spacing w:after="0" w:line="240" w:lineRule="auto"/>
              <w:jc w:val="center"/>
              <w:rPr>
                <w:rFonts w:ascii="National" w:hAnsi="National" w:cs="Times New Roman"/>
                <w:sz w:val="22"/>
              </w:rPr>
            </w:pPr>
            <w:r w:rsidRPr="00B77A71">
              <w:rPr>
                <w:rFonts w:ascii="National" w:hAnsi="National" w:cs="Times New Roman"/>
                <w:sz w:val="22"/>
              </w:rPr>
              <w:t>Session Title</w:t>
            </w:r>
          </w:p>
        </w:tc>
      </w:tr>
      <w:tr w:rsidR="00BB49FD" w:rsidRPr="00B77A71" w14:paraId="3DAA5133" w14:textId="77777777" w:rsidTr="004C5543">
        <w:trPr>
          <w:trHeight w:val="188"/>
        </w:trPr>
        <w:tc>
          <w:tcPr>
            <w:tcW w:w="1564" w:type="dxa"/>
            <w:vAlign w:val="center"/>
          </w:tcPr>
          <w:p w14:paraId="2071E831" w14:textId="36900762" w:rsidR="00BB49FD" w:rsidRDefault="00D072E2" w:rsidP="00B77A71">
            <w:pPr>
              <w:spacing w:after="0" w:line="240" w:lineRule="auto"/>
              <w:rPr>
                <w:rFonts w:ascii="National" w:hAnsi="National" w:cs="Times New Roman"/>
                <w:sz w:val="22"/>
              </w:rPr>
            </w:pPr>
            <w:r>
              <w:rPr>
                <w:rFonts w:ascii="National" w:hAnsi="National" w:cs="Times New Roman"/>
                <w:sz w:val="22"/>
              </w:rPr>
              <w:t>9:00-9:10</w:t>
            </w:r>
          </w:p>
        </w:tc>
        <w:tc>
          <w:tcPr>
            <w:tcW w:w="991" w:type="dxa"/>
            <w:vAlign w:val="center"/>
          </w:tcPr>
          <w:p w14:paraId="4CE57525" w14:textId="522F94E3" w:rsidR="00BB49FD" w:rsidRPr="00B77A71" w:rsidRDefault="00BB49FD" w:rsidP="00B77A71">
            <w:pPr>
              <w:spacing w:after="0" w:line="240" w:lineRule="auto"/>
              <w:rPr>
                <w:rFonts w:ascii="National" w:hAnsi="National" w:cs="Times New Roman"/>
                <w:sz w:val="22"/>
              </w:rPr>
            </w:pPr>
            <w:r>
              <w:rPr>
                <w:rFonts w:ascii="National" w:hAnsi="National" w:cs="Times New Roman"/>
                <w:sz w:val="22"/>
              </w:rPr>
              <w:t>:10</w:t>
            </w:r>
          </w:p>
        </w:tc>
        <w:tc>
          <w:tcPr>
            <w:tcW w:w="2977" w:type="dxa"/>
            <w:vAlign w:val="center"/>
          </w:tcPr>
          <w:p w14:paraId="19CBE203" w14:textId="3142136D" w:rsidR="00BB49FD" w:rsidRDefault="00BB49FD" w:rsidP="00B77A71">
            <w:pPr>
              <w:spacing w:after="0" w:line="240" w:lineRule="auto"/>
              <w:rPr>
                <w:rFonts w:ascii="National" w:hAnsi="National" w:cs="Times New Roman"/>
                <w:sz w:val="22"/>
              </w:rPr>
            </w:pPr>
            <w:r>
              <w:rPr>
                <w:rFonts w:ascii="National" w:hAnsi="National" w:cs="Times New Roman"/>
                <w:sz w:val="22"/>
              </w:rPr>
              <w:t>Registration: Sign-in sheets and nametags</w:t>
            </w:r>
          </w:p>
        </w:tc>
      </w:tr>
      <w:tr w:rsidR="00B77A71" w:rsidRPr="00B77A71" w14:paraId="39E5EFC8" w14:textId="77777777" w:rsidTr="004C5543">
        <w:trPr>
          <w:trHeight w:val="188"/>
        </w:trPr>
        <w:tc>
          <w:tcPr>
            <w:tcW w:w="1564" w:type="dxa"/>
            <w:vAlign w:val="center"/>
          </w:tcPr>
          <w:p w14:paraId="1A0A7F24" w14:textId="4E781AA9" w:rsidR="00B77A71" w:rsidRPr="00B77A71" w:rsidRDefault="00D072E2" w:rsidP="00B77A71">
            <w:pPr>
              <w:spacing w:after="0" w:line="240" w:lineRule="auto"/>
              <w:rPr>
                <w:rFonts w:ascii="National" w:hAnsi="National" w:cs="Times New Roman"/>
                <w:sz w:val="22"/>
              </w:rPr>
            </w:pPr>
            <w:r>
              <w:rPr>
                <w:rFonts w:ascii="National" w:hAnsi="National" w:cs="Times New Roman"/>
                <w:sz w:val="22"/>
              </w:rPr>
              <w:t>9:10-9:40</w:t>
            </w:r>
          </w:p>
        </w:tc>
        <w:tc>
          <w:tcPr>
            <w:tcW w:w="991" w:type="dxa"/>
            <w:vAlign w:val="center"/>
          </w:tcPr>
          <w:p w14:paraId="1FBC4D17" w14:textId="775ABFBB" w:rsidR="00B77A71" w:rsidRPr="00B77A71" w:rsidRDefault="00B77A71" w:rsidP="00B77A71">
            <w:pPr>
              <w:spacing w:after="0" w:line="240" w:lineRule="auto"/>
              <w:rPr>
                <w:rFonts w:ascii="National" w:hAnsi="National" w:cs="Times New Roman"/>
                <w:sz w:val="22"/>
              </w:rPr>
            </w:pPr>
            <w:r w:rsidRPr="00B77A71">
              <w:rPr>
                <w:rFonts w:ascii="National" w:hAnsi="National" w:cs="Times New Roman"/>
                <w:sz w:val="22"/>
              </w:rPr>
              <w:t>:</w:t>
            </w:r>
            <w:r w:rsidR="0069720A">
              <w:rPr>
                <w:rFonts w:ascii="National" w:hAnsi="National" w:cs="Times New Roman"/>
                <w:sz w:val="22"/>
              </w:rPr>
              <w:t>30</w:t>
            </w:r>
          </w:p>
        </w:tc>
        <w:tc>
          <w:tcPr>
            <w:tcW w:w="2977" w:type="dxa"/>
            <w:vAlign w:val="center"/>
          </w:tcPr>
          <w:p w14:paraId="15E62A00" w14:textId="4EEFF817" w:rsidR="00B77A71" w:rsidRPr="00B77A71" w:rsidRDefault="00B77A71" w:rsidP="00B77A71">
            <w:pPr>
              <w:spacing w:after="0" w:line="240" w:lineRule="auto"/>
              <w:rPr>
                <w:rFonts w:ascii="National" w:hAnsi="National" w:cs="Times New Roman"/>
                <w:sz w:val="22"/>
              </w:rPr>
            </w:pPr>
            <w:r w:rsidRPr="00B77A71">
              <w:rPr>
                <w:rFonts w:ascii="National" w:hAnsi="National" w:cs="Times New Roman"/>
                <w:sz w:val="22"/>
              </w:rPr>
              <w:t>Welcome Session</w:t>
            </w:r>
            <w:r w:rsidR="00BB49FD">
              <w:rPr>
                <w:rFonts w:ascii="National" w:hAnsi="National" w:cs="Times New Roman"/>
                <w:sz w:val="22"/>
              </w:rPr>
              <w:t>/Ice breakers</w:t>
            </w:r>
          </w:p>
        </w:tc>
      </w:tr>
      <w:tr w:rsidR="00B77A71" w:rsidRPr="00B77A71" w14:paraId="4F55DD41" w14:textId="77777777" w:rsidTr="004C5543">
        <w:trPr>
          <w:trHeight w:val="186"/>
        </w:trPr>
        <w:tc>
          <w:tcPr>
            <w:tcW w:w="1564" w:type="dxa"/>
            <w:vAlign w:val="center"/>
          </w:tcPr>
          <w:p w14:paraId="452CA4D2" w14:textId="70A399FC" w:rsidR="00B77A71" w:rsidRPr="00B77A71" w:rsidRDefault="00D072E2" w:rsidP="006E114F">
            <w:pPr>
              <w:spacing w:after="0" w:line="240" w:lineRule="auto"/>
              <w:rPr>
                <w:rFonts w:ascii="National" w:hAnsi="National" w:cs="Times New Roman"/>
                <w:sz w:val="22"/>
              </w:rPr>
            </w:pPr>
            <w:r>
              <w:rPr>
                <w:rFonts w:ascii="National" w:hAnsi="National" w:cs="Times New Roman"/>
                <w:sz w:val="22"/>
              </w:rPr>
              <w:t>9:40-10:25</w:t>
            </w:r>
          </w:p>
        </w:tc>
        <w:tc>
          <w:tcPr>
            <w:tcW w:w="991" w:type="dxa"/>
            <w:vAlign w:val="center"/>
          </w:tcPr>
          <w:p w14:paraId="5CBBEBF9" w14:textId="5D12B56B" w:rsidR="00B77A71" w:rsidRPr="00B77A71" w:rsidRDefault="00B77A71" w:rsidP="006C5291">
            <w:pPr>
              <w:spacing w:after="0" w:line="240" w:lineRule="auto"/>
              <w:rPr>
                <w:rFonts w:ascii="National" w:hAnsi="National" w:cs="Times New Roman"/>
                <w:sz w:val="22"/>
              </w:rPr>
            </w:pPr>
            <w:r w:rsidRPr="00B77A71">
              <w:rPr>
                <w:rFonts w:ascii="National" w:hAnsi="National" w:cs="Times New Roman"/>
                <w:sz w:val="22"/>
              </w:rPr>
              <w:t>:</w:t>
            </w:r>
            <w:r w:rsidR="0069720A">
              <w:rPr>
                <w:rFonts w:ascii="National" w:hAnsi="National" w:cs="Times New Roman"/>
                <w:sz w:val="22"/>
              </w:rPr>
              <w:t>4</w:t>
            </w:r>
            <w:r w:rsidR="006C5291">
              <w:rPr>
                <w:rFonts w:ascii="National" w:hAnsi="National" w:cs="Times New Roman"/>
                <w:sz w:val="22"/>
              </w:rPr>
              <w:t>5</w:t>
            </w:r>
          </w:p>
        </w:tc>
        <w:tc>
          <w:tcPr>
            <w:tcW w:w="2977" w:type="dxa"/>
            <w:vAlign w:val="center"/>
          </w:tcPr>
          <w:p w14:paraId="30588793" w14:textId="77777777" w:rsidR="00B77A71" w:rsidRPr="00B77A71" w:rsidRDefault="00B77A71" w:rsidP="00B77A71">
            <w:pPr>
              <w:spacing w:after="0" w:line="240" w:lineRule="auto"/>
              <w:rPr>
                <w:rFonts w:ascii="National" w:hAnsi="National" w:cs="Times New Roman"/>
                <w:sz w:val="22"/>
              </w:rPr>
            </w:pPr>
            <w:r w:rsidRPr="00B77A71">
              <w:rPr>
                <w:rFonts w:ascii="National" w:hAnsi="National" w:cs="Times New Roman"/>
                <w:sz w:val="22"/>
              </w:rPr>
              <w:t>Adjustment Process</w:t>
            </w:r>
          </w:p>
        </w:tc>
      </w:tr>
      <w:tr w:rsidR="00B77A71" w:rsidRPr="00B77A71" w14:paraId="409EDD84" w14:textId="77777777" w:rsidTr="004C5543">
        <w:trPr>
          <w:trHeight w:val="186"/>
        </w:trPr>
        <w:tc>
          <w:tcPr>
            <w:tcW w:w="1564" w:type="dxa"/>
            <w:vAlign w:val="center"/>
          </w:tcPr>
          <w:p w14:paraId="2C15F210" w14:textId="4F575B85" w:rsidR="00B77A71" w:rsidRPr="00B77A71" w:rsidRDefault="00D072E2" w:rsidP="00B77A71">
            <w:pPr>
              <w:spacing w:after="0" w:line="240" w:lineRule="auto"/>
              <w:rPr>
                <w:rFonts w:ascii="National" w:hAnsi="National" w:cs="Times New Roman"/>
                <w:sz w:val="22"/>
              </w:rPr>
            </w:pPr>
            <w:r>
              <w:rPr>
                <w:rFonts w:ascii="National" w:hAnsi="National" w:cs="Times New Roman"/>
                <w:sz w:val="22"/>
              </w:rPr>
              <w:t>10:25-10:35</w:t>
            </w:r>
          </w:p>
        </w:tc>
        <w:tc>
          <w:tcPr>
            <w:tcW w:w="991" w:type="dxa"/>
            <w:vAlign w:val="center"/>
          </w:tcPr>
          <w:p w14:paraId="60F4156B" w14:textId="741C4230" w:rsidR="00B77A71" w:rsidRPr="007C32E8" w:rsidRDefault="00B77A71" w:rsidP="00B77A71">
            <w:pPr>
              <w:spacing w:after="0" w:line="240" w:lineRule="auto"/>
              <w:rPr>
                <w:rFonts w:ascii="National" w:hAnsi="National" w:cs="Times New Roman"/>
                <w:sz w:val="22"/>
              </w:rPr>
            </w:pPr>
            <w:r w:rsidRPr="007C32E8">
              <w:rPr>
                <w:rFonts w:ascii="National" w:hAnsi="National" w:cs="Times New Roman"/>
                <w:sz w:val="22"/>
              </w:rPr>
              <w:t>:1</w:t>
            </w:r>
            <w:r w:rsidR="006E114F" w:rsidRPr="007C32E8">
              <w:rPr>
                <w:rFonts w:ascii="National" w:hAnsi="National" w:cs="Times New Roman"/>
                <w:sz w:val="22"/>
              </w:rPr>
              <w:t>0</w:t>
            </w:r>
          </w:p>
        </w:tc>
        <w:tc>
          <w:tcPr>
            <w:tcW w:w="2977" w:type="dxa"/>
            <w:vAlign w:val="center"/>
          </w:tcPr>
          <w:p w14:paraId="0EE6A043" w14:textId="77777777" w:rsidR="00B77A71" w:rsidRPr="00B77A71" w:rsidRDefault="00B77A71" w:rsidP="00B77A71">
            <w:pPr>
              <w:spacing w:after="0" w:line="240" w:lineRule="auto"/>
              <w:rPr>
                <w:rFonts w:ascii="National" w:hAnsi="National" w:cs="Times New Roman"/>
                <w:sz w:val="22"/>
              </w:rPr>
            </w:pPr>
            <w:r w:rsidRPr="00B77A71">
              <w:rPr>
                <w:rFonts w:ascii="National" w:hAnsi="National" w:cs="Times New Roman"/>
                <w:sz w:val="22"/>
              </w:rPr>
              <w:t>Break</w:t>
            </w:r>
          </w:p>
        </w:tc>
      </w:tr>
      <w:tr w:rsidR="00B77A71" w:rsidRPr="00B77A71" w14:paraId="6D631FD9" w14:textId="77777777" w:rsidTr="004C5543">
        <w:trPr>
          <w:trHeight w:val="183"/>
        </w:trPr>
        <w:tc>
          <w:tcPr>
            <w:tcW w:w="1564" w:type="dxa"/>
            <w:vAlign w:val="center"/>
          </w:tcPr>
          <w:p w14:paraId="29A4ED1E" w14:textId="655EEAA3" w:rsidR="00B77A71" w:rsidRPr="00B77A71" w:rsidRDefault="00D072E2" w:rsidP="00B77A71">
            <w:pPr>
              <w:spacing w:after="0" w:line="240" w:lineRule="auto"/>
              <w:rPr>
                <w:rFonts w:ascii="National" w:hAnsi="National" w:cs="Times New Roman"/>
                <w:sz w:val="22"/>
              </w:rPr>
            </w:pPr>
            <w:r>
              <w:rPr>
                <w:rFonts w:ascii="National" w:hAnsi="National" w:cs="Times New Roman"/>
                <w:sz w:val="22"/>
              </w:rPr>
              <w:t>10:35- 11:10</w:t>
            </w:r>
          </w:p>
        </w:tc>
        <w:tc>
          <w:tcPr>
            <w:tcW w:w="991" w:type="dxa"/>
            <w:vAlign w:val="center"/>
          </w:tcPr>
          <w:p w14:paraId="37295B69" w14:textId="31C6B70B" w:rsidR="00B77A71" w:rsidRPr="007C32E8" w:rsidRDefault="0069720A" w:rsidP="006C5291">
            <w:pPr>
              <w:spacing w:after="0" w:line="240" w:lineRule="auto"/>
              <w:rPr>
                <w:rFonts w:ascii="National" w:hAnsi="National" w:cs="Times New Roman"/>
                <w:sz w:val="22"/>
              </w:rPr>
            </w:pPr>
            <w:r>
              <w:rPr>
                <w:rFonts w:ascii="National" w:hAnsi="National" w:cs="Times New Roman"/>
                <w:sz w:val="22"/>
              </w:rPr>
              <w:t>:</w:t>
            </w:r>
            <w:r w:rsidR="006C5291">
              <w:rPr>
                <w:rFonts w:ascii="National" w:hAnsi="National" w:cs="Times New Roman"/>
                <w:sz w:val="22"/>
              </w:rPr>
              <w:t>35</w:t>
            </w:r>
            <w:r>
              <w:rPr>
                <w:rFonts w:ascii="National" w:hAnsi="National" w:cs="Times New Roman"/>
                <w:sz w:val="22"/>
              </w:rPr>
              <w:t>/50</w:t>
            </w:r>
          </w:p>
        </w:tc>
        <w:tc>
          <w:tcPr>
            <w:tcW w:w="2977" w:type="dxa"/>
            <w:vAlign w:val="center"/>
          </w:tcPr>
          <w:p w14:paraId="48A497DF" w14:textId="77777777" w:rsidR="00B77A71" w:rsidRPr="00B77A71" w:rsidRDefault="00B77A71" w:rsidP="00B77A71">
            <w:pPr>
              <w:spacing w:after="0" w:line="240" w:lineRule="auto"/>
              <w:rPr>
                <w:rFonts w:ascii="National" w:hAnsi="National" w:cs="Times New Roman"/>
                <w:sz w:val="22"/>
              </w:rPr>
            </w:pPr>
            <w:r w:rsidRPr="00B77A71">
              <w:rPr>
                <w:rFonts w:ascii="National" w:hAnsi="National" w:cs="Times New Roman"/>
                <w:sz w:val="22"/>
              </w:rPr>
              <w:t>Dear Area Rep Problem Solving</w:t>
            </w:r>
          </w:p>
        </w:tc>
      </w:tr>
      <w:tr w:rsidR="00B77A71" w:rsidRPr="00B77A71" w14:paraId="04DED99C" w14:textId="77777777" w:rsidTr="004C5543">
        <w:trPr>
          <w:trHeight w:val="213"/>
        </w:trPr>
        <w:tc>
          <w:tcPr>
            <w:tcW w:w="1564" w:type="dxa"/>
            <w:vAlign w:val="center"/>
          </w:tcPr>
          <w:p w14:paraId="0EC9BFDF" w14:textId="055C4995" w:rsidR="00B77A71" w:rsidRPr="00B77A71" w:rsidRDefault="00D072E2" w:rsidP="00B77A71">
            <w:pPr>
              <w:spacing w:after="0" w:line="240" w:lineRule="auto"/>
              <w:rPr>
                <w:rFonts w:ascii="National" w:hAnsi="National" w:cs="Times New Roman"/>
                <w:sz w:val="22"/>
              </w:rPr>
            </w:pPr>
            <w:r>
              <w:rPr>
                <w:rFonts w:ascii="National" w:hAnsi="National" w:cs="Times New Roman"/>
                <w:sz w:val="22"/>
              </w:rPr>
              <w:t>11:10-11:45</w:t>
            </w:r>
          </w:p>
        </w:tc>
        <w:tc>
          <w:tcPr>
            <w:tcW w:w="991" w:type="dxa"/>
            <w:vAlign w:val="center"/>
          </w:tcPr>
          <w:p w14:paraId="6CD2812F" w14:textId="2F68ED6D" w:rsidR="00B77A71" w:rsidRPr="007C32E8" w:rsidRDefault="00B77A71" w:rsidP="00B77A71">
            <w:pPr>
              <w:spacing w:after="0" w:line="240" w:lineRule="auto"/>
              <w:rPr>
                <w:rFonts w:ascii="National" w:hAnsi="National" w:cs="Times New Roman"/>
                <w:sz w:val="22"/>
              </w:rPr>
            </w:pPr>
            <w:r w:rsidRPr="007C32E8">
              <w:rPr>
                <w:rFonts w:ascii="National" w:hAnsi="National" w:cs="Times New Roman"/>
                <w:sz w:val="22"/>
              </w:rPr>
              <w:t>:3</w:t>
            </w:r>
            <w:r w:rsidR="00D072E2">
              <w:rPr>
                <w:rFonts w:ascii="National" w:hAnsi="National" w:cs="Times New Roman"/>
                <w:sz w:val="22"/>
              </w:rPr>
              <w:t>5</w:t>
            </w:r>
          </w:p>
        </w:tc>
        <w:tc>
          <w:tcPr>
            <w:tcW w:w="2977" w:type="dxa"/>
            <w:vAlign w:val="center"/>
          </w:tcPr>
          <w:p w14:paraId="62B2EA99" w14:textId="77777777" w:rsidR="00B77A71" w:rsidRPr="00B77A71" w:rsidRDefault="00B77A71" w:rsidP="00B77A71">
            <w:pPr>
              <w:spacing w:after="0" w:line="240" w:lineRule="auto"/>
              <w:rPr>
                <w:rFonts w:ascii="National" w:hAnsi="National" w:cs="Times New Roman"/>
                <w:sz w:val="22"/>
              </w:rPr>
            </w:pPr>
            <w:r w:rsidRPr="00B77A71">
              <w:rPr>
                <w:rFonts w:ascii="National" w:hAnsi="National" w:cs="Times New Roman"/>
                <w:sz w:val="22"/>
              </w:rPr>
              <w:t xml:space="preserve">LUNCH </w:t>
            </w:r>
          </w:p>
        </w:tc>
      </w:tr>
      <w:tr w:rsidR="00B77A71" w:rsidRPr="00B77A71" w14:paraId="5879CB71" w14:textId="77777777" w:rsidTr="004C5543">
        <w:trPr>
          <w:trHeight w:val="183"/>
        </w:trPr>
        <w:tc>
          <w:tcPr>
            <w:tcW w:w="1564" w:type="dxa"/>
            <w:vAlign w:val="center"/>
          </w:tcPr>
          <w:p w14:paraId="744EE9F8" w14:textId="14AF43E3" w:rsidR="00B77A71" w:rsidRPr="00B77A71" w:rsidRDefault="00D072E2" w:rsidP="00013E32">
            <w:pPr>
              <w:spacing w:after="0" w:line="240" w:lineRule="auto"/>
              <w:rPr>
                <w:rFonts w:ascii="National" w:hAnsi="National" w:cs="Times New Roman"/>
                <w:sz w:val="22"/>
              </w:rPr>
            </w:pPr>
            <w:r>
              <w:rPr>
                <w:rFonts w:ascii="National" w:hAnsi="National" w:cs="Times New Roman"/>
                <w:sz w:val="22"/>
              </w:rPr>
              <w:t xml:space="preserve">11:45- </w:t>
            </w:r>
            <w:r w:rsidR="00246E18">
              <w:rPr>
                <w:rFonts w:ascii="National" w:hAnsi="National" w:cs="Times New Roman"/>
                <w:sz w:val="22"/>
              </w:rPr>
              <w:t>12:30</w:t>
            </w:r>
          </w:p>
        </w:tc>
        <w:tc>
          <w:tcPr>
            <w:tcW w:w="991" w:type="dxa"/>
            <w:vAlign w:val="center"/>
          </w:tcPr>
          <w:p w14:paraId="1272C70F" w14:textId="74732FC0" w:rsidR="00B77A71" w:rsidRPr="007C32E8" w:rsidRDefault="00B77A71" w:rsidP="00C60C3E">
            <w:pPr>
              <w:spacing w:after="0" w:line="240" w:lineRule="auto"/>
              <w:rPr>
                <w:rFonts w:ascii="National" w:hAnsi="National" w:cs="Times New Roman"/>
                <w:sz w:val="22"/>
              </w:rPr>
            </w:pPr>
            <w:r w:rsidRPr="007C32E8">
              <w:rPr>
                <w:rFonts w:ascii="National" w:hAnsi="National" w:cs="Times New Roman"/>
                <w:sz w:val="22"/>
              </w:rPr>
              <w:t>:</w:t>
            </w:r>
            <w:r w:rsidR="00C60C3E" w:rsidRPr="007C32E8">
              <w:rPr>
                <w:rFonts w:ascii="National" w:hAnsi="National" w:cs="Times New Roman"/>
                <w:sz w:val="22"/>
              </w:rPr>
              <w:t>45</w:t>
            </w:r>
            <w:r w:rsidR="006C5291">
              <w:rPr>
                <w:rFonts w:ascii="National" w:hAnsi="National" w:cs="Times New Roman"/>
                <w:sz w:val="22"/>
              </w:rPr>
              <w:t>/75</w:t>
            </w:r>
          </w:p>
        </w:tc>
        <w:tc>
          <w:tcPr>
            <w:tcW w:w="2977" w:type="dxa"/>
            <w:vAlign w:val="center"/>
          </w:tcPr>
          <w:p w14:paraId="584B3695" w14:textId="67692C90" w:rsidR="00B77A71" w:rsidRPr="00B77A71" w:rsidRDefault="006C5291" w:rsidP="006C5291">
            <w:pPr>
              <w:spacing w:after="0" w:line="240" w:lineRule="auto"/>
              <w:rPr>
                <w:rFonts w:ascii="National" w:hAnsi="National" w:cs="Times New Roman"/>
                <w:sz w:val="22"/>
              </w:rPr>
            </w:pPr>
            <w:r>
              <w:rPr>
                <w:rFonts w:ascii="National" w:hAnsi="National" w:cs="Times New Roman"/>
                <w:sz w:val="22"/>
              </w:rPr>
              <w:t>Stereotyping</w:t>
            </w:r>
            <w:r w:rsidR="00B77A71" w:rsidRPr="00B77A71">
              <w:rPr>
                <w:rFonts w:ascii="National" w:hAnsi="National" w:cs="Times New Roman"/>
                <w:sz w:val="22"/>
              </w:rPr>
              <w:t xml:space="preserve"> </w:t>
            </w:r>
          </w:p>
        </w:tc>
      </w:tr>
      <w:tr w:rsidR="00B77A71" w:rsidRPr="00B77A71" w14:paraId="696EB895" w14:textId="77777777" w:rsidTr="004C5543">
        <w:trPr>
          <w:trHeight w:val="188"/>
        </w:trPr>
        <w:tc>
          <w:tcPr>
            <w:tcW w:w="1564" w:type="dxa"/>
            <w:vAlign w:val="center"/>
          </w:tcPr>
          <w:p w14:paraId="537E9BAC" w14:textId="4FDABAD7" w:rsidR="00B77A71" w:rsidRPr="00B77A71" w:rsidRDefault="00246E18" w:rsidP="00013E32">
            <w:pPr>
              <w:spacing w:after="0" w:line="240" w:lineRule="auto"/>
              <w:rPr>
                <w:rFonts w:ascii="National" w:hAnsi="National" w:cs="Times New Roman"/>
                <w:sz w:val="22"/>
              </w:rPr>
            </w:pPr>
            <w:r>
              <w:rPr>
                <w:rFonts w:ascii="National" w:hAnsi="National" w:cs="Times New Roman"/>
                <w:sz w:val="22"/>
              </w:rPr>
              <w:t>12:30-1:00</w:t>
            </w:r>
          </w:p>
        </w:tc>
        <w:tc>
          <w:tcPr>
            <w:tcW w:w="991" w:type="dxa"/>
            <w:vAlign w:val="center"/>
          </w:tcPr>
          <w:p w14:paraId="3B26E55C" w14:textId="48DF7278" w:rsidR="00B77A71" w:rsidRPr="007C32E8" w:rsidRDefault="00B77A71" w:rsidP="0051766C">
            <w:pPr>
              <w:spacing w:after="0" w:line="240" w:lineRule="auto"/>
              <w:rPr>
                <w:rFonts w:ascii="National" w:hAnsi="National" w:cs="Times New Roman"/>
                <w:sz w:val="22"/>
              </w:rPr>
            </w:pPr>
            <w:r w:rsidRPr="007C32E8">
              <w:rPr>
                <w:rFonts w:ascii="National" w:hAnsi="National" w:cs="Times New Roman"/>
                <w:sz w:val="22"/>
              </w:rPr>
              <w:t>:</w:t>
            </w:r>
            <w:r w:rsidR="006C5291">
              <w:rPr>
                <w:rFonts w:ascii="National" w:hAnsi="National" w:cs="Times New Roman"/>
                <w:sz w:val="22"/>
              </w:rPr>
              <w:t>3</w:t>
            </w:r>
            <w:r w:rsidR="0051766C" w:rsidRPr="007C32E8">
              <w:rPr>
                <w:rFonts w:ascii="National" w:hAnsi="National" w:cs="Times New Roman"/>
                <w:sz w:val="22"/>
              </w:rPr>
              <w:t>0</w:t>
            </w:r>
          </w:p>
        </w:tc>
        <w:tc>
          <w:tcPr>
            <w:tcW w:w="2977" w:type="dxa"/>
            <w:vAlign w:val="center"/>
          </w:tcPr>
          <w:p w14:paraId="5E39C606" w14:textId="57ED61C2" w:rsidR="00B77A71" w:rsidRPr="00B77A71" w:rsidRDefault="006E114F" w:rsidP="00B77A71">
            <w:pPr>
              <w:spacing w:after="0" w:line="240" w:lineRule="auto"/>
              <w:rPr>
                <w:rFonts w:ascii="National" w:hAnsi="National" w:cs="Times New Roman"/>
                <w:sz w:val="22"/>
              </w:rPr>
            </w:pPr>
            <w:r>
              <w:rPr>
                <w:rFonts w:ascii="National" w:hAnsi="National" w:cs="Times New Roman"/>
                <w:sz w:val="22"/>
              </w:rPr>
              <w:t>Communication</w:t>
            </w:r>
            <w:r w:rsidR="00B134C6">
              <w:rPr>
                <w:rFonts w:ascii="National" w:hAnsi="National" w:cs="Times New Roman"/>
                <w:sz w:val="22"/>
              </w:rPr>
              <w:t xml:space="preserve"> </w:t>
            </w:r>
          </w:p>
        </w:tc>
      </w:tr>
      <w:tr w:rsidR="00B77A71" w:rsidRPr="00B77A71" w14:paraId="1D6B02E3" w14:textId="77777777" w:rsidTr="004C5543">
        <w:trPr>
          <w:trHeight w:val="188"/>
        </w:trPr>
        <w:tc>
          <w:tcPr>
            <w:tcW w:w="1564" w:type="dxa"/>
            <w:vAlign w:val="center"/>
          </w:tcPr>
          <w:p w14:paraId="57AC1541" w14:textId="05513EF5" w:rsidR="00B77A71" w:rsidRPr="00B77A71" w:rsidRDefault="00246E18" w:rsidP="00BA26FF">
            <w:pPr>
              <w:spacing w:after="0" w:line="240" w:lineRule="auto"/>
              <w:rPr>
                <w:rFonts w:ascii="National" w:hAnsi="National" w:cs="Times New Roman"/>
                <w:sz w:val="22"/>
              </w:rPr>
            </w:pPr>
            <w:r>
              <w:rPr>
                <w:rFonts w:ascii="National" w:hAnsi="National" w:cs="Times New Roman"/>
                <w:sz w:val="22"/>
              </w:rPr>
              <w:t>1:00-1:10</w:t>
            </w:r>
          </w:p>
        </w:tc>
        <w:tc>
          <w:tcPr>
            <w:tcW w:w="991" w:type="dxa"/>
            <w:vAlign w:val="center"/>
          </w:tcPr>
          <w:p w14:paraId="7FB83261" w14:textId="7B242139" w:rsidR="00B77A71" w:rsidRPr="007C32E8" w:rsidRDefault="00B77A71" w:rsidP="00B77A71">
            <w:pPr>
              <w:spacing w:after="0" w:line="240" w:lineRule="auto"/>
              <w:rPr>
                <w:rFonts w:ascii="National" w:hAnsi="National" w:cs="Times New Roman"/>
                <w:sz w:val="22"/>
              </w:rPr>
            </w:pPr>
            <w:r w:rsidRPr="007C32E8">
              <w:rPr>
                <w:rFonts w:ascii="National" w:hAnsi="National" w:cs="Times New Roman"/>
                <w:sz w:val="22"/>
              </w:rPr>
              <w:t>:1</w:t>
            </w:r>
            <w:r w:rsidR="006E114F" w:rsidRPr="007C32E8">
              <w:rPr>
                <w:rFonts w:ascii="National" w:hAnsi="National" w:cs="Times New Roman"/>
                <w:sz w:val="22"/>
              </w:rPr>
              <w:t>0</w:t>
            </w:r>
          </w:p>
        </w:tc>
        <w:tc>
          <w:tcPr>
            <w:tcW w:w="2977" w:type="dxa"/>
            <w:vAlign w:val="center"/>
          </w:tcPr>
          <w:p w14:paraId="5871B649" w14:textId="77777777" w:rsidR="00B77A71" w:rsidRPr="00B77A71" w:rsidRDefault="00B77A71" w:rsidP="00B77A71">
            <w:pPr>
              <w:spacing w:after="0" w:line="240" w:lineRule="auto"/>
              <w:rPr>
                <w:rFonts w:ascii="National" w:hAnsi="National" w:cs="Times New Roman"/>
                <w:sz w:val="22"/>
              </w:rPr>
            </w:pPr>
            <w:r w:rsidRPr="00B77A71">
              <w:rPr>
                <w:rFonts w:ascii="National" w:hAnsi="National" w:cs="Times New Roman"/>
                <w:sz w:val="22"/>
              </w:rPr>
              <w:t>Break</w:t>
            </w:r>
          </w:p>
        </w:tc>
      </w:tr>
      <w:tr w:rsidR="00B77A71" w:rsidRPr="00B77A71" w14:paraId="2C02D66F" w14:textId="77777777" w:rsidTr="004C5543">
        <w:trPr>
          <w:trHeight w:val="188"/>
        </w:trPr>
        <w:tc>
          <w:tcPr>
            <w:tcW w:w="1564" w:type="dxa"/>
            <w:vAlign w:val="center"/>
          </w:tcPr>
          <w:p w14:paraId="2D5A7550" w14:textId="644F0AB6" w:rsidR="00B77A71" w:rsidRPr="00B77A71" w:rsidRDefault="00246E18" w:rsidP="00B77A71">
            <w:pPr>
              <w:spacing w:after="0" w:line="240" w:lineRule="auto"/>
              <w:rPr>
                <w:rFonts w:ascii="National" w:hAnsi="National" w:cs="Times New Roman"/>
                <w:sz w:val="22"/>
              </w:rPr>
            </w:pPr>
            <w:r>
              <w:rPr>
                <w:rFonts w:ascii="National" w:hAnsi="National" w:cs="Times New Roman"/>
                <w:sz w:val="22"/>
              </w:rPr>
              <w:t>1:10-1:35</w:t>
            </w:r>
          </w:p>
        </w:tc>
        <w:tc>
          <w:tcPr>
            <w:tcW w:w="991" w:type="dxa"/>
            <w:vAlign w:val="center"/>
          </w:tcPr>
          <w:p w14:paraId="02535668" w14:textId="01DF91E5" w:rsidR="00B77A71" w:rsidRPr="007C32E8" w:rsidRDefault="00B77A71" w:rsidP="00B02F84">
            <w:pPr>
              <w:spacing w:after="0" w:line="240" w:lineRule="auto"/>
              <w:rPr>
                <w:rFonts w:ascii="National" w:hAnsi="National" w:cs="Times New Roman"/>
                <w:sz w:val="22"/>
              </w:rPr>
            </w:pPr>
            <w:r w:rsidRPr="007C32E8">
              <w:rPr>
                <w:rFonts w:ascii="National" w:hAnsi="National" w:cs="Times New Roman"/>
                <w:sz w:val="22"/>
              </w:rPr>
              <w:t>:</w:t>
            </w:r>
            <w:r w:rsidR="00B02F84" w:rsidRPr="007C32E8">
              <w:rPr>
                <w:rFonts w:ascii="National" w:hAnsi="National" w:cs="Times New Roman"/>
                <w:sz w:val="22"/>
              </w:rPr>
              <w:t>25</w:t>
            </w:r>
          </w:p>
        </w:tc>
        <w:tc>
          <w:tcPr>
            <w:tcW w:w="2977" w:type="dxa"/>
            <w:vAlign w:val="center"/>
          </w:tcPr>
          <w:p w14:paraId="52268D2D" w14:textId="77777777" w:rsidR="00B77A71" w:rsidRPr="00B77A71" w:rsidRDefault="00B77A71" w:rsidP="00B77A71">
            <w:pPr>
              <w:spacing w:after="0" w:line="240" w:lineRule="auto"/>
              <w:rPr>
                <w:rFonts w:ascii="National" w:hAnsi="National" w:cs="Times New Roman"/>
                <w:sz w:val="22"/>
              </w:rPr>
            </w:pPr>
            <w:r w:rsidRPr="00B77A71">
              <w:rPr>
                <w:rFonts w:ascii="National" w:hAnsi="National" w:cs="Times New Roman"/>
                <w:sz w:val="22"/>
              </w:rPr>
              <w:t>Goal Setting</w:t>
            </w:r>
          </w:p>
        </w:tc>
      </w:tr>
      <w:tr w:rsidR="00B77A71" w:rsidRPr="00B77A71" w14:paraId="334A78F7" w14:textId="77777777" w:rsidTr="004C5543">
        <w:trPr>
          <w:trHeight w:val="234"/>
        </w:trPr>
        <w:tc>
          <w:tcPr>
            <w:tcW w:w="1564" w:type="dxa"/>
            <w:vAlign w:val="center"/>
          </w:tcPr>
          <w:p w14:paraId="03E93E10" w14:textId="24A2B987" w:rsidR="00B77A71" w:rsidRPr="00B77A71" w:rsidRDefault="00246E18" w:rsidP="00B77A71">
            <w:pPr>
              <w:spacing w:after="0" w:line="240" w:lineRule="auto"/>
              <w:rPr>
                <w:rFonts w:ascii="National" w:hAnsi="National" w:cs="Times New Roman"/>
                <w:sz w:val="22"/>
              </w:rPr>
            </w:pPr>
            <w:r>
              <w:rPr>
                <w:rFonts w:ascii="National" w:hAnsi="National" w:cs="Times New Roman"/>
                <w:sz w:val="22"/>
              </w:rPr>
              <w:t>1:35-2:00</w:t>
            </w:r>
          </w:p>
        </w:tc>
        <w:tc>
          <w:tcPr>
            <w:tcW w:w="991" w:type="dxa"/>
            <w:vAlign w:val="center"/>
          </w:tcPr>
          <w:p w14:paraId="25FEA835" w14:textId="3F373D7C" w:rsidR="00B77A71" w:rsidRPr="007C32E8" w:rsidRDefault="00B77A71" w:rsidP="00B77A71">
            <w:pPr>
              <w:spacing w:after="0" w:line="240" w:lineRule="auto"/>
              <w:rPr>
                <w:rFonts w:ascii="National" w:hAnsi="National" w:cs="Times New Roman"/>
                <w:sz w:val="22"/>
              </w:rPr>
            </w:pPr>
            <w:r w:rsidRPr="007C32E8">
              <w:rPr>
                <w:rFonts w:ascii="National" w:hAnsi="National" w:cs="Times New Roman"/>
                <w:sz w:val="22"/>
              </w:rPr>
              <w:t>:2</w:t>
            </w:r>
            <w:r w:rsidR="00246E18">
              <w:rPr>
                <w:rFonts w:ascii="National" w:hAnsi="National" w:cs="Times New Roman"/>
                <w:sz w:val="22"/>
              </w:rPr>
              <w:t>5</w:t>
            </w:r>
          </w:p>
        </w:tc>
        <w:tc>
          <w:tcPr>
            <w:tcW w:w="2977" w:type="dxa"/>
            <w:vAlign w:val="center"/>
          </w:tcPr>
          <w:p w14:paraId="3587BC2A" w14:textId="77777777" w:rsidR="00B77A71" w:rsidRPr="00B77A71" w:rsidRDefault="00B77A71" w:rsidP="00B77A71">
            <w:pPr>
              <w:spacing w:after="0" w:line="240" w:lineRule="auto"/>
              <w:rPr>
                <w:rFonts w:ascii="National" w:hAnsi="National" w:cs="Times New Roman"/>
                <w:sz w:val="22"/>
              </w:rPr>
            </w:pPr>
            <w:r w:rsidRPr="00B77A71">
              <w:rPr>
                <w:rFonts w:ascii="National" w:hAnsi="National" w:cs="Times New Roman"/>
                <w:sz w:val="22"/>
              </w:rPr>
              <w:t>Wrap Up</w:t>
            </w:r>
          </w:p>
        </w:tc>
      </w:tr>
    </w:tbl>
    <w:p w14:paraId="746E5F13" w14:textId="77777777" w:rsidR="00B77A71" w:rsidRDefault="00B77A71">
      <w:pPr>
        <w:rPr>
          <w:rFonts w:ascii="National" w:hAnsi="National"/>
          <w:sz w:val="22"/>
        </w:rPr>
      </w:pPr>
    </w:p>
    <w:p w14:paraId="4942609A" w14:textId="77777777" w:rsidR="00B77A71" w:rsidRDefault="00B77A71">
      <w:pPr>
        <w:rPr>
          <w:rFonts w:ascii="National" w:hAnsi="National"/>
          <w:sz w:val="22"/>
        </w:rPr>
      </w:pPr>
    </w:p>
    <w:p w14:paraId="1280C1CD" w14:textId="77777777" w:rsidR="00B77A71" w:rsidRDefault="00B77A71">
      <w:pPr>
        <w:rPr>
          <w:rFonts w:ascii="National" w:hAnsi="National"/>
          <w:sz w:val="22"/>
        </w:rPr>
      </w:pPr>
    </w:p>
    <w:p w14:paraId="6E447653" w14:textId="77777777" w:rsidR="00B77A71" w:rsidRDefault="00B77A71">
      <w:pPr>
        <w:rPr>
          <w:rFonts w:ascii="National" w:hAnsi="National"/>
          <w:sz w:val="22"/>
        </w:rPr>
      </w:pPr>
    </w:p>
    <w:p w14:paraId="537C33E7" w14:textId="77777777" w:rsidR="00B77A71" w:rsidRDefault="00B77A71">
      <w:pPr>
        <w:rPr>
          <w:rFonts w:ascii="National" w:hAnsi="National"/>
          <w:sz w:val="22"/>
        </w:rPr>
      </w:pPr>
    </w:p>
    <w:p w14:paraId="5EE01888" w14:textId="77777777" w:rsidR="00B77A71" w:rsidRDefault="00B77A71">
      <w:pPr>
        <w:rPr>
          <w:rFonts w:ascii="National" w:hAnsi="National"/>
          <w:sz w:val="22"/>
        </w:rPr>
      </w:pPr>
    </w:p>
    <w:p w14:paraId="5619FDA9" w14:textId="77777777" w:rsidR="00B77A71" w:rsidRDefault="00B77A71">
      <w:pPr>
        <w:rPr>
          <w:rFonts w:ascii="National" w:hAnsi="National"/>
          <w:sz w:val="22"/>
        </w:rPr>
      </w:pPr>
    </w:p>
    <w:p w14:paraId="3E251795" w14:textId="77777777" w:rsidR="00B77A71" w:rsidRDefault="00B77A71">
      <w:pPr>
        <w:rPr>
          <w:rFonts w:ascii="National" w:hAnsi="National"/>
          <w:sz w:val="22"/>
        </w:rPr>
      </w:pPr>
    </w:p>
    <w:p w14:paraId="7EEC4ABE" w14:textId="77777777" w:rsidR="00CA54DA" w:rsidRDefault="00CA54DA" w:rsidP="00B77A71">
      <w:pPr>
        <w:rPr>
          <w:rFonts w:ascii="National" w:hAnsi="National"/>
          <w:b/>
          <w:sz w:val="22"/>
        </w:rPr>
      </w:pPr>
    </w:p>
    <w:p w14:paraId="3A0C4AD8" w14:textId="21D3352B" w:rsidR="0069720A" w:rsidRDefault="001D2128" w:rsidP="00B77A71">
      <w:pPr>
        <w:rPr>
          <w:rFonts w:ascii="National" w:hAnsi="National"/>
          <w:sz w:val="22"/>
        </w:rPr>
      </w:pPr>
      <w:r w:rsidRPr="006E114F">
        <w:rPr>
          <w:rFonts w:ascii="National" w:hAnsi="National"/>
          <w:b/>
          <w:sz w:val="22"/>
        </w:rPr>
        <w:t>Parent Session:</w:t>
      </w:r>
      <w:r w:rsidRPr="006E114F">
        <w:rPr>
          <w:rFonts w:ascii="National" w:hAnsi="National"/>
          <w:sz w:val="22"/>
        </w:rPr>
        <w:t xml:space="preserve"> </w:t>
      </w:r>
      <w:r w:rsidR="00BA26FF" w:rsidRPr="006E114F">
        <w:rPr>
          <w:rFonts w:ascii="National" w:hAnsi="National"/>
          <w:sz w:val="22"/>
        </w:rPr>
        <w:t xml:space="preserve">Note that there is a survey for parents </w:t>
      </w:r>
      <w:r w:rsidR="0069720A">
        <w:rPr>
          <w:rFonts w:ascii="National" w:hAnsi="National"/>
          <w:sz w:val="22"/>
        </w:rPr>
        <w:t xml:space="preserve">they may begin as families arrive. The survey will give Session # 2 of the Parent session </w:t>
      </w:r>
      <w:r w:rsidR="005F7150">
        <w:rPr>
          <w:rFonts w:ascii="National" w:hAnsi="National"/>
          <w:sz w:val="22"/>
        </w:rPr>
        <w:t xml:space="preserve">some </w:t>
      </w:r>
      <w:r w:rsidR="0069720A">
        <w:rPr>
          <w:rFonts w:ascii="National" w:hAnsi="National"/>
          <w:sz w:val="22"/>
        </w:rPr>
        <w:t>discussion points.</w:t>
      </w:r>
      <w:r w:rsidR="004C5543">
        <w:rPr>
          <w:rFonts w:ascii="National" w:hAnsi="National"/>
          <w:sz w:val="22"/>
        </w:rPr>
        <w:t xml:space="preserve"> </w:t>
      </w:r>
      <w:r w:rsidR="00BA26FF" w:rsidRPr="006E114F">
        <w:rPr>
          <w:rFonts w:ascii="National" w:hAnsi="National"/>
          <w:sz w:val="22"/>
        </w:rPr>
        <w:t xml:space="preserve">You can find </w:t>
      </w:r>
      <w:r w:rsidR="00496F04" w:rsidRPr="006E114F">
        <w:rPr>
          <w:rFonts w:ascii="National" w:hAnsi="National"/>
          <w:sz w:val="22"/>
        </w:rPr>
        <w:t xml:space="preserve">this survey </w:t>
      </w:r>
      <w:r w:rsidRPr="006E114F">
        <w:rPr>
          <w:rFonts w:ascii="National" w:hAnsi="National"/>
          <w:sz w:val="22"/>
        </w:rPr>
        <w:t>on the Mid</w:t>
      </w:r>
      <w:r w:rsidR="00BA26FF" w:rsidRPr="006E114F">
        <w:rPr>
          <w:rFonts w:ascii="National" w:hAnsi="National"/>
          <w:sz w:val="22"/>
        </w:rPr>
        <w:t>-</w:t>
      </w:r>
      <w:r w:rsidRPr="006E114F">
        <w:rPr>
          <w:rFonts w:ascii="National" w:hAnsi="National"/>
          <w:sz w:val="22"/>
        </w:rPr>
        <w:t xml:space="preserve"> Year Orientation page of </w:t>
      </w:r>
      <w:proofErr w:type="spellStart"/>
      <w:r w:rsidRPr="006E114F">
        <w:rPr>
          <w:rFonts w:ascii="National" w:hAnsi="National"/>
          <w:sz w:val="22"/>
        </w:rPr>
        <w:t>my.yfu</w:t>
      </w:r>
      <w:proofErr w:type="spellEnd"/>
      <w:r w:rsidRPr="006E114F">
        <w:rPr>
          <w:rFonts w:ascii="National" w:hAnsi="National"/>
          <w:sz w:val="22"/>
        </w:rPr>
        <w:t>.</w:t>
      </w:r>
      <w:r w:rsidR="00496F04" w:rsidRPr="00BA26FF">
        <w:rPr>
          <w:rFonts w:ascii="National" w:hAnsi="National"/>
          <w:sz w:val="22"/>
        </w:rPr>
        <w:t xml:space="preserve">  </w:t>
      </w:r>
    </w:p>
    <w:p w14:paraId="2A53121E" w14:textId="57F510B1" w:rsidR="00C221D4" w:rsidRPr="00B77A71" w:rsidRDefault="00C221D4" w:rsidP="00C221D4">
      <w:pPr>
        <w:ind w:left="-630"/>
        <w:rPr>
          <w:rFonts w:ascii="National" w:hAnsi="National"/>
          <w:i/>
          <w:sz w:val="22"/>
        </w:rPr>
      </w:pPr>
      <w:r w:rsidRPr="00B77A71">
        <w:rPr>
          <w:rFonts w:ascii="National" w:hAnsi="National"/>
          <w:i/>
          <w:sz w:val="22"/>
        </w:rPr>
        <w:t xml:space="preserve">Thank you so much for your commitment to organize and lead orientations. Please </w:t>
      </w:r>
      <w:r w:rsidR="0069720A">
        <w:rPr>
          <w:rFonts w:ascii="National" w:hAnsi="National"/>
          <w:i/>
          <w:sz w:val="22"/>
        </w:rPr>
        <w:t xml:space="preserve">email </w:t>
      </w:r>
      <w:r w:rsidRPr="00B77A71">
        <w:rPr>
          <w:rFonts w:ascii="National" w:hAnsi="National"/>
          <w:i/>
          <w:sz w:val="22"/>
        </w:rPr>
        <w:t>the E&amp;T team if you have addition</w:t>
      </w:r>
      <w:r w:rsidR="006409C5">
        <w:rPr>
          <w:rFonts w:ascii="National" w:hAnsi="National"/>
          <w:i/>
          <w:sz w:val="22"/>
        </w:rPr>
        <w:t>al questions about orientations</w:t>
      </w:r>
      <w:r w:rsidR="0069720A">
        <w:rPr>
          <w:rFonts w:ascii="National" w:hAnsi="National"/>
          <w:i/>
          <w:sz w:val="22"/>
        </w:rPr>
        <w:t xml:space="preserve"> – </w:t>
      </w:r>
      <w:hyperlink r:id="rId11" w:history="1">
        <w:r w:rsidR="0069720A">
          <w:rPr>
            <w:rStyle w:val="Hyperlink"/>
            <w:rFonts w:ascii="National" w:hAnsi="National"/>
            <w:i/>
            <w:sz w:val="22"/>
          </w:rPr>
          <w:t>Orientations@yfu.org</w:t>
        </w:r>
      </w:hyperlink>
      <w:r w:rsidR="0069720A">
        <w:rPr>
          <w:rFonts w:ascii="National" w:hAnsi="National"/>
          <w:i/>
          <w:sz w:val="22"/>
        </w:rPr>
        <w:t xml:space="preserve">  </w:t>
      </w:r>
    </w:p>
    <w:sectPr w:rsidR="00C221D4" w:rsidRPr="00B77A71" w:rsidSect="0005083F">
      <w:footerReference w:type="default" r:id="rId12"/>
      <w:pgSz w:w="12240" w:h="15840" w:code="1"/>
      <w:pgMar w:top="1080" w:right="1440" w:bottom="720" w:left="1440" w:header="0"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DBE5C" w14:textId="77777777" w:rsidR="00507F07" w:rsidRDefault="00507F07">
      <w:r>
        <w:separator/>
      </w:r>
    </w:p>
  </w:endnote>
  <w:endnote w:type="continuationSeparator" w:id="0">
    <w:p w14:paraId="09AD4A62" w14:textId="77777777" w:rsidR="00507F07" w:rsidRDefault="00507F07">
      <w:r>
        <w:continuationSeparator/>
      </w:r>
    </w:p>
  </w:endnote>
  <w:endnote w:type="continuationNotice" w:id="1">
    <w:p w14:paraId="447CB565" w14:textId="77777777" w:rsidR="00507F07" w:rsidRDefault="00507F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Std Light">
    <w:altName w:val="Segoe UI Semi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ational">
    <w:panose1 w:val="02000503000000020004"/>
    <w:charset w:val="00"/>
    <w:family w:val="modern"/>
    <w:notTrueType/>
    <w:pitch w:val="variable"/>
    <w:sig w:usb0="A00000FF" w:usb1="5000207B" w:usb2="0000001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Futura-Light">
    <w:altName w:val="Times New Roman"/>
    <w:panose1 w:val="00000000000000000000"/>
    <w:charset w:val="00"/>
    <w:family w:val="roman"/>
    <w:notTrueType/>
    <w:pitch w:val="default"/>
  </w:font>
  <w:font w:name="Lucida Grande">
    <w:altName w:val="Arial"/>
    <w:charset w:val="00"/>
    <w:family w:val="auto"/>
    <w:pitch w:val="variable"/>
    <w:sig w:usb0="00000000" w:usb1="5000A1FF" w:usb2="00000000" w:usb3="00000000" w:csb0="000001BF" w:csb1="00000000"/>
  </w:font>
  <w:font w:name="Futura Std Book">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66E38" w14:textId="77777777" w:rsidR="003939CD" w:rsidRPr="00702024" w:rsidRDefault="003939CD" w:rsidP="00DC69CA">
    <w:pPr>
      <w:pBdr>
        <w:top w:val="single" w:sz="4" w:space="3" w:color="auto"/>
      </w:pBdr>
      <w:tabs>
        <w:tab w:val="right" w:pos="9360"/>
      </w:tabs>
      <w:spacing w:before="120"/>
      <w:rPr>
        <w:color w:val="3BCCDD"/>
        <w:sz w:val="20"/>
      </w:rPr>
    </w:pPr>
    <w:r w:rsidRPr="00702024">
      <w:rPr>
        <w:color w:val="3BCCDD"/>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E650D" w14:textId="77777777" w:rsidR="00507F07" w:rsidRDefault="00507F07">
      <w:r>
        <w:separator/>
      </w:r>
    </w:p>
  </w:footnote>
  <w:footnote w:type="continuationSeparator" w:id="0">
    <w:p w14:paraId="1CB42D70" w14:textId="77777777" w:rsidR="00507F07" w:rsidRDefault="00507F07">
      <w:r>
        <w:continuationSeparator/>
      </w:r>
    </w:p>
  </w:footnote>
  <w:footnote w:type="continuationNotice" w:id="1">
    <w:p w14:paraId="78430E05" w14:textId="77777777" w:rsidR="00507F07" w:rsidRDefault="00507F0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0293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4D40DF6C"/>
    <w:lvl w:ilvl="0">
      <w:numFmt w:val="decimal"/>
      <w:lvlText w:val="*"/>
      <w:lvlJc w:val="left"/>
    </w:lvl>
  </w:abstractNum>
  <w:abstractNum w:abstractNumId="2" w15:restartNumberingAfterBreak="0">
    <w:nsid w:val="01304C8B"/>
    <w:multiLevelType w:val="hybridMultilevel"/>
    <w:tmpl w:val="44C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72606"/>
    <w:multiLevelType w:val="singleLevel"/>
    <w:tmpl w:val="FF10C422"/>
    <w:lvl w:ilvl="0">
      <w:start w:val="1"/>
      <w:numFmt w:val="decimal"/>
      <w:lvlText w:val="%1."/>
      <w:legacy w:legacy="1" w:legacySpace="0" w:legacyIndent="360"/>
      <w:lvlJc w:val="left"/>
      <w:pPr>
        <w:ind w:left="360" w:hanging="360"/>
      </w:pPr>
    </w:lvl>
  </w:abstractNum>
  <w:abstractNum w:abstractNumId="4" w15:restartNumberingAfterBreak="0">
    <w:nsid w:val="108D2DA4"/>
    <w:multiLevelType w:val="hybridMultilevel"/>
    <w:tmpl w:val="4254144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B91023"/>
    <w:multiLevelType w:val="hybridMultilevel"/>
    <w:tmpl w:val="A6BAA480"/>
    <w:lvl w:ilvl="0" w:tplc="77E65100">
      <w:numFmt w:val="bullet"/>
      <w:lvlText w:val="•"/>
      <w:lvlJc w:val="left"/>
      <w:pPr>
        <w:ind w:left="1120" w:hanging="360"/>
      </w:pPr>
      <w:rPr>
        <w:rFonts w:ascii="Futura Std Light" w:hAnsi="Futura Std Light" w:cs="Arial" w:hint="default"/>
        <w:sz w:val="20"/>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6" w15:restartNumberingAfterBreak="0">
    <w:nsid w:val="11D436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2A01D9"/>
    <w:multiLevelType w:val="hybridMultilevel"/>
    <w:tmpl w:val="CDFCF84C"/>
    <w:lvl w:ilvl="0" w:tplc="44E6AA86">
      <w:start w:val="1"/>
      <w:numFmt w:val="decimal"/>
      <w:lvlText w:val="%1."/>
      <w:lvlJc w:val="left"/>
      <w:pPr>
        <w:ind w:left="436" w:hanging="360"/>
      </w:pPr>
      <w:rPr>
        <w:rFonts w:hint="default"/>
        <w:b/>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8" w15:restartNumberingAfterBreak="0">
    <w:nsid w:val="214F0DD8"/>
    <w:multiLevelType w:val="hybridMultilevel"/>
    <w:tmpl w:val="60ECDC4C"/>
    <w:lvl w:ilvl="0" w:tplc="CC28C34C">
      <w:start w:val="1"/>
      <w:numFmt w:val="lowerLetter"/>
      <w:lvlText w:val="%1."/>
      <w:lvlJc w:val="left"/>
      <w:pPr>
        <w:ind w:left="436" w:hanging="360"/>
      </w:pPr>
      <w:rPr>
        <w:rFonts w:ascii="Arial" w:eastAsia="Times New Roman" w:hAnsi="Arial" w:cs="Arial"/>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9" w15:restartNumberingAfterBreak="0">
    <w:nsid w:val="238F6CE4"/>
    <w:multiLevelType w:val="hybridMultilevel"/>
    <w:tmpl w:val="7D64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C1341"/>
    <w:multiLevelType w:val="hybridMultilevel"/>
    <w:tmpl w:val="C24A0BE6"/>
    <w:lvl w:ilvl="0" w:tplc="34F891EE">
      <w:start w:val="1"/>
      <w:numFmt w:val="bullet"/>
      <w:pStyle w:val="TalkingPointUnderNumber"/>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A1AC5"/>
    <w:multiLevelType w:val="hybridMultilevel"/>
    <w:tmpl w:val="47E4839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9ED0127"/>
    <w:multiLevelType w:val="hybridMultilevel"/>
    <w:tmpl w:val="D0B67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A50BA3"/>
    <w:multiLevelType w:val="hybridMultilevel"/>
    <w:tmpl w:val="8646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2150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E87D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026416A"/>
    <w:multiLevelType w:val="hybridMultilevel"/>
    <w:tmpl w:val="A000CE44"/>
    <w:lvl w:ilvl="0" w:tplc="0409000F">
      <w:start w:val="1"/>
      <w:numFmt w:val="decimal"/>
      <w:lvlText w:val="%1."/>
      <w:lvlJc w:val="left"/>
      <w:pPr>
        <w:tabs>
          <w:tab w:val="num" w:pos="720"/>
        </w:tabs>
        <w:ind w:left="720" w:hanging="360"/>
      </w:pPr>
      <w:rPr>
        <w:rFonts w:cs="Times New Roman"/>
      </w:rPr>
    </w:lvl>
    <w:lvl w:ilvl="1" w:tplc="A6628B0E">
      <w:numFmt w:val="bullet"/>
      <w:lvlText w:val=""/>
      <w:lvlJc w:val="left"/>
      <w:pPr>
        <w:tabs>
          <w:tab w:val="num" w:pos="1440"/>
        </w:tabs>
        <w:ind w:left="1440" w:hanging="360"/>
      </w:pPr>
      <w:rPr>
        <w:rFonts w:ascii="Symbol" w:hAnsi="Symbol" w:hint="default"/>
        <w:sz w:val="12"/>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40D73119"/>
    <w:multiLevelType w:val="hybridMultilevel"/>
    <w:tmpl w:val="B04E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B45295"/>
    <w:multiLevelType w:val="hybridMultilevel"/>
    <w:tmpl w:val="E8D037E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42CE15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4593E21"/>
    <w:multiLevelType w:val="hybridMultilevel"/>
    <w:tmpl w:val="644AD37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44C32522"/>
    <w:multiLevelType w:val="hybridMultilevel"/>
    <w:tmpl w:val="5AEEE390"/>
    <w:lvl w:ilvl="0" w:tplc="EE305132">
      <w:start w:val="1"/>
      <w:numFmt w:val="decimal"/>
      <w:lvlText w:val="%1."/>
      <w:lvlJc w:val="left"/>
      <w:pPr>
        <w:ind w:left="720" w:hanging="360"/>
      </w:pPr>
      <w:rPr>
        <w:rFonts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0978EB"/>
    <w:multiLevelType w:val="hybridMultilevel"/>
    <w:tmpl w:val="522A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63045"/>
    <w:multiLevelType w:val="hybridMultilevel"/>
    <w:tmpl w:val="038EC3D6"/>
    <w:lvl w:ilvl="0" w:tplc="3A4E4550">
      <w:start w:val="1"/>
      <w:numFmt w:val="bullet"/>
      <w:pStyle w:val="KeyPoin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548EC"/>
    <w:multiLevelType w:val="hybridMultilevel"/>
    <w:tmpl w:val="7C2E96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5D33F71"/>
    <w:multiLevelType w:val="hybridMultilevel"/>
    <w:tmpl w:val="03CE66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A120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97700E0"/>
    <w:multiLevelType w:val="hybridMultilevel"/>
    <w:tmpl w:val="A0CC64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8E0886"/>
    <w:multiLevelType w:val="hybridMultilevel"/>
    <w:tmpl w:val="597AFE98"/>
    <w:lvl w:ilvl="0" w:tplc="23280114">
      <w:start w:val="1"/>
      <w:numFmt w:val="bullet"/>
      <w:pStyle w:val="Talking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2722D7"/>
    <w:multiLevelType w:val="hybridMultilevel"/>
    <w:tmpl w:val="2FA404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2642E2"/>
    <w:multiLevelType w:val="hybridMultilevel"/>
    <w:tmpl w:val="259665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2A6315"/>
    <w:multiLevelType w:val="hybridMultilevel"/>
    <w:tmpl w:val="CE6820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D47089B"/>
    <w:multiLevelType w:val="hybridMultilevel"/>
    <w:tmpl w:val="CC322AD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70262E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2F324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72A5237"/>
    <w:multiLevelType w:val="hybridMultilevel"/>
    <w:tmpl w:val="953E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8B6E67"/>
    <w:multiLevelType w:val="hybridMultilevel"/>
    <w:tmpl w:val="F340A486"/>
    <w:lvl w:ilvl="0" w:tplc="90F0C0CC">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7" w15:restartNumberingAfterBreak="0">
    <w:nsid w:val="786465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86B625D"/>
    <w:multiLevelType w:val="hybridMultilevel"/>
    <w:tmpl w:val="9994594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C786151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BEB2FF9"/>
    <w:multiLevelType w:val="hybridMultilevel"/>
    <w:tmpl w:val="688E7B4A"/>
    <w:lvl w:ilvl="0" w:tplc="04090007">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D296C4E"/>
    <w:multiLevelType w:val="hybridMultilevel"/>
    <w:tmpl w:val="5DAABDF0"/>
    <w:lvl w:ilvl="0" w:tplc="B082E414">
      <w:start w:val="1"/>
      <w:numFmt w:val="bullet"/>
      <w:lvlText w:val=""/>
      <w:lvlJc w:val="left"/>
      <w:pPr>
        <w:tabs>
          <w:tab w:val="num" w:pos="432"/>
        </w:tabs>
        <w:ind w:left="360" w:hanging="216"/>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876C75"/>
    <w:multiLevelType w:val="hybridMultilevel"/>
    <w:tmpl w:val="287EC4F0"/>
    <w:lvl w:ilvl="0" w:tplc="CFD47B2A">
      <w:start w:val="1"/>
      <w:numFmt w:val="decimal"/>
      <w:lvlText w:val="%1."/>
      <w:lvlJc w:val="left"/>
      <w:pPr>
        <w:ind w:left="720" w:hanging="360"/>
      </w:pPr>
      <w:rPr>
        <w:rFonts w:ascii="National" w:eastAsia="MS Mincho" w:hAnsi="National" w:cs="Futura Std Ligh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AD3265"/>
    <w:multiLevelType w:val="hybridMultilevel"/>
    <w:tmpl w:val="F310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C82301"/>
    <w:multiLevelType w:val="hybridMultilevel"/>
    <w:tmpl w:val="9A7E7DDC"/>
    <w:lvl w:ilvl="0" w:tplc="5672B98A">
      <w:start w:val="1"/>
      <w:numFmt w:val="decimal"/>
      <w:pStyle w:val="ActivityPart"/>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0"/>
  </w:num>
  <w:num w:numId="7">
    <w:abstractNumId w:val="43"/>
  </w:num>
  <w:num w:numId="8">
    <w:abstractNumId w:val="43"/>
    <w:lvlOverride w:ilvl="0">
      <w:startOverride w:val="1"/>
    </w:lvlOverride>
  </w:num>
  <w:num w:numId="9">
    <w:abstractNumId w:val="43"/>
    <w:lvlOverride w:ilvl="0">
      <w:startOverride w:val="1"/>
    </w:lvlOverride>
  </w:num>
  <w:num w:numId="10">
    <w:abstractNumId w:val="17"/>
  </w:num>
  <w:num w:numId="11">
    <w:abstractNumId w:val="30"/>
  </w:num>
  <w:num w:numId="12">
    <w:abstractNumId w:val="43"/>
    <w:lvlOverride w:ilvl="0">
      <w:startOverride w:val="1"/>
    </w:lvlOverride>
  </w:num>
  <w:num w:numId="13">
    <w:abstractNumId w:val="28"/>
  </w:num>
  <w:num w:numId="14">
    <w:abstractNumId w:val="0"/>
  </w:num>
  <w:num w:numId="15">
    <w:abstractNumId w:val="3"/>
  </w:num>
  <w:num w:numId="1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10"/>
  </w:num>
  <w:num w:numId="18">
    <w:abstractNumId w:val="10"/>
  </w:num>
  <w:num w:numId="19">
    <w:abstractNumId w:val="10"/>
  </w:num>
  <w:num w:numId="20">
    <w:abstractNumId w:val="39"/>
  </w:num>
  <w:num w:numId="21">
    <w:abstractNumId w:val="43"/>
    <w:lvlOverride w:ilvl="0">
      <w:startOverride w:val="1"/>
    </w:lvlOverride>
  </w:num>
  <w:num w:numId="22">
    <w:abstractNumId w:val="25"/>
  </w:num>
  <w:num w:numId="2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43"/>
    <w:lvlOverride w:ilvl="0">
      <w:startOverride w:val="1"/>
    </w:lvlOverride>
  </w:num>
  <w:num w:numId="26">
    <w:abstractNumId w:val="43"/>
  </w:num>
  <w:num w:numId="27">
    <w:abstractNumId w:val="43"/>
    <w:lvlOverride w:ilvl="0">
      <w:startOverride w:val="1"/>
    </w:lvlOverride>
  </w:num>
  <w:num w:numId="28">
    <w:abstractNumId w:val="8"/>
  </w:num>
  <w:num w:numId="29">
    <w:abstractNumId w:val="7"/>
  </w:num>
  <w:num w:numId="30">
    <w:abstractNumId w:val="36"/>
  </w:num>
  <w:num w:numId="31">
    <w:abstractNumId w:val="14"/>
  </w:num>
  <w:num w:numId="32">
    <w:abstractNumId w:val="32"/>
  </w:num>
  <w:num w:numId="33">
    <w:abstractNumId w:val="18"/>
  </w:num>
  <w:num w:numId="34">
    <w:abstractNumId w:val="20"/>
  </w:num>
  <w:num w:numId="35">
    <w:abstractNumId w:val="37"/>
  </w:num>
  <w:num w:numId="36">
    <w:abstractNumId w:val="33"/>
  </w:num>
  <w:num w:numId="37">
    <w:abstractNumId w:val="19"/>
  </w:num>
  <w:num w:numId="38">
    <w:abstractNumId w:val="34"/>
  </w:num>
  <w:num w:numId="39">
    <w:abstractNumId w:val="26"/>
  </w:num>
  <w:num w:numId="40">
    <w:abstractNumId w:val="15"/>
  </w:num>
  <w:num w:numId="41">
    <w:abstractNumId w:val="40"/>
  </w:num>
  <w:num w:numId="42">
    <w:abstractNumId w:val="6"/>
  </w:num>
  <w:num w:numId="43">
    <w:abstractNumId w:val="22"/>
  </w:num>
  <w:num w:numId="44">
    <w:abstractNumId w:val="9"/>
  </w:num>
  <w:num w:numId="45">
    <w:abstractNumId w:val="27"/>
  </w:num>
  <w:num w:numId="46">
    <w:abstractNumId w:val="29"/>
  </w:num>
  <w:num w:numId="47">
    <w:abstractNumId w:val="5"/>
  </w:num>
  <w:num w:numId="48">
    <w:abstractNumId w:val="35"/>
  </w:num>
  <w:num w:numId="49">
    <w:abstractNumId w:val="13"/>
  </w:num>
  <w:num w:numId="50">
    <w:abstractNumId w:val="41"/>
  </w:num>
  <w:num w:numId="51">
    <w:abstractNumId w:val="42"/>
  </w:num>
  <w:num w:numId="52">
    <w:abstractNumId w:val="12"/>
  </w:num>
  <w:num w:numId="53">
    <w:abstractNumId w:val="2"/>
  </w:num>
  <w:num w:numId="54">
    <w:abstractNumId w:val="21"/>
  </w:num>
  <w:num w:numId="55">
    <w:abstractNumId w:val="4"/>
  </w:num>
  <w:num w:numId="56">
    <w:abstractNumId w:val="38"/>
  </w:num>
  <w:num w:numId="57">
    <w:abstractNumId w:val="31"/>
  </w:num>
  <w:num w:numId="5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00"/>
  <w:drawingGridVerticalSpacing w:val="163"/>
  <w:displayHorizontalDrawingGridEvery w:val="2"/>
  <w:displayVerticalDrawingGridEvery w:val="2"/>
  <w:doNotShadeFormData/>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B9D"/>
    <w:rsid w:val="0000007F"/>
    <w:rsid w:val="000003DA"/>
    <w:rsid w:val="0000052B"/>
    <w:rsid w:val="000005B0"/>
    <w:rsid w:val="00000D8E"/>
    <w:rsid w:val="00001193"/>
    <w:rsid w:val="000013E8"/>
    <w:rsid w:val="00001578"/>
    <w:rsid w:val="0000163A"/>
    <w:rsid w:val="00001C42"/>
    <w:rsid w:val="00001DE8"/>
    <w:rsid w:val="00001E60"/>
    <w:rsid w:val="00002081"/>
    <w:rsid w:val="000024B1"/>
    <w:rsid w:val="000028C6"/>
    <w:rsid w:val="000029DA"/>
    <w:rsid w:val="00002B06"/>
    <w:rsid w:val="00002DA4"/>
    <w:rsid w:val="000032CB"/>
    <w:rsid w:val="000035F4"/>
    <w:rsid w:val="00003708"/>
    <w:rsid w:val="00003D04"/>
    <w:rsid w:val="00003D87"/>
    <w:rsid w:val="00003DB1"/>
    <w:rsid w:val="00003E2F"/>
    <w:rsid w:val="00003E91"/>
    <w:rsid w:val="0000402B"/>
    <w:rsid w:val="0000415B"/>
    <w:rsid w:val="000048BE"/>
    <w:rsid w:val="000048CF"/>
    <w:rsid w:val="000048EC"/>
    <w:rsid w:val="00004990"/>
    <w:rsid w:val="0000706C"/>
    <w:rsid w:val="00007793"/>
    <w:rsid w:val="00007A39"/>
    <w:rsid w:val="00010245"/>
    <w:rsid w:val="00010B2B"/>
    <w:rsid w:val="00010CF1"/>
    <w:rsid w:val="000114C7"/>
    <w:rsid w:val="00012696"/>
    <w:rsid w:val="00012731"/>
    <w:rsid w:val="00012AAF"/>
    <w:rsid w:val="00012D45"/>
    <w:rsid w:val="000132E6"/>
    <w:rsid w:val="00013750"/>
    <w:rsid w:val="000137D5"/>
    <w:rsid w:val="000139A2"/>
    <w:rsid w:val="00013E32"/>
    <w:rsid w:val="0001425A"/>
    <w:rsid w:val="00014A37"/>
    <w:rsid w:val="000162B0"/>
    <w:rsid w:val="0001640C"/>
    <w:rsid w:val="000165BD"/>
    <w:rsid w:val="00016887"/>
    <w:rsid w:val="00016B49"/>
    <w:rsid w:val="000175BB"/>
    <w:rsid w:val="0001791F"/>
    <w:rsid w:val="00017937"/>
    <w:rsid w:val="00017A99"/>
    <w:rsid w:val="00017B10"/>
    <w:rsid w:val="000200D3"/>
    <w:rsid w:val="000214E7"/>
    <w:rsid w:val="0002150A"/>
    <w:rsid w:val="00021819"/>
    <w:rsid w:val="000218B5"/>
    <w:rsid w:val="00021B15"/>
    <w:rsid w:val="00021CE5"/>
    <w:rsid w:val="000223FD"/>
    <w:rsid w:val="00022838"/>
    <w:rsid w:val="00022C02"/>
    <w:rsid w:val="00022E17"/>
    <w:rsid w:val="00022EC7"/>
    <w:rsid w:val="000233F0"/>
    <w:rsid w:val="00023558"/>
    <w:rsid w:val="000237AF"/>
    <w:rsid w:val="00023C8A"/>
    <w:rsid w:val="00023DD6"/>
    <w:rsid w:val="00024156"/>
    <w:rsid w:val="000243BD"/>
    <w:rsid w:val="000249BA"/>
    <w:rsid w:val="00024B90"/>
    <w:rsid w:val="00024BA1"/>
    <w:rsid w:val="00024F6E"/>
    <w:rsid w:val="000250A3"/>
    <w:rsid w:val="0002545E"/>
    <w:rsid w:val="00025E5F"/>
    <w:rsid w:val="00026013"/>
    <w:rsid w:val="000267DB"/>
    <w:rsid w:val="00026ECD"/>
    <w:rsid w:val="00027313"/>
    <w:rsid w:val="0002732D"/>
    <w:rsid w:val="000274F4"/>
    <w:rsid w:val="00027A9B"/>
    <w:rsid w:val="00027C08"/>
    <w:rsid w:val="00027D1F"/>
    <w:rsid w:val="00030154"/>
    <w:rsid w:val="00030C29"/>
    <w:rsid w:val="000311F4"/>
    <w:rsid w:val="00031D07"/>
    <w:rsid w:val="0003223D"/>
    <w:rsid w:val="00032340"/>
    <w:rsid w:val="00032BE4"/>
    <w:rsid w:val="00033208"/>
    <w:rsid w:val="0003392B"/>
    <w:rsid w:val="00033DF5"/>
    <w:rsid w:val="0003464F"/>
    <w:rsid w:val="00034D45"/>
    <w:rsid w:val="00035110"/>
    <w:rsid w:val="00035345"/>
    <w:rsid w:val="00035ACA"/>
    <w:rsid w:val="00035AE2"/>
    <w:rsid w:val="000360D8"/>
    <w:rsid w:val="0003621F"/>
    <w:rsid w:val="000364B0"/>
    <w:rsid w:val="0003674A"/>
    <w:rsid w:val="00036F7D"/>
    <w:rsid w:val="000378B2"/>
    <w:rsid w:val="00037C88"/>
    <w:rsid w:val="00037E89"/>
    <w:rsid w:val="00040479"/>
    <w:rsid w:val="0004062B"/>
    <w:rsid w:val="00040BB8"/>
    <w:rsid w:val="000418D0"/>
    <w:rsid w:val="00041C03"/>
    <w:rsid w:val="00042C30"/>
    <w:rsid w:val="00042E71"/>
    <w:rsid w:val="000430EF"/>
    <w:rsid w:val="00043558"/>
    <w:rsid w:val="0004395E"/>
    <w:rsid w:val="000439F1"/>
    <w:rsid w:val="00043A38"/>
    <w:rsid w:val="00044074"/>
    <w:rsid w:val="00044218"/>
    <w:rsid w:val="00044479"/>
    <w:rsid w:val="0004453E"/>
    <w:rsid w:val="00044693"/>
    <w:rsid w:val="00044983"/>
    <w:rsid w:val="00044BD4"/>
    <w:rsid w:val="00044FC6"/>
    <w:rsid w:val="0004503B"/>
    <w:rsid w:val="000451D9"/>
    <w:rsid w:val="000459F1"/>
    <w:rsid w:val="00045A98"/>
    <w:rsid w:val="0004602E"/>
    <w:rsid w:val="00046364"/>
    <w:rsid w:val="0004667D"/>
    <w:rsid w:val="00046AB4"/>
    <w:rsid w:val="00046DF7"/>
    <w:rsid w:val="00047A20"/>
    <w:rsid w:val="0005022F"/>
    <w:rsid w:val="000505DF"/>
    <w:rsid w:val="000506D7"/>
    <w:rsid w:val="0005083F"/>
    <w:rsid w:val="00050E97"/>
    <w:rsid w:val="00051023"/>
    <w:rsid w:val="00051287"/>
    <w:rsid w:val="00051D01"/>
    <w:rsid w:val="00051DD6"/>
    <w:rsid w:val="000523BB"/>
    <w:rsid w:val="00052E2F"/>
    <w:rsid w:val="00052F4E"/>
    <w:rsid w:val="000532D7"/>
    <w:rsid w:val="00053C5A"/>
    <w:rsid w:val="0005410D"/>
    <w:rsid w:val="00054F1A"/>
    <w:rsid w:val="0005514F"/>
    <w:rsid w:val="00055339"/>
    <w:rsid w:val="00055AB8"/>
    <w:rsid w:val="000563E4"/>
    <w:rsid w:val="00056699"/>
    <w:rsid w:val="00056883"/>
    <w:rsid w:val="00056A59"/>
    <w:rsid w:val="00056A6D"/>
    <w:rsid w:val="00056B5C"/>
    <w:rsid w:val="00057637"/>
    <w:rsid w:val="0005771F"/>
    <w:rsid w:val="000577F4"/>
    <w:rsid w:val="0005795F"/>
    <w:rsid w:val="00057A37"/>
    <w:rsid w:val="00057FF4"/>
    <w:rsid w:val="00060024"/>
    <w:rsid w:val="000602C8"/>
    <w:rsid w:val="0006093B"/>
    <w:rsid w:val="00061142"/>
    <w:rsid w:val="00061524"/>
    <w:rsid w:val="000615CB"/>
    <w:rsid w:val="0006185E"/>
    <w:rsid w:val="00062764"/>
    <w:rsid w:val="00062D66"/>
    <w:rsid w:val="00062DA5"/>
    <w:rsid w:val="00063AC6"/>
    <w:rsid w:val="00064344"/>
    <w:rsid w:val="00064671"/>
    <w:rsid w:val="00065345"/>
    <w:rsid w:val="00065825"/>
    <w:rsid w:val="0006586C"/>
    <w:rsid w:val="00065902"/>
    <w:rsid w:val="000667A6"/>
    <w:rsid w:val="0006684A"/>
    <w:rsid w:val="000669E4"/>
    <w:rsid w:val="00066E23"/>
    <w:rsid w:val="00067049"/>
    <w:rsid w:val="00067208"/>
    <w:rsid w:val="000674E0"/>
    <w:rsid w:val="00067996"/>
    <w:rsid w:val="00070C17"/>
    <w:rsid w:val="000710E4"/>
    <w:rsid w:val="000712FC"/>
    <w:rsid w:val="00071644"/>
    <w:rsid w:val="000716E1"/>
    <w:rsid w:val="000719F2"/>
    <w:rsid w:val="00071E68"/>
    <w:rsid w:val="00072292"/>
    <w:rsid w:val="000725C1"/>
    <w:rsid w:val="00072DF1"/>
    <w:rsid w:val="00073529"/>
    <w:rsid w:val="00073A60"/>
    <w:rsid w:val="00073E0C"/>
    <w:rsid w:val="00073E29"/>
    <w:rsid w:val="000747B6"/>
    <w:rsid w:val="000749ED"/>
    <w:rsid w:val="00075199"/>
    <w:rsid w:val="00075407"/>
    <w:rsid w:val="00075C6F"/>
    <w:rsid w:val="00075E06"/>
    <w:rsid w:val="00077367"/>
    <w:rsid w:val="00077D54"/>
    <w:rsid w:val="000805D4"/>
    <w:rsid w:val="000809B4"/>
    <w:rsid w:val="00080A64"/>
    <w:rsid w:val="00080F10"/>
    <w:rsid w:val="000812C7"/>
    <w:rsid w:val="0008188B"/>
    <w:rsid w:val="000819A3"/>
    <w:rsid w:val="00081B7D"/>
    <w:rsid w:val="00082285"/>
    <w:rsid w:val="00082535"/>
    <w:rsid w:val="00082545"/>
    <w:rsid w:val="00082745"/>
    <w:rsid w:val="00082804"/>
    <w:rsid w:val="00082A1D"/>
    <w:rsid w:val="00082D24"/>
    <w:rsid w:val="0008303A"/>
    <w:rsid w:val="00083064"/>
    <w:rsid w:val="000831FA"/>
    <w:rsid w:val="00083478"/>
    <w:rsid w:val="00083A84"/>
    <w:rsid w:val="00083DA3"/>
    <w:rsid w:val="00083E51"/>
    <w:rsid w:val="0008404F"/>
    <w:rsid w:val="0008474B"/>
    <w:rsid w:val="00085110"/>
    <w:rsid w:val="0008552F"/>
    <w:rsid w:val="00085718"/>
    <w:rsid w:val="00085AC0"/>
    <w:rsid w:val="00085C32"/>
    <w:rsid w:val="00085CE2"/>
    <w:rsid w:val="00085E4D"/>
    <w:rsid w:val="000862D7"/>
    <w:rsid w:val="00086923"/>
    <w:rsid w:val="00086D64"/>
    <w:rsid w:val="00087041"/>
    <w:rsid w:val="000874D7"/>
    <w:rsid w:val="00087839"/>
    <w:rsid w:val="0008797A"/>
    <w:rsid w:val="00087AD8"/>
    <w:rsid w:val="0009002C"/>
    <w:rsid w:val="0009023B"/>
    <w:rsid w:val="00090375"/>
    <w:rsid w:val="00090453"/>
    <w:rsid w:val="000914A1"/>
    <w:rsid w:val="00091C45"/>
    <w:rsid w:val="0009210C"/>
    <w:rsid w:val="000927F1"/>
    <w:rsid w:val="00092A29"/>
    <w:rsid w:val="00092B62"/>
    <w:rsid w:val="00093067"/>
    <w:rsid w:val="000936A2"/>
    <w:rsid w:val="00093BC6"/>
    <w:rsid w:val="00093DCA"/>
    <w:rsid w:val="0009400A"/>
    <w:rsid w:val="000941FC"/>
    <w:rsid w:val="00094348"/>
    <w:rsid w:val="000947D9"/>
    <w:rsid w:val="00094960"/>
    <w:rsid w:val="00094AB9"/>
    <w:rsid w:val="00094E6A"/>
    <w:rsid w:val="0009514F"/>
    <w:rsid w:val="00095290"/>
    <w:rsid w:val="00095632"/>
    <w:rsid w:val="000961FD"/>
    <w:rsid w:val="0009660B"/>
    <w:rsid w:val="00096A52"/>
    <w:rsid w:val="0009741C"/>
    <w:rsid w:val="00097EA6"/>
    <w:rsid w:val="000A04AC"/>
    <w:rsid w:val="000A0534"/>
    <w:rsid w:val="000A09E3"/>
    <w:rsid w:val="000A0A2B"/>
    <w:rsid w:val="000A12A4"/>
    <w:rsid w:val="000A13FB"/>
    <w:rsid w:val="000A143A"/>
    <w:rsid w:val="000A14C0"/>
    <w:rsid w:val="000A14C1"/>
    <w:rsid w:val="000A182D"/>
    <w:rsid w:val="000A246C"/>
    <w:rsid w:val="000A288C"/>
    <w:rsid w:val="000A324D"/>
    <w:rsid w:val="000A33C5"/>
    <w:rsid w:val="000A3EA2"/>
    <w:rsid w:val="000A3FAF"/>
    <w:rsid w:val="000A425C"/>
    <w:rsid w:val="000A458A"/>
    <w:rsid w:val="000A45CE"/>
    <w:rsid w:val="000A488F"/>
    <w:rsid w:val="000A4D73"/>
    <w:rsid w:val="000A5861"/>
    <w:rsid w:val="000A596F"/>
    <w:rsid w:val="000A6178"/>
    <w:rsid w:val="000A64FF"/>
    <w:rsid w:val="000A6C01"/>
    <w:rsid w:val="000A6FA8"/>
    <w:rsid w:val="000A71AD"/>
    <w:rsid w:val="000A7484"/>
    <w:rsid w:val="000A7839"/>
    <w:rsid w:val="000A7C78"/>
    <w:rsid w:val="000B0342"/>
    <w:rsid w:val="000B03DF"/>
    <w:rsid w:val="000B05F8"/>
    <w:rsid w:val="000B08FC"/>
    <w:rsid w:val="000B0B2A"/>
    <w:rsid w:val="000B11F6"/>
    <w:rsid w:val="000B1304"/>
    <w:rsid w:val="000B14EC"/>
    <w:rsid w:val="000B1A62"/>
    <w:rsid w:val="000B2540"/>
    <w:rsid w:val="000B27E2"/>
    <w:rsid w:val="000B2C0A"/>
    <w:rsid w:val="000B342F"/>
    <w:rsid w:val="000B3D9C"/>
    <w:rsid w:val="000B488C"/>
    <w:rsid w:val="000B4977"/>
    <w:rsid w:val="000B4C20"/>
    <w:rsid w:val="000B501F"/>
    <w:rsid w:val="000B57C7"/>
    <w:rsid w:val="000B586C"/>
    <w:rsid w:val="000B5A15"/>
    <w:rsid w:val="000B5F56"/>
    <w:rsid w:val="000B6A05"/>
    <w:rsid w:val="000B7699"/>
    <w:rsid w:val="000B7AC3"/>
    <w:rsid w:val="000B7CE6"/>
    <w:rsid w:val="000B7DEB"/>
    <w:rsid w:val="000B7E66"/>
    <w:rsid w:val="000C0248"/>
    <w:rsid w:val="000C04B6"/>
    <w:rsid w:val="000C09AD"/>
    <w:rsid w:val="000C0F5B"/>
    <w:rsid w:val="000C13D0"/>
    <w:rsid w:val="000C156F"/>
    <w:rsid w:val="000C15EF"/>
    <w:rsid w:val="000C1859"/>
    <w:rsid w:val="000C1AD8"/>
    <w:rsid w:val="000C1B1A"/>
    <w:rsid w:val="000C1E68"/>
    <w:rsid w:val="000C2040"/>
    <w:rsid w:val="000C28D0"/>
    <w:rsid w:val="000C297B"/>
    <w:rsid w:val="000C2DB7"/>
    <w:rsid w:val="000C30FD"/>
    <w:rsid w:val="000C323A"/>
    <w:rsid w:val="000C361B"/>
    <w:rsid w:val="000C3B84"/>
    <w:rsid w:val="000C3C1E"/>
    <w:rsid w:val="000C3F6D"/>
    <w:rsid w:val="000C3FB6"/>
    <w:rsid w:val="000C42A6"/>
    <w:rsid w:val="000C43BF"/>
    <w:rsid w:val="000C45DE"/>
    <w:rsid w:val="000C4E3E"/>
    <w:rsid w:val="000C4F6E"/>
    <w:rsid w:val="000C52EB"/>
    <w:rsid w:val="000C5345"/>
    <w:rsid w:val="000C557A"/>
    <w:rsid w:val="000C55A3"/>
    <w:rsid w:val="000C565A"/>
    <w:rsid w:val="000C5683"/>
    <w:rsid w:val="000C5A38"/>
    <w:rsid w:val="000C5AB8"/>
    <w:rsid w:val="000C6026"/>
    <w:rsid w:val="000C628C"/>
    <w:rsid w:val="000C6302"/>
    <w:rsid w:val="000C6463"/>
    <w:rsid w:val="000C69D4"/>
    <w:rsid w:val="000C75E7"/>
    <w:rsid w:val="000C7B48"/>
    <w:rsid w:val="000D0234"/>
    <w:rsid w:val="000D0843"/>
    <w:rsid w:val="000D0A01"/>
    <w:rsid w:val="000D0C2D"/>
    <w:rsid w:val="000D0E69"/>
    <w:rsid w:val="000D167B"/>
    <w:rsid w:val="000D1714"/>
    <w:rsid w:val="000D180E"/>
    <w:rsid w:val="000D181B"/>
    <w:rsid w:val="000D20FA"/>
    <w:rsid w:val="000D387D"/>
    <w:rsid w:val="000D3BD5"/>
    <w:rsid w:val="000D3EF3"/>
    <w:rsid w:val="000D3FFB"/>
    <w:rsid w:val="000D4E10"/>
    <w:rsid w:val="000D509A"/>
    <w:rsid w:val="000D50EE"/>
    <w:rsid w:val="000D524A"/>
    <w:rsid w:val="000D5F5D"/>
    <w:rsid w:val="000D6027"/>
    <w:rsid w:val="000D6169"/>
    <w:rsid w:val="000D676A"/>
    <w:rsid w:val="000D67E4"/>
    <w:rsid w:val="000D6C22"/>
    <w:rsid w:val="000D6CF7"/>
    <w:rsid w:val="000D7234"/>
    <w:rsid w:val="000D7680"/>
    <w:rsid w:val="000E0302"/>
    <w:rsid w:val="000E0CD3"/>
    <w:rsid w:val="000E0D33"/>
    <w:rsid w:val="000E0F2D"/>
    <w:rsid w:val="000E101E"/>
    <w:rsid w:val="000E116E"/>
    <w:rsid w:val="000E1496"/>
    <w:rsid w:val="000E1D81"/>
    <w:rsid w:val="000E1F52"/>
    <w:rsid w:val="000E2656"/>
    <w:rsid w:val="000E29BD"/>
    <w:rsid w:val="000E38A2"/>
    <w:rsid w:val="000E3BF0"/>
    <w:rsid w:val="000E3D93"/>
    <w:rsid w:val="000E4245"/>
    <w:rsid w:val="000E4675"/>
    <w:rsid w:val="000E4A72"/>
    <w:rsid w:val="000E4C14"/>
    <w:rsid w:val="000E4D1D"/>
    <w:rsid w:val="000E5F22"/>
    <w:rsid w:val="000E62D3"/>
    <w:rsid w:val="000E64E2"/>
    <w:rsid w:val="000E6769"/>
    <w:rsid w:val="000E67EA"/>
    <w:rsid w:val="000E6CF2"/>
    <w:rsid w:val="000E6DC6"/>
    <w:rsid w:val="000E6F27"/>
    <w:rsid w:val="000E77A8"/>
    <w:rsid w:val="000E78DF"/>
    <w:rsid w:val="000E7FF8"/>
    <w:rsid w:val="000F01A6"/>
    <w:rsid w:val="000F03C3"/>
    <w:rsid w:val="000F06D1"/>
    <w:rsid w:val="000F0E43"/>
    <w:rsid w:val="000F0F5F"/>
    <w:rsid w:val="000F1251"/>
    <w:rsid w:val="000F2040"/>
    <w:rsid w:val="000F2C66"/>
    <w:rsid w:val="000F2CC7"/>
    <w:rsid w:val="000F35F7"/>
    <w:rsid w:val="000F3AB8"/>
    <w:rsid w:val="000F3B4C"/>
    <w:rsid w:val="000F4BCA"/>
    <w:rsid w:val="000F4D0D"/>
    <w:rsid w:val="000F4DB4"/>
    <w:rsid w:val="000F5177"/>
    <w:rsid w:val="000F54CC"/>
    <w:rsid w:val="000F575D"/>
    <w:rsid w:val="000F5877"/>
    <w:rsid w:val="000F59EE"/>
    <w:rsid w:val="000F5B5D"/>
    <w:rsid w:val="000F5C53"/>
    <w:rsid w:val="000F607E"/>
    <w:rsid w:val="000F6354"/>
    <w:rsid w:val="000F6A08"/>
    <w:rsid w:val="000F768A"/>
    <w:rsid w:val="000F7E21"/>
    <w:rsid w:val="000F7FD1"/>
    <w:rsid w:val="00100661"/>
    <w:rsid w:val="001009EA"/>
    <w:rsid w:val="00100B55"/>
    <w:rsid w:val="00100CB9"/>
    <w:rsid w:val="00100E9A"/>
    <w:rsid w:val="001013A9"/>
    <w:rsid w:val="001015F3"/>
    <w:rsid w:val="001019CA"/>
    <w:rsid w:val="00101BDF"/>
    <w:rsid w:val="00101F2C"/>
    <w:rsid w:val="00101F79"/>
    <w:rsid w:val="001029A5"/>
    <w:rsid w:val="001029B8"/>
    <w:rsid w:val="00102BF0"/>
    <w:rsid w:val="00102C77"/>
    <w:rsid w:val="00102CC4"/>
    <w:rsid w:val="00102E5D"/>
    <w:rsid w:val="00103E3A"/>
    <w:rsid w:val="001041B5"/>
    <w:rsid w:val="0010422B"/>
    <w:rsid w:val="00104A8F"/>
    <w:rsid w:val="00104DE0"/>
    <w:rsid w:val="00104F7E"/>
    <w:rsid w:val="00105487"/>
    <w:rsid w:val="00106047"/>
    <w:rsid w:val="0010612F"/>
    <w:rsid w:val="00106B12"/>
    <w:rsid w:val="00106BE5"/>
    <w:rsid w:val="00107917"/>
    <w:rsid w:val="00107F7F"/>
    <w:rsid w:val="00110675"/>
    <w:rsid w:val="001106AA"/>
    <w:rsid w:val="0011105A"/>
    <w:rsid w:val="00111B27"/>
    <w:rsid w:val="00111E17"/>
    <w:rsid w:val="001121BA"/>
    <w:rsid w:val="001128AE"/>
    <w:rsid w:val="00112B85"/>
    <w:rsid w:val="00113D28"/>
    <w:rsid w:val="00114076"/>
    <w:rsid w:val="001140F4"/>
    <w:rsid w:val="00114326"/>
    <w:rsid w:val="00114993"/>
    <w:rsid w:val="00114C7A"/>
    <w:rsid w:val="00115026"/>
    <w:rsid w:val="001152B8"/>
    <w:rsid w:val="0011531C"/>
    <w:rsid w:val="00116003"/>
    <w:rsid w:val="001162A7"/>
    <w:rsid w:val="0011669C"/>
    <w:rsid w:val="00116D74"/>
    <w:rsid w:val="00117148"/>
    <w:rsid w:val="0011729A"/>
    <w:rsid w:val="0011763E"/>
    <w:rsid w:val="00117F2D"/>
    <w:rsid w:val="0012013B"/>
    <w:rsid w:val="00120A8C"/>
    <w:rsid w:val="00121098"/>
    <w:rsid w:val="001219AF"/>
    <w:rsid w:val="00121A03"/>
    <w:rsid w:val="0012234C"/>
    <w:rsid w:val="00122424"/>
    <w:rsid w:val="00122889"/>
    <w:rsid w:val="00122A16"/>
    <w:rsid w:val="00122E03"/>
    <w:rsid w:val="00123392"/>
    <w:rsid w:val="00123639"/>
    <w:rsid w:val="00123CC7"/>
    <w:rsid w:val="00123D53"/>
    <w:rsid w:val="00124020"/>
    <w:rsid w:val="00124035"/>
    <w:rsid w:val="00124263"/>
    <w:rsid w:val="00124595"/>
    <w:rsid w:val="00124DD1"/>
    <w:rsid w:val="0012518E"/>
    <w:rsid w:val="00125F3D"/>
    <w:rsid w:val="00126746"/>
    <w:rsid w:val="00126ED9"/>
    <w:rsid w:val="00127766"/>
    <w:rsid w:val="00127C8A"/>
    <w:rsid w:val="00127D4B"/>
    <w:rsid w:val="00127DC7"/>
    <w:rsid w:val="001300B3"/>
    <w:rsid w:val="00130597"/>
    <w:rsid w:val="00130C0F"/>
    <w:rsid w:val="00130E28"/>
    <w:rsid w:val="00131E36"/>
    <w:rsid w:val="001323E2"/>
    <w:rsid w:val="00132982"/>
    <w:rsid w:val="00132E7E"/>
    <w:rsid w:val="0013334E"/>
    <w:rsid w:val="001333DC"/>
    <w:rsid w:val="00133412"/>
    <w:rsid w:val="0013364D"/>
    <w:rsid w:val="00134015"/>
    <w:rsid w:val="001340B9"/>
    <w:rsid w:val="001347E6"/>
    <w:rsid w:val="00134BF9"/>
    <w:rsid w:val="00134F82"/>
    <w:rsid w:val="00134F94"/>
    <w:rsid w:val="00135116"/>
    <w:rsid w:val="001353B1"/>
    <w:rsid w:val="00135435"/>
    <w:rsid w:val="00135BF8"/>
    <w:rsid w:val="00135D5A"/>
    <w:rsid w:val="001362D0"/>
    <w:rsid w:val="001363A4"/>
    <w:rsid w:val="001366E8"/>
    <w:rsid w:val="00136767"/>
    <w:rsid w:val="00136AAF"/>
    <w:rsid w:val="0013725A"/>
    <w:rsid w:val="0013730D"/>
    <w:rsid w:val="0013741F"/>
    <w:rsid w:val="0013772A"/>
    <w:rsid w:val="00137AC2"/>
    <w:rsid w:val="001407EC"/>
    <w:rsid w:val="001408A7"/>
    <w:rsid w:val="00140961"/>
    <w:rsid w:val="001409F1"/>
    <w:rsid w:val="00140B1F"/>
    <w:rsid w:val="00141423"/>
    <w:rsid w:val="00141E7D"/>
    <w:rsid w:val="0014200F"/>
    <w:rsid w:val="00142297"/>
    <w:rsid w:val="00142509"/>
    <w:rsid w:val="00142C1D"/>
    <w:rsid w:val="00143354"/>
    <w:rsid w:val="0014351D"/>
    <w:rsid w:val="001436D6"/>
    <w:rsid w:val="00143BE9"/>
    <w:rsid w:val="001440E5"/>
    <w:rsid w:val="001448F3"/>
    <w:rsid w:val="00144BA1"/>
    <w:rsid w:val="00144E4E"/>
    <w:rsid w:val="00145653"/>
    <w:rsid w:val="00145C4E"/>
    <w:rsid w:val="00145DCA"/>
    <w:rsid w:val="00145EFA"/>
    <w:rsid w:val="00146D26"/>
    <w:rsid w:val="0014749B"/>
    <w:rsid w:val="00147598"/>
    <w:rsid w:val="0014797D"/>
    <w:rsid w:val="00147998"/>
    <w:rsid w:val="00147C33"/>
    <w:rsid w:val="00150481"/>
    <w:rsid w:val="00150713"/>
    <w:rsid w:val="00150AC7"/>
    <w:rsid w:val="00151034"/>
    <w:rsid w:val="001512F9"/>
    <w:rsid w:val="001514F6"/>
    <w:rsid w:val="00151BF8"/>
    <w:rsid w:val="00151C27"/>
    <w:rsid w:val="00152195"/>
    <w:rsid w:val="001532CC"/>
    <w:rsid w:val="001537E4"/>
    <w:rsid w:val="0015435A"/>
    <w:rsid w:val="001547AC"/>
    <w:rsid w:val="00154872"/>
    <w:rsid w:val="00155206"/>
    <w:rsid w:val="00155521"/>
    <w:rsid w:val="00155D96"/>
    <w:rsid w:val="00156DA7"/>
    <w:rsid w:val="0015751F"/>
    <w:rsid w:val="001575C5"/>
    <w:rsid w:val="0015778B"/>
    <w:rsid w:val="00157EE3"/>
    <w:rsid w:val="00157F3D"/>
    <w:rsid w:val="00160CE9"/>
    <w:rsid w:val="0016181D"/>
    <w:rsid w:val="00161A69"/>
    <w:rsid w:val="00161BBD"/>
    <w:rsid w:val="00161BCC"/>
    <w:rsid w:val="0016204A"/>
    <w:rsid w:val="00162228"/>
    <w:rsid w:val="0016227D"/>
    <w:rsid w:val="00162415"/>
    <w:rsid w:val="00162707"/>
    <w:rsid w:val="0016275F"/>
    <w:rsid w:val="00162904"/>
    <w:rsid w:val="00162910"/>
    <w:rsid w:val="00162F02"/>
    <w:rsid w:val="0016339D"/>
    <w:rsid w:val="00163939"/>
    <w:rsid w:val="00163B54"/>
    <w:rsid w:val="00163C9B"/>
    <w:rsid w:val="00165025"/>
    <w:rsid w:val="00165146"/>
    <w:rsid w:val="0016558A"/>
    <w:rsid w:val="00165647"/>
    <w:rsid w:val="0016598F"/>
    <w:rsid w:val="00165B32"/>
    <w:rsid w:val="00165ED1"/>
    <w:rsid w:val="0016633A"/>
    <w:rsid w:val="00166655"/>
    <w:rsid w:val="00166CFB"/>
    <w:rsid w:val="00166F6E"/>
    <w:rsid w:val="0016716B"/>
    <w:rsid w:val="0016753C"/>
    <w:rsid w:val="00167637"/>
    <w:rsid w:val="001678C7"/>
    <w:rsid w:val="00167E46"/>
    <w:rsid w:val="0017013C"/>
    <w:rsid w:val="0017024D"/>
    <w:rsid w:val="001707C5"/>
    <w:rsid w:val="0017093C"/>
    <w:rsid w:val="00170B75"/>
    <w:rsid w:val="00170EDF"/>
    <w:rsid w:val="00170FAE"/>
    <w:rsid w:val="001715A0"/>
    <w:rsid w:val="001716C4"/>
    <w:rsid w:val="001717CE"/>
    <w:rsid w:val="00171FCE"/>
    <w:rsid w:val="0017264F"/>
    <w:rsid w:val="0017278F"/>
    <w:rsid w:val="00172B01"/>
    <w:rsid w:val="00172BE9"/>
    <w:rsid w:val="00172EBA"/>
    <w:rsid w:val="0017349E"/>
    <w:rsid w:val="00173641"/>
    <w:rsid w:val="001736D0"/>
    <w:rsid w:val="00173841"/>
    <w:rsid w:val="00173880"/>
    <w:rsid w:val="001739EB"/>
    <w:rsid w:val="0017518B"/>
    <w:rsid w:val="001757E4"/>
    <w:rsid w:val="00175D3E"/>
    <w:rsid w:val="001761D6"/>
    <w:rsid w:val="001763E0"/>
    <w:rsid w:val="0017641F"/>
    <w:rsid w:val="001769D4"/>
    <w:rsid w:val="001770F2"/>
    <w:rsid w:val="001772E1"/>
    <w:rsid w:val="001778F8"/>
    <w:rsid w:val="00180032"/>
    <w:rsid w:val="001802CF"/>
    <w:rsid w:val="00180345"/>
    <w:rsid w:val="001804B3"/>
    <w:rsid w:val="00180529"/>
    <w:rsid w:val="00180AC4"/>
    <w:rsid w:val="00181087"/>
    <w:rsid w:val="00181434"/>
    <w:rsid w:val="00181D9F"/>
    <w:rsid w:val="00181F0F"/>
    <w:rsid w:val="001828B7"/>
    <w:rsid w:val="00182E8F"/>
    <w:rsid w:val="001832BD"/>
    <w:rsid w:val="00183644"/>
    <w:rsid w:val="00183B12"/>
    <w:rsid w:val="0018527E"/>
    <w:rsid w:val="00185C62"/>
    <w:rsid w:val="0018609B"/>
    <w:rsid w:val="00186162"/>
    <w:rsid w:val="0018628E"/>
    <w:rsid w:val="0018631E"/>
    <w:rsid w:val="0018674B"/>
    <w:rsid w:val="0018691E"/>
    <w:rsid w:val="0018720E"/>
    <w:rsid w:val="00187538"/>
    <w:rsid w:val="00187704"/>
    <w:rsid w:val="00187FC2"/>
    <w:rsid w:val="00190079"/>
    <w:rsid w:val="00190238"/>
    <w:rsid w:val="00190676"/>
    <w:rsid w:val="00190813"/>
    <w:rsid w:val="00190C35"/>
    <w:rsid w:val="00190E13"/>
    <w:rsid w:val="0019156A"/>
    <w:rsid w:val="001916D3"/>
    <w:rsid w:val="001917B3"/>
    <w:rsid w:val="0019217E"/>
    <w:rsid w:val="0019321C"/>
    <w:rsid w:val="00193339"/>
    <w:rsid w:val="001936E4"/>
    <w:rsid w:val="00193907"/>
    <w:rsid w:val="00193EE6"/>
    <w:rsid w:val="00195F8F"/>
    <w:rsid w:val="001962CB"/>
    <w:rsid w:val="00196336"/>
    <w:rsid w:val="0019652F"/>
    <w:rsid w:val="0019676E"/>
    <w:rsid w:val="00196CCB"/>
    <w:rsid w:val="00196D44"/>
    <w:rsid w:val="00197228"/>
    <w:rsid w:val="001973FD"/>
    <w:rsid w:val="001974DE"/>
    <w:rsid w:val="0019756F"/>
    <w:rsid w:val="00197A56"/>
    <w:rsid w:val="001A01C3"/>
    <w:rsid w:val="001A0BEB"/>
    <w:rsid w:val="001A0DDF"/>
    <w:rsid w:val="001A0F1B"/>
    <w:rsid w:val="001A1A79"/>
    <w:rsid w:val="001A261B"/>
    <w:rsid w:val="001A3970"/>
    <w:rsid w:val="001A3C3F"/>
    <w:rsid w:val="001A3E8D"/>
    <w:rsid w:val="001A4B19"/>
    <w:rsid w:val="001A4FDF"/>
    <w:rsid w:val="001A52FB"/>
    <w:rsid w:val="001A5665"/>
    <w:rsid w:val="001A57DF"/>
    <w:rsid w:val="001A5F88"/>
    <w:rsid w:val="001A6014"/>
    <w:rsid w:val="001A6806"/>
    <w:rsid w:val="001A696C"/>
    <w:rsid w:val="001A70E1"/>
    <w:rsid w:val="001A758D"/>
    <w:rsid w:val="001A78EC"/>
    <w:rsid w:val="001A7A7A"/>
    <w:rsid w:val="001A7BC0"/>
    <w:rsid w:val="001A7C29"/>
    <w:rsid w:val="001A7C7D"/>
    <w:rsid w:val="001A7EA6"/>
    <w:rsid w:val="001B00B1"/>
    <w:rsid w:val="001B047C"/>
    <w:rsid w:val="001B0886"/>
    <w:rsid w:val="001B0CAC"/>
    <w:rsid w:val="001B0EAF"/>
    <w:rsid w:val="001B1C2D"/>
    <w:rsid w:val="001B200D"/>
    <w:rsid w:val="001B2152"/>
    <w:rsid w:val="001B24F1"/>
    <w:rsid w:val="001B25A6"/>
    <w:rsid w:val="001B2926"/>
    <w:rsid w:val="001B2A11"/>
    <w:rsid w:val="001B3370"/>
    <w:rsid w:val="001B39E6"/>
    <w:rsid w:val="001B3A0A"/>
    <w:rsid w:val="001B40E2"/>
    <w:rsid w:val="001B5F7B"/>
    <w:rsid w:val="001B6ECD"/>
    <w:rsid w:val="001B6FED"/>
    <w:rsid w:val="001B73C5"/>
    <w:rsid w:val="001B7480"/>
    <w:rsid w:val="001B7990"/>
    <w:rsid w:val="001B7B8D"/>
    <w:rsid w:val="001C047D"/>
    <w:rsid w:val="001C056C"/>
    <w:rsid w:val="001C2463"/>
    <w:rsid w:val="001C2C59"/>
    <w:rsid w:val="001C2EA1"/>
    <w:rsid w:val="001C31B2"/>
    <w:rsid w:val="001C3474"/>
    <w:rsid w:val="001C35D1"/>
    <w:rsid w:val="001C3846"/>
    <w:rsid w:val="001C3B16"/>
    <w:rsid w:val="001C4CBB"/>
    <w:rsid w:val="001C4DE0"/>
    <w:rsid w:val="001C4EAA"/>
    <w:rsid w:val="001C5068"/>
    <w:rsid w:val="001C53B8"/>
    <w:rsid w:val="001C573A"/>
    <w:rsid w:val="001C5E90"/>
    <w:rsid w:val="001C5EB5"/>
    <w:rsid w:val="001C633B"/>
    <w:rsid w:val="001C67DF"/>
    <w:rsid w:val="001C6D9B"/>
    <w:rsid w:val="001C713D"/>
    <w:rsid w:val="001C745F"/>
    <w:rsid w:val="001C747A"/>
    <w:rsid w:val="001C792D"/>
    <w:rsid w:val="001C79C5"/>
    <w:rsid w:val="001C7BDE"/>
    <w:rsid w:val="001C7CD8"/>
    <w:rsid w:val="001C7E20"/>
    <w:rsid w:val="001D0E7B"/>
    <w:rsid w:val="001D1104"/>
    <w:rsid w:val="001D13F6"/>
    <w:rsid w:val="001D147F"/>
    <w:rsid w:val="001D152F"/>
    <w:rsid w:val="001D1564"/>
    <w:rsid w:val="001D19A9"/>
    <w:rsid w:val="001D1DB2"/>
    <w:rsid w:val="001D2014"/>
    <w:rsid w:val="001D2128"/>
    <w:rsid w:val="001D216C"/>
    <w:rsid w:val="001D22C6"/>
    <w:rsid w:val="001D2320"/>
    <w:rsid w:val="001D26BA"/>
    <w:rsid w:val="001D2717"/>
    <w:rsid w:val="001D274F"/>
    <w:rsid w:val="001D299A"/>
    <w:rsid w:val="001D31F0"/>
    <w:rsid w:val="001D35FE"/>
    <w:rsid w:val="001D4381"/>
    <w:rsid w:val="001D4621"/>
    <w:rsid w:val="001D4AB0"/>
    <w:rsid w:val="001D4B6A"/>
    <w:rsid w:val="001D5531"/>
    <w:rsid w:val="001D57AC"/>
    <w:rsid w:val="001D5A58"/>
    <w:rsid w:val="001D5BE4"/>
    <w:rsid w:val="001D5F21"/>
    <w:rsid w:val="001D6A62"/>
    <w:rsid w:val="001D706F"/>
    <w:rsid w:val="001D7A89"/>
    <w:rsid w:val="001D7B40"/>
    <w:rsid w:val="001E0586"/>
    <w:rsid w:val="001E1E21"/>
    <w:rsid w:val="001E1FE0"/>
    <w:rsid w:val="001E215E"/>
    <w:rsid w:val="001E217A"/>
    <w:rsid w:val="001E217C"/>
    <w:rsid w:val="001E2722"/>
    <w:rsid w:val="001E2D0B"/>
    <w:rsid w:val="001E37B0"/>
    <w:rsid w:val="001E389F"/>
    <w:rsid w:val="001E3971"/>
    <w:rsid w:val="001E3990"/>
    <w:rsid w:val="001E399C"/>
    <w:rsid w:val="001E3EDB"/>
    <w:rsid w:val="001E49F9"/>
    <w:rsid w:val="001E4BC7"/>
    <w:rsid w:val="001E52D3"/>
    <w:rsid w:val="001E5564"/>
    <w:rsid w:val="001E5681"/>
    <w:rsid w:val="001E5BFD"/>
    <w:rsid w:val="001E7175"/>
    <w:rsid w:val="001E71CA"/>
    <w:rsid w:val="001E7329"/>
    <w:rsid w:val="001E75EE"/>
    <w:rsid w:val="001E7DFF"/>
    <w:rsid w:val="001F01AD"/>
    <w:rsid w:val="001F0461"/>
    <w:rsid w:val="001F04B2"/>
    <w:rsid w:val="001F083F"/>
    <w:rsid w:val="001F0A7B"/>
    <w:rsid w:val="001F10A9"/>
    <w:rsid w:val="001F158B"/>
    <w:rsid w:val="001F1A45"/>
    <w:rsid w:val="001F2637"/>
    <w:rsid w:val="001F2AEB"/>
    <w:rsid w:val="001F2D1C"/>
    <w:rsid w:val="001F3A0C"/>
    <w:rsid w:val="001F3BE1"/>
    <w:rsid w:val="001F3E86"/>
    <w:rsid w:val="001F4400"/>
    <w:rsid w:val="001F4A63"/>
    <w:rsid w:val="001F4A85"/>
    <w:rsid w:val="001F4FCD"/>
    <w:rsid w:val="001F552C"/>
    <w:rsid w:val="001F59A1"/>
    <w:rsid w:val="001F5BF4"/>
    <w:rsid w:val="001F5D46"/>
    <w:rsid w:val="001F5E5F"/>
    <w:rsid w:val="001F5FD7"/>
    <w:rsid w:val="001F614E"/>
    <w:rsid w:val="001F646B"/>
    <w:rsid w:val="001F6730"/>
    <w:rsid w:val="001F70DD"/>
    <w:rsid w:val="001F7301"/>
    <w:rsid w:val="001F7343"/>
    <w:rsid w:val="001F790B"/>
    <w:rsid w:val="001F7BA4"/>
    <w:rsid w:val="001F7EB1"/>
    <w:rsid w:val="001F7FDD"/>
    <w:rsid w:val="00200721"/>
    <w:rsid w:val="002008C2"/>
    <w:rsid w:val="002009B2"/>
    <w:rsid w:val="00201236"/>
    <w:rsid w:val="0020130E"/>
    <w:rsid w:val="002019AA"/>
    <w:rsid w:val="00201C53"/>
    <w:rsid w:val="00201DD3"/>
    <w:rsid w:val="00201DDE"/>
    <w:rsid w:val="002020FA"/>
    <w:rsid w:val="00202451"/>
    <w:rsid w:val="0020245A"/>
    <w:rsid w:val="00202E12"/>
    <w:rsid w:val="00203ED0"/>
    <w:rsid w:val="00204AEF"/>
    <w:rsid w:val="00204D77"/>
    <w:rsid w:val="0020501E"/>
    <w:rsid w:val="0020521D"/>
    <w:rsid w:val="00205FDF"/>
    <w:rsid w:val="0020617F"/>
    <w:rsid w:val="002065AC"/>
    <w:rsid w:val="00206607"/>
    <w:rsid w:val="002067D1"/>
    <w:rsid w:val="0020711A"/>
    <w:rsid w:val="002079EB"/>
    <w:rsid w:val="00207EA1"/>
    <w:rsid w:val="0021020D"/>
    <w:rsid w:val="00210534"/>
    <w:rsid w:val="0021079F"/>
    <w:rsid w:val="00210B62"/>
    <w:rsid w:val="00210FF5"/>
    <w:rsid w:val="002115FB"/>
    <w:rsid w:val="00211C4C"/>
    <w:rsid w:val="00212BCE"/>
    <w:rsid w:val="00212EC3"/>
    <w:rsid w:val="00213284"/>
    <w:rsid w:val="00213669"/>
    <w:rsid w:val="0021370A"/>
    <w:rsid w:val="0021372A"/>
    <w:rsid w:val="0021398D"/>
    <w:rsid w:val="002145E1"/>
    <w:rsid w:val="00214D8A"/>
    <w:rsid w:val="00215073"/>
    <w:rsid w:val="0021580B"/>
    <w:rsid w:val="00215924"/>
    <w:rsid w:val="00215F31"/>
    <w:rsid w:val="00215F87"/>
    <w:rsid w:val="00215FF7"/>
    <w:rsid w:val="002162A7"/>
    <w:rsid w:val="002167D2"/>
    <w:rsid w:val="00216D8E"/>
    <w:rsid w:val="00216F88"/>
    <w:rsid w:val="00216F8C"/>
    <w:rsid w:val="00217268"/>
    <w:rsid w:val="002172B6"/>
    <w:rsid w:val="00217FD0"/>
    <w:rsid w:val="002201E0"/>
    <w:rsid w:val="00220257"/>
    <w:rsid w:val="0022026F"/>
    <w:rsid w:val="002206A4"/>
    <w:rsid w:val="00221164"/>
    <w:rsid w:val="0022158B"/>
    <w:rsid w:val="0022214E"/>
    <w:rsid w:val="00222928"/>
    <w:rsid w:val="00222E3C"/>
    <w:rsid w:val="002230E2"/>
    <w:rsid w:val="00223147"/>
    <w:rsid w:val="00223A17"/>
    <w:rsid w:val="00223A36"/>
    <w:rsid w:val="00224205"/>
    <w:rsid w:val="0022440E"/>
    <w:rsid w:val="002246AA"/>
    <w:rsid w:val="00224790"/>
    <w:rsid w:val="00224BD3"/>
    <w:rsid w:val="002254F1"/>
    <w:rsid w:val="00225A7B"/>
    <w:rsid w:val="002264D8"/>
    <w:rsid w:val="00226C37"/>
    <w:rsid w:val="00226EA3"/>
    <w:rsid w:val="00226F53"/>
    <w:rsid w:val="002277D5"/>
    <w:rsid w:val="00230A27"/>
    <w:rsid w:val="00230B80"/>
    <w:rsid w:val="00230CC1"/>
    <w:rsid w:val="002311BD"/>
    <w:rsid w:val="002315D1"/>
    <w:rsid w:val="002316CF"/>
    <w:rsid w:val="00231A78"/>
    <w:rsid w:val="002321FD"/>
    <w:rsid w:val="00232C25"/>
    <w:rsid w:val="00233314"/>
    <w:rsid w:val="00233865"/>
    <w:rsid w:val="00233C04"/>
    <w:rsid w:val="00233FB6"/>
    <w:rsid w:val="00234516"/>
    <w:rsid w:val="00234777"/>
    <w:rsid w:val="00234921"/>
    <w:rsid w:val="00234DC4"/>
    <w:rsid w:val="00235537"/>
    <w:rsid w:val="00235F40"/>
    <w:rsid w:val="002364F6"/>
    <w:rsid w:val="002365CD"/>
    <w:rsid w:val="00236B4D"/>
    <w:rsid w:val="00236BE0"/>
    <w:rsid w:val="00237002"/>
    <w:rsid w:val="00237B94"/>
    <w:rsid w:val="0024015F"/>
    <w:rsid w:val="00240770"/>
    <w:rsid w:val="002408E3"/>
    <w:rsid w:val="00240B72"/>
    <w:rsid w:val="00240BC1"/>
    <w:rsid w:val="0024115A"/>
    <w:rsid w:val="0024164A"/>
    <w:rsid w:val="00241E7C"/>
    <w:rsid w:val="00242715"/>
    <w:rsid w:val="00242915"/>
    <w:rsid w:val="00242AAD"/>
    <w:rsid w:val="00242C32"/>
    <w:rsid w:val="00243082"/>
    <w:rsid w:val="0024325D"/>
    <w:rsid w:val="0024337A"/>
    <w:rsid w:val="00243949"/>
    <w:rsid w:val="00243AA8"/>
    <w:rsid w:val="00243BFA"/>
    <w:rsid w:val="00244460"/>
    <w:rsid w:val="00244B53"/>
    <w:rsid w:val="00244E12"/>
    <w:rsid w:val="00245244"/>
    <w:rsid w:val="002454F5"/>
    <w:rsid w:val="00245709"/>
    <w:rsid w:val="00245773"/>
    <w:rsid w:val="0024598E"/>
    <w:rsid w:val="00245FE4"/>
    <w:rsid w:val="002464B9"/>
    <w:rsid w:val="00246625"/>
    <w:rsid w:val="00246E18"/>
    <w:rsid w:val="00246E4D"/>
    <w:rsid w:val="00246FC8"/>
    <w:rsid w:val="0025012F"/>
    <w:rsid w:val="002502CB"/>
    <w:rsid w:val="00250375"/>
    <w:rsid w:val="002509D4"/>
    <w:rsid w:val="00250C26"/>
    <w:rsid w:val="00251363"/>
    <w:rsid w:val="0025169F"/>
    <w:rsid w:val="002516B9"/>
    <w:rsid w:val="00251FD3"/>
    <w:rsid w:val="002521AD"/>
    <w:rsid w:val="00253365"/>
    <w:rsid w:val="002538FC"/>
    <w:rsid w:val="00253937"/>
    <w:rsid w:val="00254190"/>
    <w:rsid w:val="00254263"/>
    <w:rsid w:val="00255261"/>
    <w:rsid w:val="002552C9"/>
    <w:rsid w:val="00255558"/>
    <w:rsid w:val="00255E68"/>
    <w:rsid w:val="00256088"/>
    <w:rsid w:val="002562B0"/>
    <w:rsid w:val="00256790"/>
    <w:rsid w:val="00256B5F"/>
    <w:rsid w:val="0025702C"/>
    <w:rsid w:val="00257166"/>
    <w:rsid w:val="002571EC"/>
    <w:rsid w:val="0025732E"/>
    <w:rsid w:val="0025735B"/>
    <w:rsid w:val="00257435"/>
    <w:rsid w:val="00260A30"/>
    <w:rsid w:val="00260AE3"/>
    <w:rsid w:val="00261246"/>
    <w:rsid w:val="002618D4"/>
    <w:rsid w:val="00261A3F"/>
    <w:rsid w:val="00261E78"/>
    <w:rsid w:val="002623DA"/>
    <w:rsid w:val="00262DE4"/>
    <w:rsid w:val="002631CB"/>
    <w:rsid w:val="00263636"/>
    <w:rsid w:val="00263DCA"/>
    <w:rsid w:val="00263F29"/>
    <w:rsid w:val="002646D0"/>
    <w:rsid w:val="00264811"/>
    <w:rsid w:val="00264B78"/>
    <w:rsid w:val="00264BB0"/>
    <w:rsid w:val="00264EDE"/>
    <w:rsid w:val="002654D7"/>
    <w:rsid w:val="00265826"/>
    <w:rsid w:val="00265C58"/>
    <w:rsid w:val="00266022"/>
    <w:rsid w:val="00266077"/>
    <w:rsid w:val="00266AC3"/>
    <w:rsid w:val="00266B86"/>
    <w:rsid w:val="00266E5A"/>
    <w:rsid w:val="002670A7"/>
    <w:rsid w:val="00267D10"/>
    <w:rsid w:val="00267F10"/>
    <w:rsid w:val="00270130"/>
    <w:rsid w:val="00270157"/>
    <w:rsid w:val="002710E8"/>
    <w:rsid w:val="002717F1"/>
    <w:rsid w:val="00271886"/>
    <w:rsid w:val="00271B55"/>
    <w:rsid w:val="00272B84"/>
    <w:rsid w:val="00272B98"/>
    <w:rsid w:val="00272E30"/>
    <w:rsid w:val="002731BA"/>
    <w:rsid w:val="00273458"/>
    <w:rsid w:val="00273DB0"/>
    <w:rsid w:val="0027415A"/>
    <w:rsid w:val="0027453D"/>
    <w:rsid w:val="00275701"/>
    <w:rsid w:val="00275F03"/>
    <w:rsid w:val="00275F3D"/>
    <w:rsid w:val="002761AE"/>
    <w:rsid w:val="00276404"/>
    <w:rsid w:val="00276E39"/>
    <w:rsid w:val="002770B7"/>
    <w:rsid w:val="00277256"/>
    <w:rsid w:val="0027731F"/>
    <w:rsid w:val="00277504"/>
    <w:rsid w:val="00277D2A"/>
    <w:rsid w:val="00280197"/>
    <w:rsid w:val="002801B2"/>
    <w:rsid w:val="00280224"/>
    <w:rsid w:val="002805F6"/>
    <w:rsid w:val="0028087C"/>
    <w:rsid w:val="00280BCF"/>
    <w:rsid w:val="00280BE1"/>
    <w:rsid w:val="00280E60"/>
    <w:rsid w:val="00281300"/>
    <w:rsid w:val="002815C8"/>
    <w:rsid w:val="002818F5"/>
    <w:rsid w:val="00282230"/>
    <w:rsid w:val="002828BF"/>
    <w:rsid w:val="00282C97"/>
    <w:rsid w:val="00282CBD"/>
    <w:rsid w:val="00282EBE"/>
    <w:rsid w:val="00283214"/>
    <w:rsid w:val="002833C9"/>
    <w:rsid w:val="002836C9"/>
    <w:rsid w:val="0028392D"/>
    <w:rsid w:val="0028419B"/>
    <w:rsid w:val="00285400"/>
    <w:rsid w:val="00285688"/>
    <w:rsid w:val="00285C05"/>
    <w:rsid w:val="00285DDF"/>
    <w:rsid w:val="00286AE1"/>
    <w:rsid w:val="0028768F"/>
    <w:rsid w:val="0028780A"/>
    <w:rsid w:val="00287BEF"/>
    <w:rsid w:val="00287CAE"/>
    <w:rsid w:val="00290A24"/>
    <w:rsid w:val="00290A5D"/>
    <w:rsid w:val="00290B67"/>
    <w:rsid w:val="00290F01"/>
    <w:rsid w:val="00291104"/>
    <w:rsid w:val="00292553"/>
    <w:rsid w:val="00292864"/>
    <w:rsid w:val="00293908"/>
    <w:rsid w:val="00293CDC"/>
    <w:rsid w:val="00294293"/>
    <w:rsid w:val="00294FEB"/>
    <w:rsid w:val="002952F5"/>
    <w:rsid w:val="002960E5"/>
    <w:rsid w:val="00296860"/>
    <w:rsid w:val="00296DE5"/>
    <w:rsid w:val="00296FBB"/>
    <w:rsid w:val="00297085"/>
    <w:rsid w:val="002974A2"/>
    <w:rsid w:val="002976FE"/>
    <w:rsid w:val="0029792D"/>
    <w:rsid w:val="00297C37"/>
    <w:rsid w:val="00297E17"/>
    <w:rsid w:val="00297E27"/>
    <w:rsid w:val="002A0169"/>
    <w:rsid w:val="002A06D3"/>
    <w:rsid w:val="002A0941"/>
    <w:rsid w:val="002A355F"/>
    <w:rsid w:val="002A3944"/>
    <w:rsid w:val="002A3965"/>
    <w:rsid w:val="002A3D07"/>
    <w:rsid w:val="002A41DD"/>
    <w:rsid w:val="002A46F3"/>
    <w:rsid w:val="002A4757"/>
    <w:rsid w:val="002A4A3A"/>
    <w:rsid w:val="002A4B08"/>
    <w:rsid w:val="002A4B3D"/>
    <w:rsid w:val="002A4FE1"/>
    <w:rsid w:val="002A5213"/>
    <w:rsid w:val="002A552A"/>
    <w:rsid w:val="002A5824"/>
    <w:rsid w:val="002A5A18"/>
    <w:rsid w:val="002A606B"/>
    <w:rsid w:val="002A633D"/>
    <w:rsid w:val="002A6787"/>
    <w:rsid w:val="002A6E03"/>
    <w:rsid w:val="002A7096"/>
    <w:rsid w:val="002A76D5"/>
    <w:rsid w:val="002A7A15"/>
    <w:rsid w:val="002B013C"/>
    <w:rsid w:val="002B028F"/>
    <w:rsid w:val="002B0791"/>
    <w:rsid w:val="002B0AEF"/>
    <w:rsid w:val="002B1983"/>
    <w:rsid w:val="002B1E0A"/>
    <w:rsid w:val="002B1EC3"/>
    <w:rsid w:val="002B1F94"/>
    <w:rsid w:val="002B2082"/>
    <w:rsid w:val="002B222D"/>
    <w:rsid w:val="002B2B4F"/>
    <w:rsid w:val="002B2F57"/>
    <w:rsid w:val="002B3310"/>
    <w:rsid w:val="002B3545"/>
    <w:rsid w:val="002B4418"/>
    <w:rsid w:val="002B45C4"/>
    <w:rsid w:val="002B46CB"/>
    <w:rsid w:val="002B491E"/>
    <w:rsid w:val="002B5C94"/>
    <w:rsid w:val="002B624B"/>
    <w:rsid w:val="002B640D"/>
    <w:rsid w:val="002B64CC"/>
    <w:rsid w:val="002B666A"/>
    <w:rsid w:val="002B756B"/>
    <w:rsid w:val="002B75F9"/>
    <w:rsid w:val="002B7BE6"/>
    <w:rsid w:val="002B7F3A"/>
    <w:rsid w:val="002C0DBF"/>
    <w:rsid w:val="002C15E9"/>
    <w:rsid w:val="002C1BCB"/>
    <w:rsid w:val="002C1C1B"/>
    <w:rsid w:val="002C1C7D"/>
    <w:rsid w:val="002C219D"/>
    <w:rsid w:val="002C21B0"/>
    <w:rsid w:val="002C24BB"/>
    <w:rsid w:val="002C25F7"/>
    <w:rsid w:val="002C2C81"/>
    <w:rsid w:val="002C306D"/>
    <w:rsid w:val="002C31F9"/>
    <w:rsid w:val="002C325F"/>
    <w:rsid w:val="002C3355"/>
    <w:rsid w:val="002C33D2"/>
    <w:rsid w:val="002C3B79"/>
    <w:rsid w:val="002C3BB1"/>
    <w:rsid w:val="002C3C20"/>
    <w:rsid w:val="002C40D7"/>
    <w:rsid w:val="002C4775"/>
    <w:rsid w:val="002C4FA3"/>
    <w:rsid w:val="002C5936"/>
    <w:rsid w:val="002C5E27"/>
    <w:rsid w:val="002C6189"/>
    <w:rsid w:val="002C6285"/>
    <w:rsid w:val="002C640F"/>
    <w:rsid w:val="002C66F0"/>
    <w:rsid w:val="002C6DE9"/>
    <w:rsid w:val="002C7549"/>
    <w:rsid w:val="002C75C5"/>
    <w:rsid w:val="002C76D5"/>
    <w:rsid w:val="002C779B"/>
    <w:rsid w:val="002C77B3"/>
    <w:rsid w:val="002C7852"/>
    <w:rsid w:val="002C78A0"/>
    <w:rsid w:val="002D0307"/>
    <w:rsid w:val="002D05AF"/>
    <w:rsid w:val="002D1909"/>
    <w:rsid w:val="002D19F5"/>
    <w:rsid w:val="002D1AD7"/>
    <w:rsid w:val="002D24A4"/>
    <w:rsid w:val="002D2719"/>
    <w:rsid w:val="002D2AFC"/>
    <w:rsid w:val="002D2B19"/>
    <w:rsid w:val="002D3226"/>
    <w:rsid w:val="002D3817"/>
    <w:rsid w:val="002D3FDE"/>
    <w:rsid w:val="002D3FEA"/>
    <w:rsid w:val="002D4116"/>
    <w:rsid w:val="002D473F"/>
    <w:rsid w:val="002D4A46"/>
    <w:rsid w:val="002D53ED"/>
    <w:rsid w:val="002D5740"/>
    <w:rsid w:val="002D6BAB"/>
    <w:rsid w:val="002D705B"/>
    <w:rsid w:val="002D7802"/>
    <w:rsid w:val="002D7865"/>
    <w:rsid w:val="002D78CD"/>
    <w:rsid w:val="002D7BA2"/>
    <w:rsid w:val="002D7E1A"/>
    <w:rsid w:val="002D7FEF"/>
    <w:rsid w:val="002D7FF2"/>
    <w:rsid w:val="002E0920"/>
    <w:rsid w:val="002E0C99"/>
    <w:rsid w:val="002E1532"/>
    <w:rsid w:val="002E159B"/>
    <w:rsid w:val="002E1642"/>
    <w:rsid w:val="002E1C3C"/>
    <w:rsid w:val="002E1CE6"/>
    <w:rsid w:val="002E1ECE"/>
    <w:rsid w:val="002E24A2"/>
    <w:rsid w:val="002E259B"/>
    <w:rsid w:val="002E2648"/>
    <w:rsid w:val="002E29B5"/>
    <w:rsid w:val="002E3232"/>
    <w:rsid w:val="002E33D0"/>
    <w:rsid w:val="002E38C1"/>
    <w:rsid w:val="002E3D8E"/>
    <w:rsid w:val="002E3F58"/>
    <w:rsid w:val="002E42CA"/>
    <w:rsid w:val="002E4FA9"/>
    <w:rsid w:val="002E506C"/>
    <w:rsid w:val="002E5AFC"/>
    <w:rsid w:val="002E6666"/>
    <w:rsid w:val="002E6AD4"/>
    <w:rsid w:val="002E6ED6"/>
    <w:rsid w:val="002E6FD1"/>
    <w:rsid w:val="002E7885"/>
    <w:rsid w:val="002E7DFB"/>
    <w:rsid w:val="002E7EAF"/>
    <w:rsid w:val="002E7F0B"/>
    <w:rsid w:val="002F00A2"/>
    <w:rsid w:val="002F03BB"/>
    <w:rsid w:val="002F14DC"/>
    <w:rsid w:val="002F16EB"/>
    <w:rsid w:val="002F1C92"/>
    <w:rsid w:val="002F1C99"/>
    <w:rsid w:val="002F1D60"/>
    <w:rsid w:val="002F1DF0"/>
    <w:rsid w:val="002F23E1"/>
    <w:rsid w:val="002F252F"/>
    <w:rsid w:val="002F27E6"/>
    <w:rsid w:val="002F29CF"/>
    <w:rsid w:val="002F3636"/>
    <w:rsid w:val="002F3B05"/>
    <w:rsid w:val="002F3EDF"/>
    <w:rsid w:val="002F3FB0"/>
    <w:rsid w:val="002F4418"/>
    <w:rsid w:val="002F45D1"/>
    <w:rsid w:val="002F4827"/>
    <w:rsid w:val="002F4846"/>
    <w:rsid w:val="002F4E7D"/>
    <w:rsid w:val="002F545D"/>
    <w:rsid w:val="002F5753"/>
    <w:rsid w:val="002F5842"/>
    <w:rsid w:val="002F5932"/>
    <w:rsid w:val="002F5BF7"/>
    <w:rsid w:val="002F5D4B"/>
    <w:rsid w:val="002F60D0"/>
    <w:rsid w:val="002F65A9"/>
    <w:rsid w:val="002F6820"/>
    <w:rsid w:val="002F6A6E"/>
    <w:rsid w:val="002F6DF8"/>
    <w:rsid w:val="002F6FD0"/>
    <w:rsid w:val="002F7245"/>
    <w:rsid w:val="002F7634"/>
    <w:rsid w:val="002F77AB"/>
    <w:rsid w:val="002F7DAE"/>
    <w:rsid w:val="00300025"/>
    <w:rsid w:val="00300087"/>
    <w:rsid w:val="00300B27"/>
    <w:rsid w:val="0030203C"/>
    <w:rsid w:val="0030261B"/>
    <w:rsid w:val="003029F4"/>
    <w:rsid w:val="00302A14"/>
    <w:rsid w:val="00303282"/>
    <w:rsid w:val="00303358"/>
    <w:rsid w:val="003037B9"/>
    <w:rsid w:val="00304384"/>
    <w:rsid w:val="00304C17"/>
    <w:rsid w:val="00304F58"/>
    <w:rsid w:val="00305223"/>
    <w:rsid w:val="003053F9"/>
    <w:rsid w:val="00305603"/>
    <w:rsid w:val="00305718"/>
    <w:rsid w:val="00305CD7"/>
    <w:rsid w:val="00305D00"/>
    <w:rsid w:val="00305F1B"/>
    <w:rsid w:val="003060AB"/>
    <w:rsid w:val="003063B1"/>
    <w:rsid w:val="0030667E"/>
    <w:rsid w:val="003067FD"/>
    <w:rsid w:val="00306C5A"/>
    <w:rsid w:val="00306EA1"/>
    <w:rsid w:val="00306F45"/>
    <w:rsid w:val="00306FDE"/>
    <w:rsid w:val="0030706A"/>
    <w:rsid w:val="00307E27"/>
    <w:rsid w:val="00310183"/>
    <w:rsid w:val="00310763"/>
    <w:rsid w:val="0031078D"/>
    <w:rsid w:val="00310D4F"/>
    <w:rsid w:val="00311447"/>
    <w:rsid w:val="00311F4F"/>
    <w:rsid w:val="00311F7F"/>
    <w:rsid w:val="003120D4"/>
    <w:rsid w:val="00312C3B"/>
    <w:rsid w:val="00312C87"/>
    <w:rsid w:val="00312D04"/>
    <w:rsid w:val="00312DD2"/>
    <w:rsid w:val="00313389"/>
    <w:rsid w:val="0031350B"/>
    <w:rsid w:val="003137CE"/>
    <w:rsid w:val="003137D3"/>
    <w:rsid w:val="00313E1A"/>
    <w:rsid w:val="00313FA4"/>
    <w:rsid w:val="00314413"/>
    <w:rsid w:val="003149B8"/>
    <w:rsid w:val="00314B50"/>
    <w:rsid w:val="00314E2A"/>
    <w:rsid w:val="00315CBE"/>
    <w:rsid w:val="00315F4D"/>
    <w:rsid w:val="00316326"/>
    <w:rsid w:val="00316626"/>
    <w:rsid w:val="0031667A"/>
    <w:rsid w:val="00316AB2"/>
    <w:rsid w:val="00316B41"/>
    <w:rsid w:val="00316C0D"/>
    <w:rsid w:val="00317050"/>
    <w:rsid w:val="00317399"/>
    <w:rsid w:val="00317BC3"/>
    <w:rsid w:val="00320385"/>
    <w:rsid w:val="0032064A"/>
    <w:rsid w:val="00320688"/>
    <w:rsid w:val="00321621"/>
    <w:rsid w:val="00321D59"/>
    <w:rsid w:val="00321F41"/>
    <w:rsid w:val="003227F8"/>
    <w:rsid w:val="003229CA"/>
    <w:rsid w:val="00322C04"/>
    <w:rsid w:val="00322D14"/>
    <w:rsid w:val="00322EF9"/>
    <w:rsid w:val="0032300C"/>
    <w:rsid w:val="00323773"/>
    <w:rsid w:val="00323ADC"/>
    <w:rsid w:val="00323D1D"/>
    <w:rsid w:val="003241DB"/>
    <w:rsid w:val="003243F7"/>
    <w:rsid w:val="003246E7"/>
    <w:rsid w:val="00324E0A"/>
    <w:rsid w:val="00324E28"/>
    <w:rsid w:val="00324E37"/>
    <w:rsid w:val="00324E7D"/>
    <w:rsid w:val="00325A0F"/>
    <w:rsid w:val="00325D51"/>
    <w:rsid w:val="00326033"/>
    <w:rsid w:val="003260B3"/>
    <w:rsid w:val="00326362"/>
    <w:rsid w:val="00326A54"/>
    <w:rsid w:val="00327253"/>
    <w:rsid w:val="0032739E"/>
    <w:rsid w:val="003276CA"/>
    <w:rsid w:val="00327CDE"/>
    <w:rsid w:val="003308CF"/>
    <w:rsid w:val="00330E35"/>
    <w:rsid w:val="003310C1"/>
    <w:rsid w:val="00331265"/>
    <w:rsid w:val="003317BA"/>
    <w:rsid w:val="00332DD0"/>
    <w:rsid w:val="003332BC"/>
    <w:rsid w:val="0033418B"/>
    <w:rsid w:val="00334608"/>
    <w:rsid w:val="00334830"/>
    <w:rsid w:val="00334B44"/>
    <w:rsid w:val="00334E32"/>
    <w:rsid w:val="00334F10"/>
    <w:rsid w:val="00335522"/>
    <w:rsid w:val="003358D4"/>
    <w:rsid w:val="00335B66"/>
    <w:rsid w:val="00335C2B"/>
    <w:rsid w:val="0033727F"/>
    <w:rsid w:val="0033731B"/>
    <w:rsid w:val="00340293"/>
    <w:rsid w:val="003402E1"/>
    <w:rsid w:val="00340769"/>
    <w:rsid w:val="003407B6"/>
    <w:rsid w:val="00340E51"/>
    <w:rsid w:val="00340ECE"/>
    <w:rsid w:val="0034108D"/>
    <w:rsid w:val="00341290"/>
    <w:rsid w:val="003412DC"/>
    <w:rsid w:val="00342159"/>
    <w:rsid w:val="0034233C"/>
    <w:rsid w:val="00342BBE"/>
    <w:rsid w:val="00343C09"/>
    <w:rsid w:val="00343C97"/>
    <w:rsid w:val="003444FF"/>
    <w:rsid w:val="0034502E"/>
    <w:rsid w:val="00345180"/>
    <w:rsid w:val="003452DB"/>
    <w:rsid w:val="00345608"/>
    <w:rsid w:val="003457E5"/>
    <w:rsid w:val="00345B99"/>
    <w:rsid w:val="003464BB"/>
    <w:rsid w:val="00346666"/>
    <w:rsid w:val="00346717"/>
    <w:rsid w:val="00346A24"/>
    <w:rsid w:val="00347508"/>
    <w:rsid w:val="0034770A"/>
    <w:rsid w:val="00347B05"/>
    <w:rsid w:val="00347BC4"/>
    <w:rsid w:val="00347CA0"/>
    <w:rsid w:val="00350945"/>
    <w:rsid w:val="00350BEB"/>
    <w:rsid w:val="0035123F"/>
    <w:rsid w:val="00351CFD"/>
    <w:rsid w:val="00352492"/>
    <w:rsid w:val="0035288F"/>
    <w:rsid w:val="00352D8C"/>
    <w:rsid w:val="00352D8F"/>
    <w:rsid w:val="00353432"/>
    <w:rsid w:val="00353A02"/>
    <w:rsid w:val="00353BC2"/>
    <w:rsid w:val="00353CE3"/>
    <w:rsid w:val="00354072"/>
    <w:rsid w:val="00354416"/>
    <w:rsid w:val="0035542A"/>
    <w:rsid w:val="00355458"/>
    <w:rsid w:val="003557A9"/>
    <w:rsid w:val="00355804"/>
    <w:rsid w:val="00355AEA"/>
    <w:rsid w:val="00355FC6"/>
    <w:rsid w:val="00356087"/>
    <w:rsid w:val="003562BF"/>
    <w:rsid w:val="003564DC"/>
    <w:rsid w:val="003564DF"/>
    <w:rsid w:val="00356BE0"/>
    <w:rsid w:val="00356D10"/>
    <w:rsid w:val="00356F92"/>
    <w:rsid w:val="00357185"/>
    <w:rsid w:val="0035740B"/>
    <w:rsid w:val="0035752B"/>
    <w:rsid w:val="00357E3D"/>
    <w:rsid w:val="00360041"/>
    <w:rsid w:val="003602EB"/>
    <w:rsid w:val="00360EF6"/>
    <w:rsid w:val="00360EFC"/>
    <w:rsid w:val="003616DE"/>
    <w:rsid w:val="00361B1D"/>
    <w:rsid w:val="00361C1C"/>
    <w:rsid w:val="00361E16"/>
    <w:rsid w:val="003620F0"/>
    <w:rsid w:val="00362339"/>
    <w:rsid w:val="00362681"/>
    <w:rsid w:val="00362AAE"/>
    <w:rsid w:val="00363363"/>
    <w:rsid w:val="00363790"/>
    <w:rsid w:val="00363CBE"/>
    <w:rsid w:val="00363FEA"/>
    <w:rsid w:val="0036463F"/>
    <w:rsid w:val="00364C9E"/>
    <w:rsid w:val="00365117"/>
    <w:rsid w:val="003662A2"/>
    <w:rsid w:val="00366653"/>
    <w:rsid w:val="00367753"/>
    <w:rsid w:val="00370375"/>
    <w:rsid w:val="003710F9"/>
    <w:rsid w:val="00372039"/>
    <w:rsid w:val="00372E46"/>
    <w:rsid w:val="003734DD"/>
    <w:rsid w:val="003735F8"/>
    <w:rsid w:val="003738EC"/>
    <w:rsid w:val="00374342"/>
    <w:rsid w:val="00374BD8"/>
    <w:rsid w:val="00374DA2"/>
    <w:rsid w:val="00375050"/>
    <w:rsid w:val="00375133"/>
    <w:rsid w:val="0037514C"/>
    <w:rsid w:val="003751C8"/>
    <w:rsid w:val="00375293"/>
    <w:rsid w:val="00375682"/>
    <w:rsid w:val="00375A52"/>
    <w:rsid w:val="00375D10"/>
    <w:rsid w:val="00375D11"/>
    <w:rsid w:val="0037632D"/>
    <w:rsid w:val="00376874"/>
    <w:rsid w:val="00376EBB"/>
    <w:rsid w:val="00377D23"/>
    <w:rsid w:val="003802AF"/>
    <w:rsid w:val="0038049D"/>
    <w:rsid w:val="00380748"/>
    <w:rsid w:val="00380754"/>
    <w:rsid w:val="00380980"/>
    <w:rsid w:val="00381172"/>
    <w:rsid w:val="00381DD2"/>
    <w:rsid w:val="00381EC1"/>
    <w:rsid w:val="00382368"/>
    <w:rsid w:val="00382C19"/>
    <w:rsid w:val="00382E04"/>
    <w:rsid w:val="0038377E"/>
    <w:rsid w:val="0038410B"/>
    <w:rsid w:val="00384597"/>
    <w:rsid w:val="003846D7"/>
    <w:rsid w:val="003847E3"/>
    <w:rsid w:val="00384EC7"/>
    <w:rsid w:val="0038523F"/>
    <w:rsid w:val="00385744"/>
    <w:rsid w:val="00385B29"/>
    <w:rsid w:val="00385E31"/>
    <w:rsid w:val="00386DDF"/>
    <w:rsid w:val="00386ED4"/>
    <w:rsid w:val="00387247"/>
    <w:rsid w:val="003875B1"/>
    <w:rsid w:val="00387633"/>
    <w:rsid w:val="00387745"/>
    <w:rsid w:val="003878DF"/>
    <w:rsid w:val="00387959"/>
    <w:rsid w:val="00390039"/>
    <w:rsid w:val="00390234"/>
    <w:rsid w:val="0039055E"/>
    <w:rsid w:val="003905B9"/>
    <w:rsid w:val="003909D5"/>
    <w:rsid w:val="00390BEC"/>
    <w:rsid w:val="00390E19"/>
    <w:rsid w:val="00390E1A"/>
    <w:rsid w:val="00391146"/>
    <w:rsid w:val="0039146A"/>
    <w:rsid w:val="00391D02"/>
    <w:rsid w:val="00391E05"/>
    <w:rsid w:val="00392084"/>
    <w:rsid w:val="0039250F"/>
    <w:rsid w:val="00392942"/>
    <w:rsid w:val="0039338B"/>
    <w:rsid w:val="003934C9"/>
    <w:rsid w:val="003939CD"/>
    <w:rsid w:val="00393C9E"/>
    <w:rsid w:val="003940D0"/>
    <w:rsid w:val="0039422B"/>
    <w:rsid w:val="00394AA1"/>
    <w:rsid w:val="00394AE0"/>
    <w:rsid w:val="00395970"/>
    <w:rsid w:val="00395AA2"/>
    <w:rsid w:val="00396DDB"/>
    <w:rsid w:val="00396F11"/>
    <w:rsid w:val="0039737D"/>
    <w:rsid w:val="00397A82"/>
    <w:rsid w:val="00397C3E"/>
    <w:rsid w:val="00397D9C"/>
    <w:rsid w:val="003A0080"/>
    <w:rsid w:val="003A02B0"/>
    <w:rsid w:val="003A06C6"/>
    <w:rsid w:val="003A0AA8"/>
    <w:rsid w:val="003A1066"/>
    <w:rsid w:val="003A1240"/>
    <w:rsid w:val="003A12FD"/>
    <w:rsid w:val="003A1871"/>
    <w:rsid w:val="003A190D"/>
    <w:rsid w:val="003A1CB7"/>
    <w:rsid w:val="003A2C0B"/>
    <w:rsid w:val="003A3387"/>
    <w:rsid w:val="003A3601"/>
    <w:rsid w:val="003A3E1B"/>
    <w:rsid w:val="003A4692"/>
    <w:rsid w:val="003A4B21"/>
    <w:rsid w:val="003A4B6B"/>
    <w:rsid w:val="003A567F"/>
    <w:rsid w:val="003A5C4E"/>
    <w:rsid w:val="003A5E75"/>
    <w:rsid w:val="003A5E87"/>
    <w:rsid w:val="003A6045"/>
    <w:rsid w:val="003A62D4"/>
    <w:rsid w:val="003A6412"/>
    <w:rsid w:val="003A68D4"/>
    <w:rsid w:val="003A6A0E"/>
    <w:rsid w:val="003A6BEB"/>
    <w:rsid w:val="003A6E63"/>
    <w:rsid w:val="003A71F7"/>
    <w:rsid w:val="003A72EC"/>
    <w:rsid w:val="003A7576"/>
    <w:rsid w:val="003A7A81"/>
    <w:rsid w:val="003A7B76"/>
    <w:rsid w:val="003A7DAB"/>
    <w:rsid w:val="003B02AA"/>
    <w:rsid w:val="003B0552"/>
    <w:rsid w:val="003B0CE6"/>
    <w:rsid w:val="003B1CFD"/>
    <w:rsid w:val="003B25AF"/>
    <w:rsid w:val="003B2B9D"/>
    <w:rsid w:val="003B2D60"/>
    <w:rsid w:val="003B2E10"/>
    <w:rsid w:val="003B2F9E"/>
    <w:rsid w:val="003B3633"/>
    <w:rsid w:val="003B3A9B"/>
    <w:rsid w:val="003B4028"/>
    <w:rsid w:val="003B4377"/>
    <w:rsid w:val="003B4735"/>
    <w:rsid w:val="003B4C38"/>
    <w:rsid w:val="003B50F7"/>
    <w:rsid w:val="003B511F"/>
    <w:rsid w:val="003B53B3"/>
    <w:rsid w:val="003B5701"/>
    <w:rsid w:val="003B661C"/>
    <w:rsid w:val="003B6904"/>
    <w:rsid w:val="003B6A4C"/>
    <w:rsid w:val="003B7344"/>
    <w:rsid w:val="003B7670"/>
    <w:rsid w:val="003B78CC"/>
    <w:rsid w:val="003B7A3C"/>
    <w:rsid w:val="003B7EF7"/>
    <w:rsid w:val="003C0457"/>
    <w:rsid w:val="003C04E2"/>
    <w:rsid w:val="003C07F6"/>
    <w:rsid w:val="003C08A2"/>
    <w:rsid w:val="003C0B33"/>
    <w:rsid w:val="003C0E0C"/>
    <w:rsid w:val="003C109C"/>
    <w:rsid w:val="003C2486"/>
    <w:rsid w:val="003C27D1"/>
    <w:rsid w:val="003C2FC6"/>
    <w:rsid w:val="003C31EA"/>
    <w:rsid w:val="003C3254"/>
    <w:rsid w:val="003C3645"/>
    <w:rsid w:val="003C399B"/>
    <w:rsid w:val="003C39FD"/>
    <w:rsid w:val="003C41C6"/>
    <w:rsid w:val="003C4364"/>
    <w:rsid w:val="003C4425"/>
    <w:rsid w:val="003C452D"/>
    <w:rsid w:val="003C45B0"/>
    <w:rsid w:val="003C4867"/>
    <w:rsid w:val="003C489F"/>
    <w:rsid w:val="003C4B74"/>
    <w:rsid w:val="003C4ECE"/>
    <w:rsid w:val="003C59E8"/>
    <w:rsid w:val="003C5B64"/>
    <w:rsid w:val="003C5C27"/>
    <w:rsid w:val="003C5FB4"/>
    <w:rsid w:val="003C6304"/>
    <w:rsid w:val="003C64A9"/>
    <w:rsid w:val="003C68D5"/>
    <w:rsid w:val="003C6921"/>
    <w:rsid w:val="003C6F7A"/>
    <w:rsid w:val="003C72EC"/>
    <w:rsid w:val="003C7445"/>
    <w:rsid w:val="003C775B"/>
    <w:rsid w:val="003C7C2A"/>
    <w:rsid w:val="003C7D87"/>
    <w:rsid w:val="003D001D"/>
    <w:rsid w:val="003D04A5"/>
    <w:rsid w:val="003D0AFB"/>
    <w:rsid w:val="003D0E71"/>
    <w:rsid w:val="003D1141"/>
    <w:rsid w:val="003D1164"/>
    <w:rsid w:val="003D1EAE"/>
    <w:rsid w:val="003D1F30"/>
    <w:rsid w:val="003D214D"/>
    <w:rsid w:val="003D2436"/>
    <w:rsid w:val="003D2521"/>
    <w:rsid w:val="003D2A71"/>
    <w:rsid w:val="003D2D39"/>
    <w:rsid w:val="003D2F77"/>
    <w:rsid w:val="003D3333"/>
    <w:rsid w:val="003D3A34"/>
    <w:rsid w:val="003D4072"/>
    <w:rsid w:val="003D444F"/>
    <w:rsid w:val="003D44AA"/>
    <w:rsid w:val="003D4950"/>
    <w:rsid w:val="003D4B0A"/>
    <w:rsid w:val="003D4EC1"/>
    <w:rsid w:val="003D505E"/>
    <w:rsid w:val="003D582F"/>
    <w:rsid w:val="003D5865"/>
    <w:rsid w:val="003D5A1F"/>
    <w:rsid w:val="003D5E35"/>
    <w:rsid w:val="003D651D"/>
    <w:rsid w:val="003D678E"/>
    <w:rsid w:val="003D702F"/>
    <w:rsid w:val="003D71C9"/>
    <w:rsid w:val="003D727F"/>
    <w:rsid w:val="003D73E3"/>
    <w:rsid w:val="003D7C41"/>
    <w:rsid w:val="003E015C"/>
    <w:rsid w:val="003E03C1"/>
    <w:rsid w:val="003E05F9"/>
    <w:rsid w:val="003E07EE"/>
    <w:rsid w:val="003E0A03"/>
    <w:rsid w:val="003E0ADA"/>
    <w:rsid w:val="003E10C3"/>
    <w:rsid w:val="003E1A81"/>
    <w:rsid w:val="003E1D2F"/>
    <w:rsid w:val="003E1F37"/>
    <w:rsid w:val="003E1F5C"/>
    <w:rsid w:val="003E23B4"/>
    <w:rsid w:val="003E28F2"/>
    <w:rsid w:val="003E2BEE"/>
    <w:rsid w:val="003E2D90"/>
    <w:rsid w:val="003E304E"/>
    <w:rsid w:val="003E3312"/>
    <w:rsid w:val="003E36DC"/>
    <w:rsid w:val="003E3D36"/>
    <w:rsid w:val="003E4107"/>
    <w:rsid w:val="003E4DA3"/>
    <w:rsid w:val="003E51C5"/>
    <w:rsid w:val="003E51D0"/>
    <w:rsid w:val="003E5493"/>
    <w:rsid w:val="003E55C4"/>
    <w:rsid w:val="003E6054"/>
    <w:rsid w:val="003E61B8"/>
    <w:rsid w:val="003E6A93"/>
    <w:rsid w:val="003E73C2"/>
    <w:rsid w:val="003E7687"/>
    <w:rsid w:val="003E7B75"/>
    <w:rsid w:val="003E7CF4"/>
    <w:rsid w:val="003F12EB"/>
    <w:rsid w:val="003F22DB"/>
    <w:rsid w:val="003F2762"/>
    <w:rsid w:val="003F283B"/>
    <w:rsid w:val="003F2A09"/>
    <w:rsid w:val="003F2E52"/>
    <w:rsid w:val="003F3EC7"/>
    <w:rsid w:val="003F3F5E"/>
    <w:rsid w:val="003F3F98"/>
    <w:rsid w:val="003F40A9"/>
    <w:rsid w:val="003F4221"/>
    <w:rsid w:val="003F4350"/>
    <w:rsid w:val="003F43B0"/>
    <w:rsid w:val="003F444C"/>
    <w:rsid w:val="003F45E1"/>
    <w:rsid w:val="003F49CF"/>
    <w:rsid w:val="003F4DFE"/>
    <w:rsid w:val="003F5350"/>
    <w:rsid w:val="003F57AF"/>
    <w:rsid w:val="003F5B7F"/>
    <w:rsid w:val="003F5BEB"/>
    <w:rsid w:val="003F5CD3"/>
    <w:rsid w:val="003F5CEF"/>
    <w:rsid w:val="003F6086"/>
    <w:rsid w:val="003F66CA"/>
    <w:rsid w:val="003F6D98"/>
    <w:rsid w:val="003F6F3E"/>
    <w:rsid w:val="003F748C"/>
    <w:rsid w:val="00400321"/>
    <w:rsid w:val="0040050A"/>
    <w:rsid w:val="00400678"/>
    <w:rsid w:val="00401152"/>
    <w:rsid w:val="004017E5"/>
    <w:rsid w:val="00401829"/>
    <w:rsid w:val="0040233F"/>
    <w:rsid w:val="0040245F"/>
    <w:rsid w:val="00402715"/>
    <w:rsid w:val="00403073"/>
    <w:rsid w:val="00403238"/>
    <w:rsid w:val="00403444"/>
    <w:rsid w:val="004037D8"/>
    <w:rsid w:val="00403D3F"/>
    <w:rsid w:val="004041B0"/>
    <w:rsid w:val="00404256"/>
    <w:rsid w:val="0040468E"/>
    <w:rsid w:val="00404759"/>
    <w:rsid w:val="0040485F"/>
    <w:rsid w:val="004052C9"/>
    <w:rsid w:val="0040620E"/>
    <w:rsid w:val="004064A3"/>
    <w:rsid w:val="004065BA"/>
    <w:rsid w:val="00406A1C"/>
    <w:rsid w:val="00406B6F"/>
    <w:rsid w:val="00407744"/>
    <w:rsid w:val="00407B75"/>
    <w:rsid w:val="00410A80"/>
    <w:rsid w:val="00410BEE"/>
    <w:rsid w:val="00410F2D"/>
    <w:rsid w:val="0041198F"/>
    <w:rsid w:val="00411CE6"/>
    <w:rsid w:val="00411D91"/>
    <w:rsid w:val="00411EFC"/>
    <w:rsid w:val="00412CCB"/>
    <w:rsid w:val="00412D28"/>
    <w:rsid w:val="00412DDF"/>
    <w:rsid w:val="00413305"/>
    <w:rsid w:val="00413777"/>
    <w:rsid w:val="00414328"/>
    <w:rsid w:val="00414347"/>
    <w:rsid w:val="004143D6"/>
    <w:rsid w:val="00414445"/>
    <w:rsid w:val="00414F4D"/>
    <w:rsid w:val="00415E23"/>
    <w:rsid w:val="00416221"/>
    <w:rsid w:val="00416286"/>
    <w:rsid w:val="004167F1"/>
    <w:rsid w:val="004170EF"/>
    <w:rsid w:val="0041711B"/>
    <w:rsid w:val="00417136"/>
    <w:rsid w:val="00420426"/>
    <w:rsid w:val="00420DFC"/>
    <w:rsid w:val="00421426"/>
    <w:rsid w:val="004214AB"/>
    <w:rsid w:val="00421818"/>
    <w:rsid w:val="0042182F"/>
    <w:rsid w:val="00421BAA"/>
    <w:rsid w:val="00421CC6"/>
    <w:rsid w:val="00421E71"/>
    <w:rsid w:val="00421F72"/>
    <w:rsid w:val="00422112"/>
    <w:rsid w:val="004223A4"/>
    <w:rsid w:val="00422593"/>
    <w:rsid w:val="00422D5F"/>
    <w:rsid w:val="004230A6"/>
    <w:rsid w:val="004236FC"/>
    <w:rsid w:val="004238F7"/>
    <w:rsid w:val="00423959"/>
    <w:rsid w:val="00424509"/>
    <w:rsid w:val="004245D1"/>
    <w:rsid w:val="00424CD2"/>
    <w:rsid w:val="00425217"/>
    <w:rsid w:val="00425911"/>
    <w:rsid w:val="00425A37"/>
    <w:rsid w:val="00426218"/>
    <w:rsid w:val="004263F7"/>
    <w:rsid w:val="00431124"/>
    <w:rsid w:val="004313BB"/>
    <w:rsid w:val="004318CC"/>
    <w:rsid w:val="00431BEF"/>
    <w:rsid w:val="00432325"/>
    <w:rsid w:val="004334B1"/>
    <w:rsid w:val="00433634"/>
    <w:rsid w:val="00433661"/>
    <w:rsid w:val="004338AA"/>
    <w:rsid w:val="00433DC8"/>
    <w:rsid w:val="00434749"/>
    <w:rsid w:val="00434A2C"/>
    <w:rsid w:val="00435204"/>
    <w:rsid w:val="00435376"/>
    <w:rsid w:val="004354DE"/>
    <w:rsid w:val="004361BE"/>
    <w:rsid w:val="00436294"/>
    <w:rsid w:val="00436477"/>
    <w:rsid w:val="004365D1"/>
    <w:rsid w:val="00436A64"/>
    <w:rsid w:val="00436A81"/>
    <w:rsid w:val="00437291"/>
    <w:rsid w:val="00437843"/>
    <w:rsid w:val="00437BFB"/>
    <w:rsid w:val="00437C78"/>
    <w:rsid w:val="00437DE5"/>
    <w:rsid w:val="004401E2"/>
    <w:rsid w:val="0044026D"/>
    <w:rsid w:val="004406B8"/>
    <w:rsid w:val="00440DF4"/>
    <w:rsid w:val="004411AD"/>
    <w:rsid w:val="0044190E"/>
    <w:rsid w:val="00441BDC"/>
    <w:rsid w:val="004422C1"/>
    <w:rsid w:val="00442411"/>
    <w:rsid w:val="00442B2C"/>
    <w:rsid w:val="004432B4"/>
    <w:rsid w:val="004438A0"/>
    <w:rsid w:val="004438BB"/>
    <w:rsid w:val="00443B5C"/>
    <w:rsid w:val="00444029"/>
    <w:rsid w:val="004442C4"/>
    <w:rsid w:val="00444400"/>
    <w:rsid w:val="00444A7E"/>
    <w:rsid w:val="00444C90"/>
    <w:rsid w:val="00444E09"/>
    <w:rsid w:val="00444F6E"/>
    <w:rsid w:val="00445078"/>
    <w:rsid w:val="00445124"/>
    <w:rsid w:val="00445396"/>
    <w:rsid w:val="004453DE"/>
    <w:rsid w:val="00445AC1"/>
    <w:rsid w:val="00445CC8"/>
    <w:rsid w:val="00445D22"/>
    <w:rsid w:val="00445D40"/>
    <w:rsid w:val="00445FF0"/>
    <w:rsid w:val="0044605D"/>
    <w:rsid w:val="00446254"/>
    <w:rsid w:val="00446734"/>
    <w:rsid w:val="00446907"/>
    <w:rsid w:val="00446B60"/>
    <w:rsid w:val="00446C7A"/>
    <w:rsid w:val="00446EA1"/>
    <w:rsid w:val="0044760F"/>
    <w:rsid w:val="00447792"/>
    <w:rsid w:val="00447810"/>
    <w:rsid w:val="0045061A"/>
    <w:rsid w:val="0045120E"/>
    <w:rsid w:val="004512A2"/>
    <w:rsid w:val="00451793"/>
    <w:rsid w:val="0045257C"/>
    <w:rsid w:val="004526DD"/>
    <w:rsid w:val="00452701"/>
    <w:rsid w:val="00452A08"/>
    <w:rsid w:val="00452AA2"/>
    <w:rsid w:val="00452D45"/>
    <w:rsid w:val="00453195"/>
    <w:rsid w:val="0045322D"/>
    <w:rsid w:val="00453564"/>
    <w:rsid w:val="00453CA5"/>
    <w:rsid w:val="004540BC"/>
    <w:rsid w:val="00454300"/>
    <w:rsid w:val="00454A5D"/>
    <w:rsid w:val="00454ABA"/>
    <w:rsid w:val="00454DDF"/>
    <w:rsid w:val="00455351"/>
    <w:rsid w:val="0045583E"/>
    <w:rsid w:val="00455B13"/>
    <w:rsid w:val="00455D0F"/>
    <w:rsid w:val="00455D8A"/>
    <w:rsid w:val="00455EB7"/>
    <w:rsid w:val="004563CB"/>
    <w:rsid w:val="00456859"/>
    <w:rsid w:val="00456DB5"/>
    <w:rsid w:val="00457076"/>
    <w:rsid w:val="004575AB"/>
    <w:rsid w:val="00457737"/>
    <w:rsid w:val="00457E62"/>
    <w:rsid w:val="0046135D"/>
    <w:rsid w:val="00461A8B"/>
    <w:rsid w:val="00461E61"/>
    <w:rsid w:val="00461E90"/>
    <w:rsid w:val="00461F07"/>
    <w:rsid w:val="00462532"/>
    <w:rsid w:val="004629BD"/>
    <w:rsid w:val="004629C4"/>
    <w:rsid w:val="004631CC"/>
    <w:rsid w:val="00463610"/>
    <w:rsid w:val="00463DBE"/>
    <w:rsid w:val="00464448"/>
    <w:rsid w:val="0046444C"/>
    <w:rsid w:val="004644BB"/>
    <w:rsid w:val="0046461A"/>
    <w:rsid w:val="00464897"/>
    <w:rsid w:val="00465453"/>
    <w:rsid w:val="004655DE"/>
    <w:rsid w:val="00465775"/>
    <w:rsid w:val="00466E86"/>
    <w:rsid w:val="00467261"/>
    <w:rsid w:val="0046746C"/>
    <w:rsid w:val="00467587"/>
    <w:rsid w:val="00467987"/>
    <w:rsid w:val="0047049B"/>
    <w:rsid w:val="0047059B"/>
    <w:rsid w:val="00470947"/>
    <w:rsid w:val="00470ECD"/>
    <w:rsid w:val="00471C93"/>
    <w:rsid w:val="00471CDD"/>
    <w:rsid w:val="00471E48"/>
    <w:rsid w:val="00471F33"/>
    <w:rsid w:val="00472563"/>
    <w:rsid w:val="00472783"/>
    <w:rsid w:val="00472CC4"/>
    <w:rsid w:val="00472FCD"/>
    <w:rsid w:val="004732F3"/>
    <w:rsid w:val="004734E8"/>
    <w:rsid w:val="0047391E"/>
    <w:rsid w:val="0047419A"/>
    <w:rsid w:val="004741B9"/>
    <w:rsid w:val="00474311"/>
    <w:rsid w:val="00474723"/>
    <w:rsid w:val="00474AEF"/>
    <w:rsid w:val="00474C49"/>
    <w:rsid w:val="00474CCB"/>
    <w:rsid w:val="004752BF"/>
    <w:rsid w:val="004754AC"/>
    <w:rsid w:val="00475B9E"/>
    <w:rsid w:val="00475BB6"/>
    <w:rsid w:val="00475C4E"/>
    <w:rsid w:val="0047611F"/>
    <w:rsid w:val="00476313"/>
    <w:rsid w:val="00476866"/>
    <w:rsid w:val="00476973"/>
    <w:rsid w:val="00476A69"/>
    <w:rsid w:val="00476B72"/>
    <w:rsid w:val="00476EBA"/>
    <w:rsid w:val="0047716F"/>
    <w:rsid w:val="00477683"/>
    <w:rsid w:val="00477B7B"/>
    <w:rsid w:val="00477FD6"/>
    <w:rsid w:val="004800FD"/>
    <w:rsid w:val="0048137D"/>
    <w:rsid w:val="004815EB"/>
    <w:rsid w:val="0048161B"/>
    <w:rsid w:val="0048170C"/>
    <w:rsid w:val="00481929"/>
    <w:rsid w:val="00481A01"/>
    <w:rsid w:val="00481D5C"/>
    <w:rsid w:val="00482051"/>
    <w:rsid w:val="0048230E"/>
    <w:rsid w:val="00482BF8"/>
    <w:rsid w:val="00482D3A"/>
    <w:rsid w:val="00482E17"/>
    <w:rsid w:val="004831AE"/>
    <w:rsid w:val="004833B8"/>
    <w:rsid w:val="00483FDB"/>
    <w:rsid w:val="004845B1"/>
    <w:rsid w:val="00484C40"/>
    <w:rsid w:val="00484CEE"/>
    <w:rsid w:val="00484E56"/>
    <w:rsid w:val="00485D5A"/>
    <w:rsid w:val="00485F13"/>
    <w:rsid w:val="00486E8A"/>
    <w:rsid w:val="00486FF6"/>
    <w:rsid w:val="004876F9"/>
    <w:rsid w:val="004878C5"/>
    <w:rsid w:val="00487C66"/>
    <w:rsid w:val="004903A0"/>
    <w:rsid w:val="00490580"/>
    <w:rsid w:val="00490762"/>
    <w:rsid w:val="004908EB"/>
    <w:rsid w:val="004910A7"/>
    <w:rsid w:val="00491E48"/>
    <w:rsid w:val="00492024"/>
    <w:rsid w:val="004938C8"/>
    <w:rsid w:val="00493C4D"/>
    <w:rsid w:val="0049402E"/>
    <w:rsid w:val="00494089"/>
    <w:rsid w:val="00494144"/>
    <w:rsid w:val="004941AC"/>
    <w:rsid w:val="0049459F"/>
    <w:rsid w:val="00494961"/>
    <w:rsid w:val="00494987"/>
    <w:rsid w:val="00494B1F"/>
    <w:rsid w:val="00494C20"/>
    <w:rsid w:val="00494DE3"/>
    <w:rsid w:val="00494E1D"/>
    <w:rsid w:val="00495049"/>
    <w:rsid w:val="0049585B"/>
    <w:rsid w:val="00495896"/>
    <w:rsid w:val="00495C7B"/>
    <w:rsid w:val="00495EBA"/>
    <w:rsid w:val="00496F04"/>
    <w:rsid w:val="004976E9"/>
    <w:rsid w:val="00497C2F"/>
    <w:rsid w:val="00497DE0"/>
    <w:rsid w:val="004A049A"/>
    <w:rsid w:val="004A04BD"/>
    <w:rsid w:val="004A069A"/>
    <w:rsid w:val="004A069F"/>
    <w:rsid w:val="004A0E42"/>
    <w:rsid w:val="004A1018"/>
    <w:rsid w:val="004A1412"/>
    <w:rsid w:val="004A1485"/>
    <w:rsid w:val="004A202E"/>
    <w:rsid w:val="004A2254"/>
    <w:rsid w:val="004A277F"/>
    <w:rsid w:val="004A2B07"/>
    <w:rsid w:val="004A333D"/>
    <w:rsid w:val="004A3A38"/>
    <w:rsid w:val="004A3AFF"/>
    <w:rsid w:val="004A40C1"/>
    <w:rsid w:val="004A450F"/>
    <w:rsid w:val="004A492C"/>
    <w:rsid w:val="004A4A88"/>
    <w:rsid w:val="004A5D2C"/>
    <w:rsid w:val="004A5D31"/>
    <w:rsid w:val="004A5FBF"/>
    <w:rsid w:val="004A6D42"/>
    <w:rsid w:val="004A6DB0"/>
    <w:rsid w:val="004A74FF"/>
    <w:rsid w:val="004A7DEA"/>
    <w:rsid w:val="004A7E4D"/>
    <w:rsid w:val="004B004D"/>
    <w:rsid w:val="004B0285"/>
    <w:rsid w:val="004B0DFD"/>
    <w:rsid w:val="004B10E6"/>
    <w:rsid w:val="004B1498"/>
    <w:rsid w:val="004B17D9"/>
    <w:rsid w:val="004B1CFA"/>
    <w:rsid w:val="004B28D5"/>
    <w:rsid w:val="004B33BD"/>
    <w:rsid w:val="004B3958"/>
    <w:rsid w:val="004B3A2E"/>
    <w:rsid w:val="004B3E1E"/>
    <w:rsid w:val="004B4077"/>
    <w:rsid w:val="004B47A6"/>
    <w:rsid w:val="004B48F0"/>
    <w:rsid w:val="004B4FB4"/>
    <w:rsid w:val="004B52F9"/>
    <w:rsid w:val="004B5B48"/>
    <w:rsid w:val="004B65E1"/>
    <w:rsid w:val="004B6A20"/>
    <w:rsid w:val="004B72D5"/>
    <w:rsid w:val="004B73C1"/>
    <w:rsid w:val="004B74C9"/>
    <w:rsid w:val="004B75C1"/>
    <w:rsid w:val="004B77BF"/>
    <w:rsid w:val="004B78AE"/>
    <w:rsid w:val="004B79AD"/>
    <w:rsid w:val="004C0CE5"/>
    <w:rsid w:val="004C0E95"/>
    <w:rsid w:val="004C0F0C"/>
    <w:rsid w:val="004C10A7"/>
    <w:rsid w:val="004C112D"/>
    <w:rsid w:val="004C19B8"/>
    <w:rsid w:val="004C19F4"/>
    <w:rsid w:val="004C1F60"/>
    <w:rsid w:val="004C24D1"/>
    <w:rsid w:val="004C26A7"/>
    <w:rsid w:val="004C29FF"/>
    <w:rsid w:val="004C2AA6"/>
    <w:rsid w:val="004C2F29"/>
    <w:rsid w:val="004C3AB8"/>
    <w:rsid w:val="004C4139"/>
    <w:rsid w:val="004C49AD"/>
    <w:rsid w:val="004C4CAE"/>
    <w:rsid w:val="004C4CB1"/>
    <w:rsid w:val="004C4D7D"/>
    <w:rsid w:val="004C51B6"/>
    <w:rsid w:val="004C5336"/>
    <w:rsid w:val="004C5543"/>
    <w:rsid w:val="004C57BC"/>
    <w:rsid w:val="004C5EB6"/>
    <w:rsid w:val="004C5F43"/>
    <w:rsid w:val="004C6217"/>
    <w:rsid w:val="004C63DA"/>
    <w:rsid w:val="004C6B9D"/>
    <w:rsid w:val="004C7556"/>
    <w:rsid w:val="004C7B68"/>
    <w:rsid w:val="004D0788"/>
    <w:rsid w:val="004D082A"/>
    <w:rsid w:val="004D0EAB"/>
    <w:rsid w:val="004D15F6"/>
    <w:rsid w:val="004D1837"/>
    <w:rsid w:val="004D1884"/>
    <w:rsid w:val="004D194A"/>
    <w:rsid w:val="004D1B7D"/>
    <w:rsid w:val="004D25DE"/>
    <w:rsid w:val="004D270A"/>
    <w:rsid w:val="004D2B64"/>
    <w:rsid w:val="004D2B86"/>
    <w:rsid w:val="004D2D6F"/>
    <w:rsid w:val="004D3408"/>
    <w:rsid w:val="004D34B4"/>
    <w:rsid w:val="004D3525"/>
    <w:rsid w:val="004D3A9F"/>
    <w:rsid w:val="004D40FE"/>
    <w:rsid w:val="004D4176"/>
    <w:rsid w:val="004D4552"/>
    <w:rsid w:val="004D48CC"/>
    <w:rsid w:val="004D4BC1"/>
    <w:rsid w:val="004D4DC2"/>
    <w:rsid w:val="004D4E8B"/>
    <w:rsid w:val="004D4F6A"/>
    <w:rsid w:val="004D54B0"/>
    <w:rsid w:val="004D5C3C"/>
    <w:rsid w:val="004D5C92"/>
    <w:rsid w:val="004D5ECC"/>
    <w:rsid w:val="004D65B4"/>
    <w:rsid w:val="004D68F1"/>
    <w:rsid w:val="004D7235"/>
    <w:rsid w:val="004D760B"/>
    <w:rsid w:val="004D765B"/>
    <w:rsid w:val="004D7951"/>
    <w:rsid w:val="004D79FE"/>
    <w:rsid w:val="004E025F"/>
    <w:rsid w:val="004E042A"/>
    <w:rsid w:val="004E07DB"/>
    <w:rsid w:val="004E0975"/>
    <w:rsid w:val="004E10C7"/>
    <w:rsid w:val="004E168B"/>
    <w:rsid w:val="004E1699"/>
    <w:rsid w:val="004E1CAD"/>
    <w:rsid w:val="004E1D4B"/>
    <w:rsid w:val="004E214B"/>
    <w:rsid w:val="004E2265"/>
    <w:rsid w:val="004E26F9"/>
    <w:rsid w:val="004E2E35"/>
    <w:rsid w:val="004E3710"/>
    <w:rsid w:val="004E3B59"/>
    <w:rsid w:val="004E3D3C"/>
    <w:rsid w:val="004E41B6"/>
    <w:rsid w:val="004E4442"/>
    <w:rsid w:val="004E47E4"/>
    <w:rsid w:val="004E4CB9"/>
    <w:rsid w:val="004E504A"/>
    <w:rsid w:val="004E5140"/>
    <w:rsid w:val="004E5D61"/>
    <w:rsid w:val="004E60E0"/>
    <w:rsid w:val="004E62F9"/>
    <w:rsid w:val="004E6C0F"/>
    <w:rsid w:val="004E6E9E"/>
    <w:rsid w:val="004E7517"/>
    <w:rsid w:val="004E7549"/>
    <w:rsid w:val="004E77EE"/>
    <w:rsid w:val="004E7985"/>
    <w:rsid w:val="004E7E32"/>
    <w:rsid w:val="004E7FD4"/>
    <w:rsid w:val="004F017A"/>
    <w:rsid w:val="004F03CE"/>
    <w:rsid w:val="004F1286"/>
    <w:rsid w:val="004F1405"/>
    <w:rsid w:val="004F1681"/>
    <w:rsid w:val="004F236E"/>
    <w:rsid w:val="004F27DD"/>
    <w:rsid w:val="004F2CAE"/>
    <w:rsid w:val="004F2FED"/>
    <w:rsid w:val="004F33CD"/>
    <w:rsid w:val="004F3A5E"/>
    <w:rsid w:val="004F3CB4"/>
    <w:rsid w:val="004F3F8E"/>
    <w:rsid w:val="004F4448"/>
    <w:rsid w:val="004F45F8"/>
    <w:rsid w:val="004F4F26"/>
    <w:rsid w:val="004F53CF"/>
    <w:rsid w:val="004F5987"/>
    <w:rsid w:val="004F5A3A"/>
    <w:rsid w:val="004F5F01"/>
    <w:rsid w:val="004F6105"/>
    <w:rsid w:val="004F6572"/>
    <w:rsid w:val="004F6730"/>
    <w:rsid w:val="004F6A91"/>
    <w:rsid w:val="004F6CE9"/>
    <w:rsid w:val="004F6D97"/>
    <w:rsid w:val="004F6E53"/>
    <w:rsid w:val="004F73D7"/>
    <w:rsid w:val="004F77B0"/>
    <w:rsid w:val="004F79A7"/>
    <w:rsid w:val="00500137"/>
    <w:rsid w:val="0050037C"/>
    <w:rsid w:val="0050082A"/>
    <w:rsid w:val="005009B9"/>
    <w:rsid w:val="00500F9E"/>
    <w:rsid w:val="00500FCE"/>
    <w:rsid w:val="0050123F"/>
    <w:rsid w:val="00501301"/>
    <w:rsid w:val="0050139C"/>
    <w:rsid w:val="005014CE"/>
    <w:rsid w:val="005015B6"/>
    <w:rsid w:val="00501A65"/>
    <w:rsid w:val="00501BE9"/>
    <w:rsid w:val="00501D95"/>
    <w:rsid w:val="00502017"/>
    <w:rsid w:val="00502255"/>
    <w:rsid w:val="00502584"/>
    <w:rsid w:val="00502D4F"/>
    <w:rsid w:val="00502E10"/>
    <w:rsid w:val="00503153"/>
    <w:rsid w:val="005031AD"/>
    <w:rsid w:val="005036FE"/>
    <w:rsid w:val="005037E9"/>
    <w:rsid w:val="00503A34"/>
    <w:rsid w:val="00503C51"/>
    <w:rsid w:val="005040D2"/>
    <w:rsid w:val="005044AC"/>
    <w:rsid w:val="005047B3"/>
    <w:rsid w:val="005052A2"/>
    <w:rsid w:val="00505669"/>
    <w:rsid w:val="00505790"/>
    <w:rsid w:val="00505A59"/>
    <w:rsid w:val="0050657E"/>
    <w:rsid w:val="00506661"/>
    <w:rsid w:val="0050666B"/>
    <w:rsid w:val="00506941"/>
    <w:rsid w:val="00507229"/>
    <w:rsid w:val="00507F07"/>
    <w:rsid w:val="00507F7E"/>
    <w:rsid w:val="00510271"/>
    <w:rsid w:val="00510C2E"/>
    <w:rsid w:val="00510C8C"/>
    <w:rsid w:val="0051137D"/>
    <w:rsid w:val="0051140C"/>
    <w:rsid w:val="00511F60"/>
    <w:rsid w:val="00511F68"/>
    <w:rsid w:val="00512AA1"/>
    <w:rsid w:val="00512FFC"/>
    <w:rsid w:val="0051302F"/>
    <w:rsid w:val="00513322"/>
    <w:rsid w:val="0051357A"/>
    <w:rsid w:val="005146BE"/>
    <w:rsid w:val="00514743"/>
    <w:rsid w:val="00515822"/>
    <w:rsid w:val="00515A83"/>
    <w:rsid w:val="00515B5B"/>
    <w:rsid w:val="005161C6"/>
    <w:rsid w:val="00516261"/>
    <w:rsid w:val="00516395"/>
    <w:rsid w:val="00516EDE"/>
    <w:rsid w:val="00517248"/>
    <w:rsid w:val="0051755F"/>
    <w:rsid w:val="005175B4"/>
    <w:rsid w:val="0051766C"/>
    <w:rsid w:val="00517CE7"/>
    <w:rsid w:val="00517FB1"/>
    <w:rsid w:val="005200CF"/>
    <w:rsid w:val="00520485"/>
    <w:rsid w:val="00520AF1"/>
    <w:rsid w:val="00520AFB"/>
    <w:rsid w:val="00520B0B"/>
    <w:rsid w:val="005213BC"/>
    <w:rsid w:val="00521527"/>
    <w:rsid w:val="0052174F"/>
    <w:rsid w:val="005219B6"/>
    <w:rsid w:val="00521CFE"/>
    <w:rsid w:val="00522889"/>
    <w:rsid w:val="00522D97"/>
    <w:rsid w:val="00522FEC"/>
    <w:rsid w:val="0052396F"/>
    <w:rsid w:val="005239BE"/>
    <w:rsid w:val="00523F83"/>
    <w:rsid w:val="005240D5"/>
    <w:rsid w:val="00524293"/>
    <w:rsid w:val="005243A9"/>
    <w:rsid w:val="005245A4"/>
    <w:rsid w:val="00524600"/>
    <w:rsid w:val="00524842"/>
    <w:rsid w:val="0052589E"/>
    <w:rsid w:val="005258DC"/>
    <w:rsid w:val="005261B8"/>
    <w:rsid w:val="005261F1"/>
    <w:rsid w:val="00526BA4"/>
    <w:rsid w:val="00527001"/>
    <w:rsid w:val="0052796C"/>
    <w:rsid w:val="00530550"/>
    <w:rsid w:val="00530BA5"/>
    <w:rsid w:val="00530D92"/>
    <w:rsid w:val="00530F72"/>
    <w:rsid w:val="0053149F"/>
    <w:rsid w:val="00531559"/>
    <w:rsid w:val="005318B7"/>
    <w:rsid w:val="00531A66"/>
    <w:rsid w:val="005327ED"/>
    <w:rsid w:val="00532C9D"/>
    <w:rsid w:val="0053305A"/>
    <w:rsid w:val="00533300"/>
    <w:rsid w:val="00533662"/>
    <w:rsid w:val="00533AC4"/>
    <w:rsid w:val="00533D30"/>
    <w:rsid w:val="00534168"/>
    <w:rsid w:val="00534534"/>
    <w:rsid w:val="005348BC"/>
    <w:rsid w:val="00534BAB"/>
    <w:rsid w:val="00534CAD"/>
    <w:rsid w:val="005357DA"/>
    <w:rsid w:val="00535E87"/>
    <w:rsid w:val="0053696F"/>
    <w:rsid w:val="00536971"/>
    <w:rsid w:val="00536B49"/>
    <w:rsid w:val="00536C9C"/>
    <w:rsid w:val="00537136"/>
    <w:rsid w:val="00537D9B"/>
    <w:rsid w:val="00537E9B"/>
    <w:rsid w:val="00540203"/>
    <w:rsid w:val="00540381"/>
    <w:rsid w:val="005403BE"/>
    <w:rsid w:val="00540B8C"/>
    <w:rsid w:val="00540CC2"/>
    <w:rsid w:val="00540D51"/>
    <w:rsid w:val="005412A8"/>
    <w:rsid w:val="00541334"/>
    <w:rsid w:val="00541583"/>
    <w:rsid w:val="00541A8D"/>
    <w:rsid w:val="00541B28"/>
    <w:rsid w:val="00541B3B"/>
    <w:rsid w:val="005429B4"/>
    <w:rsid w:val="00542DAC"/>
    <w:rsid w:val="0054328B"/>
    <w:rsid w:val="005436CE"/>
    <w:rsid w:val="00543DAC"/>
    <w:rsid w:val="00543F16"/>
    <w:rsid w:val="005440A4"/>
    <w:rsid w:val="005443CD"/>
    <w:rsid w:val="00544829"/>
    <w:rsid w:val="00544DBF"/>
    <w:rsid w:val="005454B2"/>
    <w:rsid w:val="00545E62"/>
    <w:rsid w:val="00546542"/>
    <w:rsid w:val="00546826"/>
    <w:rsid w:val="00547596"/>
    <w:rsid w:val="00550B04"/>
    <w:rsid w:val="005513AD"/>
    <w:rsid w:val="00551AE4"/>
    <w:rsid w:val="00551B35"/>
    <w:rsid w:val="00551BFE"/>
    <w:rsid w:val="00551CD1"/>
    <w:rsid w:val="005521BB"/>
    <w:rsid w:val="0055232B"/>
    <w:rsid w:val="00552595"/>
    <w:rsid w:val="00552D8D"/>
    <w:rsid w:val="00552E98"/>
    <w:rsid w:val="0055302D"/>
    <w:rsid w:val="00553047"/>
    <w:rsid w:val="005532D6"/>
    <w:rsid w:val="005539A1"/>
    <w:rsid w:val="00553FA3"/>
    <w:rsid w:val="0055452C"/>
    <w:rsid w:val="005545A4"/>
    <w:rsid w:val="00554E18"/>
    <w:rsid w:val="005554F7"/>
    <w:rsid w:val="00555E13"/>
    <w:rsid w:val="00555EA0"/>
    <w:rsid w:val="00556C33"/>
    <w:rsid w:val="00556FDA"/>
    <w:rsid w:val="00557C04"/>
    <w:rsid w:val="00557FA9"/>
    <w:rsid w:val="0056061F"/>
    <w:rsid w:val="0056095A"/>
    <w:rsid w:val="00560967"/>
    <w:rsid w:val="00560A1C"/>
    <w:rsid w:val="00560A7E"/>
    <w:rsid w:val="00561B25"/>
    <w:rsid w:val="00562DEA"/>
    <w:rsid w:val="0056321A"/>
    <w:rsid w:val="0056341B"/>
    <w:rsid w:val="00563A73"/>
    <w:rsid w:val="00563AC1"/>
    <w:rsid w:val="00563FFC"/>
    <w:rsid w:val="005646FD"/>
    <w:rsid w:val="00564E0F"/>
    <w:rsid w:val="00564E97"/>
    <w:rsid w:val="0056555F"/>
    <w:rsid w:val="0056565A"/>
    <w:rsid w:val="00565D66"/>
    <w:rsid w:val="005660E8"/>
    <w:rsid w:val="0056626C"/>
    <w:rsid w:val="00566496"/>
    <w:rsid w:val="00566A50"/>
    <w:rsid w:val="00566ACC"/>
    <w:rsid w:val="00566EEA"/>
    <w:rsid w:val="00567156"/>
    <w:rsid w:val="005672AD"/>
    <w:rsid w:val="00567374"/>
    <w:rsid w:val="00567C11"/>
    <w:rsid w:val="00570BC3"/>
    <w:rsid w:val="005710A6"/>
    <w:rsid w:val="005716D4"/>
    <w:rsid w:val="005716E1"/>
    <w:rsid w:val="00571D11"/>
    <w:rsid w:val="00572470"/>
    <w:rsid w:val="005727DC"/>
    <w:rsid w:val="00573635"/>
    <w:rsid w:val="0057373A"/>
    <w:rsid w:val="0057379D"/>
    <w:rsid w:val="00573C61"/>
    <w:rsid w:val="00573F52"/>
    <w:rsid w:val="005745C1"/>
    <w:rsid w:val="00574B9B"/>
    <w:rsid w:val="00575FB5"/>
    <w:rsid w:val="005762A0"/>
    <w:rsid w:val="005763CC"/>
    <w:rsid w:val="00576757"/>
    <w:rsid w:val="00576F65"/>
    <w:rsid w:val="00576FE5"/>
    <w:rsid w:val="005771F7"/>
    <w:rsid w:val="0057720C"/>
    <w:rsid w:val="005777BA"/>
    <w:rsid w:val="00577B0D"/>
    <w:rsid w:val="00577B1E"/>
    <w:rsid w:val="00577F93"/>
    <w:rsid w:val="005801C8"/>
    <w:rsid w:val="005803B7"/>
    <w:rsid w:val="00580A0D"/>
    <w:rsid w:val="00581635"/>
    <w:rsid w:val="005816F0"/>
    <w:rsid w:val="005818A5"/>
    <w:rsid w:val="00581F64"/>
    <w:rsid w:val="00582576"/>
    <w:rsid w:val="005827E3"/>
    <w:rsid w:val="005831AA"/>
    <w:rsid w:val="005839FE"/>
    <w:rsid w:val="00583C78"/>
    <w:rsid w:val="00584362"/>
    <w:rsid w:val="005854F7"/>
    <w:rsid w:val="00585676"/>
    <w:rsid w:val="00585A08"/>
    <w:rsid w:val="00585A44"/>
    <w:rsid w:val="00585A7B"/>
    <w:rsid w:val="005865C2"/>
    <w:rsid w:val="00586DA0"/>
    <w:rsid w:val="005870EA"/>
    <w:rsid w:val="005874D9"/>
    <w:rsid w:val="00587803"/>
    <w:rsid w:val="00587A82"/>
    <w:rsid w:val="00587C76"/>
    <w:rsid w:val="005903E6"/>
    <w:rsid w:val="00590856"/>
    <w:rsid w:val="00590A62"/>
    <w:rsid w:val="00590C9B"/>
    <w:rsid w:val="00590E38"/>
    <w:rsid w:val="00590E59"/>
    <w:rsid w:val="00590ED6"/>
    <w:rsid w:val="005910F1"/>
    <w:rsid w:val="0059174D"/>
    <w:rsid w:val="00591A39"/>
    <w:rsid w:val="00591A9B"/>
    <w:rsid w:val="00591CE5"/>
    <w:rsid w:val="00591D1D"/>
    <w:rsid w:val="00592562"/>
    <w:rsid w:val="00592ED2"/>
    <w:rsid w:val="00592F07"/>
    <w:rsid w:val="0059332F"/>
    <w:rsid w:val="0059336D"/>
    <w:rsid w:val="00593B3A"/>
    <w:rsid w:val="00593B5F"/>
    <w:rsid w:val="00593E6A"/>
    <w:rsid w:val="005944AC"/>
    <w:rsid w:val="005946F4"/>
    <w:rsid w:val="0059473B"/>
    <w:rsid w:val="00594B32"/>
    <w:rsid w:val="00594CCD"/>
    <w:rsid w:val="00595B59"/>
    <w:rsid w:val="00595E8E"/>
    <w:rsid w:val="00595EF7"/>
    <w:rsid w:val="00596089"/>
    <w:rsid w:val="0059620D"/>
    <w:rsid w:val="00596706"/>
    <w:rsid w:val="005968E3"/>
    <w:rsid w:val="00596B21"/>
    <w:rsid w:val="00596CAA"/>
    <w:rsid w:val="005977E4"/>
    <w:rsid w:val="00597822"/>
    <w:rsid w:val="005A06AF"/>
    <w:rsid w:val="005A10E2"/>
    <w:rsid w:val="005A1177"/>
    <w:rsid w:val="005A16F7"/>
    <w:rsid w:val="005A1940"/>
    <w:rsid w:val="005A1BF4"/>
    <w:rsid w:val="005A2731"/>
    <w:rsid w:val="005A28AC"/>
    <w:rsid w:val="005A2C20"/>
    <w:rsid w:val="005A3804"/>
    <w:rsid w:val="005A3D67"/>
    <w:rsid w:val="005A3E61"/>
    <w:rsid w:val="005A40EC"/>
    <w:rsid w:val="005A46A3"/>
    <w:rsid w:val="005A4FC3"/>
    <w:rsid w:val="005A559D"/>
    <w:rsid w:val="005A58A7"/>
    <w:rsid w:val="005A60A5"/>
    <w:rsid w:val="005A60D4"/>
    <w:rsid w:val="005A63F6"/>
    <w:rsid w:val="005A68BB"/>
    <w:rsid w:val="005A6AF8"/>
    <w:rsid w:val="005A6B1C"/>
    <w:rsid w:val="005A6F29"/>
    <w:rsid w:val="005A72D8"/>
    <w:rsid w:val="005A7AD5"/>
    <w:rsid w:val="005A7C04"/>
    <w:rsid w:val="005A7FDD"/>
    <w:rsid w:val="005B0286"/>
    <w:rsid w:val="005B02ED"/>
    <w:rsid w:val="005B067F"/>
    <w:rsid w:val="005B1087"/>
    <w:rsid w:val="005B13E2"/>
    <w:rsid w:val="005B1E6A"/>
    <w:rsid w:val="005B1FE7"/>
    <w:rsid w:val="005B2956"/>
    <w:rsid w:val="005B2D00"/>
    <w:rsid w:val="005B3039"/>
    <w:rsid w:val="005B307F"/>
    <w:rsid w:val="005B30F7"/>
    <w:rsid w:val="005B390E"/>
    <w:rsid w:val="005B41CB"/>
    <w:rsid w:val="005B5664"/>
    <w:rsid w:val="005B5B69"/>
    <w:rsid w:val="005B5E23"/>
    <w:rsid w:val="005B6592"/>
    <w:rsid w:val="005B6AB0"/>
    <w:rsid w:val="005B6B58"/>
    <w:rsid w:val="005B7000"/>
    <w:rsid w:val="005B726C"/>
    <w:rsid w:val="005B7339"/>
    <w:rsid w:val="005B7680"/>
    <w:rsid w:val="005B7947"/>
    <w:rsid w:val="005B7C61"/>
    <w:rsid w:val="005B7CFA"/>
    <w:rsid w:val="005B7F88"/>
    <w:rsid w:val="005C013C"/>
    <w:rsid w:val="005C01C7"/>
    <w:rsid w:val="005C0B77"/>
    <w:rsid w:val="005C1795"/>
    <w:rsid w:val="005C1959"/>
    <w:rsid w:val="005C1E83"/>
    <w:rsid w:val="005C2387"/>
    <w:rsid w:val="005C23F4"/>
    <w:rsid w:val="005C246F"/>
    <w:rsid w:val="005C2D03"/>
    <w:rsid w:val="005C33FF"/>
    <w:rsid w:val="005C3505"/>
    <w:rsid w:val="005C3519"/>
    <w:rsid w:val="005C3664"/>
    <w:rsid w:val="005C37DE"/>
    <w:rsid w:val="005C4306"/>
    <w:rsid w:val="005C479D"/>
    <w:rsid w:val="005C4A4B"/>
    <w:rsid w:val="005C4EBF"/>
    <w:rsid w:val="005C4EFE"/>
    <w:rsid w:val="005C5079"/>
    <w:rsid w:val="005C5D16"/>
    <w:rsid w:val="005C5E19"/>
    <w:rsid w:val="005C6019"/>
    <w:rsid w:val="005C6127"/>
    <w:rsid w:val="005C63DF"/>
    <w:rsid w:val="005C6515"/>
    <w:rsid w:val="005C6733"/>
    <w:rsid w:val="005C7746"/>
    <w:rsid w:val="005C7954"/>
    <w:rsid w:val="005C7CD1"/>
    <w:rsid w:val="005C7F5B"/>
    <w:rsid w:val="005D0709"/>
    <w:rsid w:val="005D0905"/>
    <w:rsid w:val="005D0DA7"/>
    <w:rsid w:val="005D0FBF"/>
    <w:rsid w:val="005D1949"/>
    <w:rsid w:val="005D1B38"/>
    <w:rsid w:val="005D1F62"/>
    <w:rsid w:val="005D20C9"/>
    <w:rsid w:val="005D2371"/>
    <w:rsid w:val="005D251F"/>
    <w:rsid w:val="005D2625"/>
    <w:rsid w:val="005D2648"/>
    <w:rsid w:val="005D267A"/>
    <w:rsid w:val="005D337F"/>
    <w:rsid w:val="005D3761"/>
    <w:rsid w:val="005D4313"/>
    <w:rsid w:val="005D4983"/>
    <w:rsid w:val="005D4994"/>
    <w:rsid w:val="005D53B5"/>
    <w:rsid w:val="005D56E6"/>
    <w:rsid w:val="005D6401"/>
    <w:rsid w:val="005D651C"/>
    <w:rsid w:val="005D6BB7"/>
    <w:rsid w:val="005D6EE1"/>
    <w:rsid w:val="005D7275"/>
    <w:rsid w:val="005D75CC"/>
    <w:rsid w:val="005D7B13"/>
    <w:rsid w:val="005E0092"/>
    <w:rsid w:val="005E03FF"/>
    <w:rsid w:val="005E04FA"/>
    <w:rsid w:val="005E0514"/>
    <w:rsid w:val="005E097E"/>
    <w:rsid w:val="005E0B1C"/>
    <w:rsid w:val="005E153D"/>
    <w:rsid w:val="005E1FA9"/>
    <w:rsid w:val="005E22E6"/>
    <w:rsid w:val="005E23E2"/>
    <w:rsid w:val="005E257B"/>
    <w:rsid w:val="005E2E8E"/>
    <w:rsid w:val="005E307B"/>
    <w:rsid w:val="005E311C"/>
    <w:rsid w:val="005E37FB"/>
    <w:rsid w:val="005E39BA"/>
    <w:rsid w:val="005E3D49"/>
    <w:rsid w:val="005E3E30"/>
    <w:rsid w:val="005E4096"/>
    <w:rsid w:val="005E47F4"/>
    <w:rsid w:val="005E4D84"/>
    <w:rsid w:val="005E4EAA"/>
    <w:rsid w:val="005E5418"/>
    <w:rsid w:val="005E5463"/>
    <w:rsid w:val="005E572D"/>
    <w:rsid w:val="005E5AB9"/>
    <w:rsid w:val="005E6166"/>
    <w:rsid w:val="005E61F8"/>
    <w:rsid w:val="005E6573"/>
    <w:rsid w:val="005E6C1F"/>
    <w:rsid w:val="005E6FBF"/>
    <w:rsid w:val="005E7846"/>
    <w:rsid w:val="005E7A64"/>
    <w:rsid w:val="005E7BCE"/>
    <w:rsid w:val="005F287C"/>
    <w:rsid w:val="005F28C4"/>
    <w:rsid w:val="005F2E82"/>
    <w:rsid w:val="005F31A1"/>
    <w:rsid w:val="005F343C"/>
    <w:rsid w:val="005F3BBF"/>
    <w:rsid w:val="005F3DAB"/>
    <w:rsid w:val="005F40DF"/>
    <w:rsid w:val="005F42BB"/>
    <w:rsid w:val="005F42FE"/>
    <w:rsid w:val="005F4764"/>
    <w:rsid w:val="005F4A9B"/>
    <w:rsid w:val="005F4C23"/>
    <w:rsid w:val="005F4E93"/>
    <w:rsid w:val="005F502D"/>
    <w:rsid w:val="005F552B"/>
    <w:rsid w:val="005F597B"/>
    <w:rsid w:val="005F646D"/>
    <w:rsid w:val="005F6C9E"/>
    <w:rsid w:val="005F7150"/>
    <w:rsid w:val="005F7769"/>
    <w:rsid w:val="005F77AB"/>
    <w:rsid w:val="005F7B20"/>
    <w:rsid w:val="00600349"/>
    <w:rsid w:val="006008EF"/>
    <w:rsid w:val="00600B6E"/>
    <w:rsid w:val="00600C0F"/>
    <w:rsid w:val="00601432"/>
    <w:rsid w:val="006016AF"/>
    <w:rsid w:val="00601A6F"/>
    <w:rsid w:val="00601CA5"/>
    <w:rsid w:val="00601CAF"/>
    <w:rsid w:val="0060281F"/>
    <w:rsid w:val="00602C3D"/>
    <w:rsid w:val="00602E7A"/>
    <w:rsid w:val="006030B4"/>
    <w:rsid w:val="00603D7C"/>
    <w:rsid w:val="0060455F"/>
    <w:rsid w:val="00604764"/>
    <w:rsid w:val="006049E7"/>
    <w:rsid w:val="0060512A"/>
    <w:rsid w:val="006053CC"/>
    <w:rsid w:val="006053F7"/>
    <w:rsid w:val="00605646"/>
    <w:rsid w:val="006056AA"/>
    <w:rsid w:val="00605EAF"/>
    <w:rsid w:val="00606015"/>
    <w:rsid w:val="0060611D"/>
    <w:rsid w:val="00606195"/>
    <w:rsid w:val="006062FB"/>
    <w:rsid w:val="00607346"/>
    <w:rsid w:val="00607515"/>
    <w:rsid w:val="00607C1D"/>
    <w:rsid w:val="00607CD5"/>
    <w:rsid w:val="0061021C"/>
    <w:rsid w:val="00610DCD"/>
    <w:rsid w:val="00611303"/>
    <w:rsid w:val="00611B27"/>
    <w:rsid w:val="00611E69"/>
    <w:rsid w:val="006121D4"/>
    <w:rsid w:val="00613A56"/>
    <w:rsid w:val="006140AA"/>
    <w:rsid w:val="0061410F"/>
    <w:rsid w:val="00614178"/>
    <w:rsid w:val="0061460C"/>
    <w:rsid w:val="0061512D"/>
    <w:rsid w:val="006156B1"/>
    <w:rsid w:val="006158B2"/>
    <w:rsid w:val="00615B63"/>
    <w:rsid w:val="00615CE4"/>
    <w:rsid w:val="00615E7E"/>
    <w:rsid w:val="00616694"/>
    <w:rsid w:val="0061669C"/>
    <w:rsid w:val="006166F2"/>
    <w:rsid w:val="006168E0"/>
    <w:rsid w:val="0061690E"/>
    <w:rsid w:val="00616A78"/>
    <w:rsid w:val="00616FD6"/>
    <w:rsid w:val="00617DBA"/>
    <w:rsid w:val="00617E48"/>
    <w:rsid w:val="00620353"/>
    <w:rsid w:val="006203C6"/>
    <w:rsid w:val="00620489"/>
    <w:rsid w:val="006204A8"/>
    <w:rsid w:val="006206BA"/>
    <w:rsid w:val="00620971"/>
    <w:rsid w:val="006209F6"/>
    <w:rsid w:val="00620ADF"/>
    <w:rsid w:val="00620B12"/>
    <w:rsid w:val="006211BD"/>
    <w:rsid w:val="006219EA"/>
    <w:rsid w:val="0062209E"/>
    <w:rsid w:val="00622135"/>
    <w:rsid w:val="006228B6"/>
    <w:rsid w:val="00622F33"/>
    <w:rsid w:val="006231BD"/>
    <w:rsid w:val="0062327D"/>
    <w:rsid w:val="006232DC"/>
    <w:rsid w:val="0062366A"/>
    <w:rsid w:val="00623708"/>
    <w:rsid w:val="00623788"/>
    <w:rsid w:val="00623B08"/>
    <w:rsid w:val="006248A3"/>
    <w:rsid w:val="006254C0"/>
    <w:rsid w:val="00625545"/>
    <w:rsid w:val="0062556F"/>
    <w:rsid w:val="00625702"/>
    <w:rsid w:val="00626022"/>
    <w:rsid w:val="0062634B"/>
    <w:rsid w:val="00626839"/>
    <w:rsid w:val="00626E8F"/>
    <w:rsid w:val="00626FCA"/>
    <w:rsid w:val="006274AB"/>
    <w:rsid w:val="00627C41"/>
    <w:rsid w:val="0063008F"/>
    <w:rsid w:val="00630958"/>
    <w:rsid w:val="00631369"/>
    <w:rsid w:val="00631588"/>
    <w:rsid w:val="00631808"/>
    <w:rsid w:val="006318B3"/>
    <w:rsid w:val="00631EFA"/>
    <w:rsid w:val="0063228D"/>
    <w:rsid w:val="0063253B"/>
    <w:rsid w:val="00632599"/>
    <w:rsid w:val="00632D1E"/>
    <w:rsid w:val="006333B2"/>
    <w:rsid w:val="006335A9"/>
    <w:rsid w:val="00633E81"/>
    <w:rsid w:val="00634169"/>
    <w:rsid w:val="00634676"/>
    <w:rsid w:val="00634E4B"/>
    <w:rsid w:val="00635357"/>
    <w:rsid w:val="006357DC"/>
    <w:rsid w:val="00635970"/>
    <w:rsid w:val="00635D17"/>
    <w:rsid w:val="00635FE8"/>
    <w:rsid w:val="00636323"/>
    <w:rsid w:val="00636738"/>
    <w:rsid w:val="006369B8"/>
    <w:rsid w:val="00636B9D"/>
    <w:rsid w:val="00636FE1"/>
    <w:rsid w:val="00637D16"/>
    <w:rsid w:val="00637E36"/>
    <w:rsid w:val="00637FAD"/>
    <w:rsid w:val="006406CF"/>
    <w:rsid w:val="006409C5"/>
    <w:rsid w:val="00641847"/>
    <w:rsid w:val="00641B9D"/>
    <w:rsid w:val="00641BAE"/>
    <w:rsid w:val="00642294"/>
    <w:rsid w:val="006425A9"/>
    <w:rsid w:val="0064295E"/>
    <w:rsid w:val="00642B31"/>
    <w:rsid w:val="0064317E"/>
    <w:rsid w:val="006433F6"/>
    <w:rsid w:val="00643D63"/>
    <w:rsid w:val="00644316"/>
    <w:rsid w:val="00644429"/>
    <w:rsid w:val="00645482"/>
    <w:rsid w:val="0064581D"/>
    <w:rsid w:val="00645F9C"/>
    <w:rsid w:val="00646EA9"/>
    <w:rsid w:val="00646FEF"/>
    <w:rsid w:val="00647064"/>
    <w:rsid w:val="006470D4"/>
    <w:rsid w:val="006472AC"/>
    <w:rsid w:val="006472C9"/>
    <w:rsid w:val="00647578"/>
    <w:rsid w:val="0065029C"/>
    <w:rsid w:val="00650C9D"/>
    <w:rsid w:val="00650EEF"/>
    <w:rsid w:val="0065124C"/>
    <w:rsid w:val="0065135E"/>
    <w:rsid w:val="006514EB"/>
    <w:rsid w:val="0065204D"/>
    <w:rsid w:val="00652132"/>
    <w:rsid w:val="00652586"/>
    <w:rsid w:val="006526A0"/>
    <w:rsid w:val="00652800"/>
    <w:rsid w:val="0065338E"/>
    <w:rsid w:val="00653567"/>
    <w:rsid w:val="00653698"/>
    <w:rsid w:val="006537BC"/>
    <w:rsid w:val="006537E6"/>
    <w:rsid w:val="00653F4E"/>
    <w:rsid w:val="006546DE"/>
    <w:rsid w:val="00655407"/>
    <w:rsid w:val="006554B6"/>
    <w:rsid w:val="006554CD"/>
    <w:rsid w:val="0065581D"/>
    <w:rsid w:val="00655FDE"/>
    <w:rsid w:val="0065617F"/>
    <w:rsid w:val="00656685"/>
    <w:rsid w:val="00656B6D"/>
    <w:rsid w:val="00656D19"/>
    <w:rsid w:val="00656ED3"/>
    <w:rsid w:val="00657BFC"/>
    <w:rsid w:val="00657FCC"/>
    <w:rsid w:val="00660193"/>
    <w:rsid w:val="0066048B"/>
    <w:rsid w:val="00660B88"/>
    <w:rsid w:val="00660E0F"/>
    <w:rsid w:val="006612D8"/>
    <w:rsid w:val="0066165F"/>
    <w:rsid w:val="00661872"/>
    <w:rsid w:val="00661882"/>
    <w:rsid w:val="00661CBD"/>
    <w:rsid w:val="00662381"/>
    <w:rsid w:val="006628C8"/>
    <w:rsid w:val="00662B33"/>
    <w:rsid w:val="006630B5"/>
    <w:rsid w:val="00663B60"/>
    <w:rsid w:val="00663BD6"/>
    <w:rsid w:val="006645EE"/>
    <w:rsid w:val="0066481E"/>
    <w:rsid w:val="00664BC2"/>
    <w:rsid w:val="00665023"/>
    <w:rsid w:val="00665FB0"/>
    <w:rsid w:val="006661EF"/>
    <w:rsid w:val="00666524"/>
    <w:rsid w:val="0066683F"/>
    <w:rsid w:val="00667045"/>
    <w:rsid w:val="00667090"/>
    <w:rsid w:val="00667145"/>
    <w:rsid w:val="00667732"/>
    <w:rsid w:val="006702E1"/>
    <w:rsid w:val="00670361"/>
    <w:rsid w:val="0067077C"/>
    <w:rsid w:val="00670950"/>
    <w:rsid w:val="006712F2"/>
    <w:rsid w:val="006714BA"/>
    <w:rsid w:val="006714FA"/>
    <w:rsid w:val="006714FD"/>
    <w:rsid w:val="00672233"/>
    <w:rsid w:val="00672296"/>
    <w:rsid w:val="0067238F"/>
    <w:rsid w:val="006728BD"/>
    <w:rsid w:val="0067294F"/>
    <w:rsid w:val="00672CEF"/>
    <w:rsid w:val="00673074"/>
    <w:rsid w:val="006736F1"/>
    <w:rsid w:val="0067382C"/>
    <w:rsid w:val="00673AA4"/>
    <w:rsid w:val="00674114"/>
    <w:rsid w:val="00674C33"/>
    <w:rsid w:val="00674FCF"/>
    <w:rsid w:val="00675716"/>
    <w:rsid w:val="00675EE0"/>
    <w:rsid w:val="00676847"/>
    <w:rsid w:val="00676D5E"/>
    <w:rsid w:val="00676E93"/>
    <w:rsid w:val="0067763A"/>
    <w:rsid w:val="006778CA"/>
    <w:rsid w:val="00677CF1"/>
    <w:rsid w:val="0068011E"/>
    <w:rsid w:val="006812B5"/>
    <w:rsid w:val="006813B5"/>
    <w:rsid w:val="00681546"/>
    <w:rsid w:val="00681702"/>
    <w:rsid w:val="00681985"/>
    <w:rsid w:val="00681D9A"/>
    <w:rsid w:val="00681E78"/>
    <w:rsid w:val="00682249"/>
    <w:rsid w:val="0068228E"/>
    <w:rsid w:val="006823C2"/>
    <w:rsid w:val="0068290F"/>
    <w:rsid w:val="00682D0F"/>
    <w:rsid w:val="00682DDE"/>
    <w:rsid w:val="006835A5"/>
    <w:rsid w:val="00684133"/>
    <w:rsid w:val="00684976"/>
    <w:rsid w:val="00684BA1"/>
    <w:rsid w:val="006854B6"/>
    <w:rsid w:val="00685559"/>
    <w:rsid w:val="006855BB"/>
    <w:rsid w:val="00685BCB"/>
    <w:rsid w:val="00686000"/>
    <w:rsid w:val="0068629A"/>
    <w:rsid w:val="006865C9"/>
    <w:rsid w:val="0068685E"/>
    <w:rsid w:val="00686ABE"/>
    <w:rsid w:val="006871C1"/>
    <w:rsid w:val="006876B8"/>
    <w:rsid w:val="00687883"/>
    <w:rsid w:val="00687A93"/>
    <w:rsid w:val="00687ED9"/>
    <w:rsid w:val="00690148"/>
    <w:rsid w:val="006902B4"/>
    <w:rsid w:val="00690BF7"/>
    <w:rsid w:val="00690F20"/>
    <w:rsid w:val="00691200"/>
    <w:rsid w:val="0069124F"/>
    <w:rsid w:val="0069145A"/>
    <w:rsid w:val="0069162E"/>
    <w:rsid w:val="0069199F"/>
    <w:rsid w:val="00691AA9"/>
    <w:rsid w:val="00691AEC"/>
    <w:rsid w:val="0069259D"/>
    <w:rsid w:val="006925A2"/>
    <w:rsid w:val="006925E5"/>
    <w:rsid w:val="00692A08"/>
    <w:rsid w:val="00693187"/>
    <w:rsid w:val="006933D7"/>
    <w:rsid w:val="00693444"/>
    <w:rsid w:val="006934F0"/>
    <w:rsid w:val="0069356E"/>
    <w:rsid w:val="00693BA0"/>
    <w:rsid w:val="00693D4A"/>
    <w:rsid w:val="00693F5F"/>
    <w:rsid w:val="00694159"/>
    <w:rsid w:val="00694B0D"/>
    <w:rsid w:val="00694DDB"/>
    <w:rsid w:val="00694E3E"/>
    <w:rsid w:val="00695267"/>
    <w:rsid w:val="006955FE"/>
    <w:rsid w:val="00695FD9"/>
    <w:rsid w:val="0069623A"/>
    <w:rsid w:val="00696B58"/>
    <w:rsid w:val="00696D49"/>
    <w:rsid w:val="006971B1"/>
    <w:rsid w:val="0069720A"/>
    <w:rsid w:val="00697671"/>
    <w:rsid w:val="00697690"/>
    <w:rsid w:val="0069790E"/>
    <w:rsid w:val="00697D86"/>
    <w:rsid w:val="00697F63"/>
    <w:rsid w:val="006A0691"/>
    <w:rsid w:val="006A0AE3"/>
    <w:rsid w:val="006A1159"/>
    <w:rsid w:val="006A1DFD"/>
    <w:rsid w:val="006A206C"/>
    <w:rsid w:val="006A2390"/>
    <w:rsid w:val="006A2953"/>
    <w:rsid w:val="006A2F83"/>
    <w:rsid w:val="006A30B5"/>
    <w:rsid w:val="006A325B"/>
    <w:rsid w:val="006A3476"/>
    <w:rsid w:val="006A3511"/>
    <w:rsid w:val="006A3679"/>
    <w:rsid w:val="006A37FE"/>
    <w:rsid w:val="006A3873"/>
    <w:rsid w:val="006A3A7E"/>
    <w:rsid w:val="006A3B6A"/>
    <w:rsid w:val="006A3D9B"/>
    <w:rsid w:val="006A3E2E"/>
    <w:rsid w:val="006A5144"/>
    <w:rsid w:val="006A5544"/>
    <w:rsid w:val="006A574D"/>
    <w:rsid w:val="006A5999"/>
    <w:rsid w:val="006A59E3"/>
    <w:rsid w:val="006A5C53"/>
    <w:rsid w:val="006A6A9F"/>
    <w:rsid w:val="006A6BB8"/>
    <w:rsid w:val="006A6F13"/>
    <w:rsid w:val="006A7159"/>
    <w:rsid w:val="006A73E6"/>
    <w:rsid w:val="006A7473"/>
    <w:rsid w:val="006A7B65"/>
    <w:rsid w:val="006A7C59"/>
    <w:rsid w:val="006B07AF"/>
    <w:rsid w:val="006B1382"/>
    <w:rsid w:val="006B2028"/>
    <w:rsid w:val="006B214E"/>
    <w:rsid w:val="006B22FA"/>
    <w:rsid w:val="006B2DCE"/>
    <w:rsid w:val="006B3743"/>
    <w:rsid w:val="006B4AA4"/>
    <w:rsid w:val="006B4EB4"/>
    <w:rsid w:val="006B518F"/>
    <w:rsid w:val="006B5448"/>
    <w:rsid w:val="006B5560"/>
    <w:rsid w:val="006B5C95"/>
    <w:rsid w:val="006B607E"/>
    <w:rsid w:val="006B61E9"/>
    <w:rsid w:val="006B62C4"/>
    <w:rsid w:val="006B6D3A"/>
    <w:rsid w:val="006B72F8"/>
    <w:rsid w:val="006B76F0"/>
    <w:rsid w:val="006B7841"/>
    <w:rsid w:val="006B7B32"/>
    <w:rsid w:val="006B7DC5"/>
    <w:rsid w:val="006C0011"/>
    <w:rsid w:val="006C02B0"/>
    <w:rsid w:val="006C03A9"/>
    <w:rsid w:val="006C06A6"/>
    <w:rsid w:val="006C092F"/>
    <w:rsid w:val="006C0A03"/>
    <w:rsid w:val="006C1A98"/>
    <w:rsid w:val="006C2085"/>
    <w:rsid w:val="006C2522"/>
    <w:rsid w:val="006C252E"/>
    <w:rsid w:val="006C2569"/>
    <w:rsid w:val="006C2687"/>
    <w:rsid w:val="006C459D"/>
    <w:rsid w:val="006C4DAD"/>
    <w:rsid w:val="006C4EDD"/>
    <w:rsid w:val="006C5291"/>
    <w:rsid w:val="006C55AF"/>
    <w:rsid w:val="006C57E4"/>
    <w:rsid w:val="006C5F69"/>
    <w:rsid w:val="006C60AB"/>
    <w:rsid w:val="006C646C"/>
    <w:rsid w:val="006C68F1"/>
    <w:rsid w:val="006C698F"/>
    <w:rsid w:val="006C6C7B"/>
    <w:rsid w:val="006C6FC1"/>
    <w:rsid w:val="006C7E0A"/>
    <w:rsid w:val="006D0682"/>
    <w:rsid w:val="006D06EB"/>
    <w:rsid w:val="006D072F"/>
    <w:rsid w:val="006D09D8"/>
    <w:rsid w:val="006D0C58"/>
    <w:rsid w:val="006D0ECE"/>
    <w:rsid w:val="006D12F6"/>
    <w:rsid w:val="006D1332"/>
    <w:rsid w:val="006D133C"/>
    <w:rsid w:val="006D1521"/>
    <w:rsid w:val="006D1A42"/>
    <w:rsid w:val="006D1BBD"/>
    <w:rsid w:val="006D1DF1"/>
    <w:rsid w:val="006D2E2E"/>
    <w:rsid w:val="006D2EB1"/>
    <w:rsid w:val="006D32E5"/>
    <w:rsid w:val="006D346B"/>
    <w:rsid w:val="006D37E9"/>
    <w:rsid w:val="006D4297"/>
    <w:rsid w:val="006D4C05"/>
    <w:rsid w:val="006D4D0C"/>
    <w:rsid w:val="006D549F"/>
    <w:rsid w:val="006D54AB"/>
    <w:rsid w:val="006D54C1"/>
    <w:rsid w:val="006D6133"/>
    <w:rsid w:val="006D663F"/>
    <w:rsid w:val="006D66F2"/>
    <w:rsid w:val="006D74C8"/>
    <w:rsid w:val="006D779F"/>
    <w:rsid w:val="006D7A05"/>
    <w:rsid w:val="006D7ADD"/>
    <w:rsid w:val="006D7B94"/>
    <w:rsid w:val="006D7D78"/>
    <w:rsid w:val="006E03C6"/>
    <w:rsid w:val="006E041B"/>
    <w:rsid w:val="006E06EF"/>
    <w:rsid w:val="006E0C38"/>
    <w:rsid w:val="006E0CB0"/>
    <w:rsid w:val="006E114F"/>
    <w:rsid w:val="006E2082"/>
    <w:rsid w:val="006E2104"/>
    <w:rsid w:val="006E224A"/>
    <w:rsid w:val="006E2E3D"/>
    <w:rsid w:val="006E3320"/>
    <w:rsid w:val="006E3D81"/>
    <w:rsid w:val="006E3F8E"/>
    <w:rsid w:val="006E425B"/>
    <w:rsid w:val="006E4966"/>
    <w:rsid w:val="006E4CEE"/>
    <w:rsid w:val="006E4EBA"/>
    <w:rsid w:val="006E4F42"/>
    <w:rsid w:val="006E5274"/>
    <w:rsid w:val="006E5FFB"/>
    <w:rsid w:val="006E6525"/>
    <w:rsid w:val="006E67B7"/>
    <w:rsid w:val="006E74AE"/>
    <w:rsid w:val="006F0462"/>
    <w:rsid w:val="006F0702"/>
    <w:rsid w:val="006F0848"/>
    <w:rsid w:val="006F0ABB"/>
    <w:rsid w:val="006F0AF0"/>
    <w:rsid w:val="006F0CE1"/>
    <w:rsid w:val="006F0F5F"/>
    <w:rsid w:val="006F2664"/>
    <w:rsid w:val="006F2AA6"/>
    <w:rsid w:val="006F2BDF"/>
    <w:rsid w:val="006F4130"/>
    <w:rsid w:val="006F4743"/>
    <w:rsid w:val="006F48E1"/>
    <w:rsid w:val="006F4CA3"/>
    <w:rsid w:val="006F5453"/>
    <w:rsid w:val="006F56F5"/>
    <w:rsid w:val="006F5D5F"/>
    <w:rsid w:val="006F6220"/>
    <w:rsid w:val="006F6398"/>
    <w:rsid w:val="006F6711"/>
    <w:rsid w:val="006F6964"/>
    <w:rsid w:val="006F6BD2"/>
    <w:rsid w:val="006F6CBA"/>
    <w:rsid w:val="006F781E"/>
    <w:rsid w:val="00700AA9"/>
    <w:rsid w:val="00700B7D"/>
    <w:rsid w:val="0070104D"/>
    <w:rsid w:val="00701429"/>
    <w:rsid w:val="00701F43"/>
    <w:rsid w:val="00702024"/>
    <w:rsid w:val="00702DF4"/>
    <w:rsid w:val="007030AE"/>
    <w:rsid w:val="007031E2"/>
    <w:rsid w:val="0070326B"/>
    <w:rsid w:val="00703375"/>
    <w:rsid w:val="00704341"/>
    <w:rsid w:val="00704538"/>
    <w:rsid w:val="007049C0"/>
    <w:rsid w:val="00704F27"/>
    <w:rsid w:val="007050DA"/>
    <w:rsid w:val="00705625"/>
    <w:rsid w:val="00705EBD"/>
    <w:rsid w:val="007061B0"/>
    <w:rsid w:val="00706514"/>
    <w:rsid w:val="0070694B"/>
    <w:rsid w:val="00706A63"/>
    <w:rsid w:val="00706C56"/>
    <w:rsid w:val="00707ABA"/>
    <w:rsid w:val="0071017F"/>
    <w:rsid w:val="0071022A"/>
    <w:rsid w:val="00710621"/>
    <w:rsid w:val="00710BEA"/>
    <w:rsid w:val="00710F57"/>
    <w:rsid w:val="007110DB"/>
    <w:rsid w:val="00711533"/>
    <w:rsid w:val="007117CD"/>
    <w:rsid w:val="00711B93"/>
    <w:rsid w:val="00711E91"/>
    <w:rsid w:val="00712EA0"/>
    <w:rsid w:val="00712ECA"/>
    <w:rsid w:val="00713546"/>
    <w:rsid w:val="00713966"/>
    <w:rsid w:val="00714149"/>
    <w:rsid w:val="0071427A"/>
    <w:rsid w:val="00714892"/>
    <w:rsid w:val="007157D6"/>
    <w:rsid w:val="00716A70"/>
    <w:rsid w:val="00716CC5"/>
    <w:rsid w:val="0071718B"/>
    <w:rsid w:val="00717652"/>
    <w:rsid w:val="00717743"/>
    <w:rsid w:val="007201DF"/>
    <w:rsid w:val="00720666"/>
    <w:rsid w:val="00720867"/>
    <w:rsid w:val="00720962"/>
    <w:rsid w:val="00720BBB"/>
    <w:rsid w:val="00720F7C"/>
    <w:rsid w:val="007210F8"/>
    <w:rsid w:val="00721280"/>
    <w:rsid w:val="00721419"/>
    <w:rsid w:val="0072148A"/>
    <w:rsid w:val="007215A5"/>
    <w:rsid w:val="00721AED"/>
    <w:rsid w:val="00722C8D"/>
    <w:rsid w:val="00722C94"/>
    <w:rsid w:val="00722F12"/>
    <w:rsid w:val="007230D4"/>
    <w:rsid w:val="00723BF6"/>
    <w:rsid w:val="00724442"/>
    <w:rsid w:val="007245A3"/>
    <w:rsid w:val="00724856"/>
    <w:rsid w:val="00724F5F"/>
    <w:rsid w:val="00725190"/>
    <w:rsid w:val="00725A06"/>
    <w:rsid w:val="00725D3E"/>
    <w:rsid w:val="00725D43"/>
    <w:rsid w:val="0072626E"/>
    <w:rsid w:val="00726342"/>
    <w:rsid w:val="007264F4"/>
    <w:rsid w:val="0072686D"/>
    <w:rsid w:val="0072695A"/>
    <w:rsid w:val="00726A23"/>
    <w:rsid w:val="00726B4B"/>
    <w:rsid w:val="00726D38"/>
    <w:rsid w:val="00727BB9"/>
    <w:rsid w:val="00727E99"/>
    <w:rsid w:val="007302A6"/>
    <w:rsid w:val="007306F3"/>
    <w:rsid w:val="007308E2"/>
    <w:rsid w:val="00730A7B"/>
    <w:rsid w:val="00731141"/>
    <w:rsid w:val="00731237"/>
    <w:rsid w:val="007315A3"/>
    <w:rsid w:val="00731871"/>
    <w:rsid w:val="0073243F"/>
    <w:rsid w:val="00732608"/>
    <w:rsid w:val="00732775"/>
    <w:rsid w:val="007327D4"/>
    <w:rsid w:val="007334DC"/>
    <w:rsid w:val="0073350D"/>
    <w:rsid w:val="00733A58"/>
    <w:rsid w:val="00733B84"/>
    <w:rsid w:val="00733C46"/>
    <w:rsid w:val="007341C1"/>
    <w:rsid w:val="007341DB"/>
    <w:rsid w:val="00734475"/>
    <w:rsid w:val="00734508"/>
    <w:rsid w:val="00734532"/>
    <w:rsid w:val="007346F2"/>
    <w:rsid w:val="00734B95"/>
    <w:rsid w:val="00734FE9"/>
    <w:rsid w:val="00735163"/>
    <w:rsid w:val="007356CC"/>
    <w:rsid w:val="007357C8"/>
    <w:rsid w:val="007358D8"/>
    <w:rsid w:val="00735FDE"/>
    <w:rsid w:val="007368CD"/>
    <w:rsid w:val="00736ACB"/>
    <w:rsid w:val="00736C0D"/>
    <w:rsid w:val="00736E26"/>
    <w:rsid w:val="00736F72"/>
    <w:rsid w:val="0073733A"/>
    <w:rsid w:val="00737458"/>
    <w:rsid w:val="00737BD2"/>
    <w:rsid w:val="00737D54"/>
    <w:rsid w:val="00737E11"/>
    <w:rsid w:val="00740002"/>
    <w:rsid w:val="0074013B"/>
    <w:rsid w:val="0074024F"/>
    <w:rsid w:val="00740588"/>
    <w:rsid w:val="0074077F"/>
    <w:rsid w:val="00740782"/>
    <w:rsid w:val="00740831"/>
    <w:rsid w:val="007408A8"/>
    <w:rsid w:val="00740946"/>
    <w:rsid w:val="00740E4F"/>
    <w:rsid w:val="0074158B"/>
    <w:rsid w:val="00741A1A"/>
    <w:rsid w:val="00741D91"/>
    <w:rsid w:val="0074223E"/>
    <w:rsid w:val="00742258"/>
    <w:rsid w:val="00742C17"/>
    <w:rsid w:val="00742CD8"/>
    <w:rsid w:val="00742F13"/>
    <w:rsid w:val="007430A5"/>
    <w:rsid w:val="007434F3"/>
    <w:rsid w:val="00743629"/>
    <w:rsid w:val="00743EAC"/>
    <w:rsid w:val="00743FE9"/>
    <w:rsid w:val="0074403A"/>
    <w:rsid w:val="00744257"/>
    <w:rsid w:val="007446B1"/>
    <w:rsid w:val="00744FC8"/>
    <w:rsid w:val="00745F4E"/>
    <w:rsid w:val="00746AE5"/>
    <w:rsid w:val="00746F5D"/>
    <w:rsid w:val="0074715E"/>
    <w:rsid w:val="00747AC6"/>
    <w:rsid w:val="00747BAC"/>
    <w:rsid w:val="007500E2"/>
    <w:rsid w:val="007500EF"/>
    <w:rsid w:val="007504C0"/>
    <w:rsid w:val="007512CF"/>
    <w:rsid w:val="00751686"/>
    <w:rsid w:val="007516FA"/>
    <w:rsid w:val="007519C8"/>
    <w:rsid w:val="00752602"/>
    <w:rsid w:val="0075286E"/>
    <w:rsid w:val="00752B76"/>
    <w:rsid w:val="00752E0A"/>
    <w:rsid w:val="00753306"/>
    <w:rsid w:val="00754366"/>
    <w:rsid w:val="00754521"/>
    <w:rsid w:val="00754EB2"/>
    <w:rsid w:val="007558ED"/>
    <w:rsid w:val="00755B96"/>
    <w:rsid w:val="00755C67"/>
    <w:rsid w:val="00755D44"/>
    <w:rsid w:val="007561DF"/>
    <w:rsid w:val="00756F1D"/>
    <w:rsid w:val="0075722B"/>
    <w:rsid w:val="0075760E"/>
    <w:rsid w:val="007577CE"/>
    <w:rsid w:val="0076068F"/>
    <w:rsid w:val="007606F4"/>
    <w:rsid w:val="0076072A"/>
    <w:rsid w:val="00760AE9"/>
    <w:rsid w:val="0076126F"/>
    <w:rsid w:val="007612E7"/>
    <w:rsid w:val="00761743"/>
    <w:rsid w:val="0076181A"/>
    <w:rsid w:val="00761F61"/>
    <w:rsid w:val="007624F7"/>
    <w:rsid w:val="00762556"/>
    <w:rsid w:val="00762CDB"/>
    <w:rsid w:val="00763BD0"/>
    <w:rsid w:val="00763D09"/>
    <w:rsid w:val="007649C5"/>
    <w:rsid w:val="00764CB2"/>
    <w:rsid w:val="00764D53"/>
    <w:rsid w:val="0076572B"/>
    <w:rsid w:val="00765C38"/>
    <w:rsid w:val="00765EEA"/>
    <w:rsid w:val="00765F83"/>
    <w:rsid w:val="007660BF"/>
    <w:rsid w:val="0076640B"/>
    <w:rsid w:val="00766ADB"/>
    <w:rsid w:val="00766C35"/>
    <w:rsid w:val="00766F2A"/>
    <w:rsid w:val="0076779A"/>
    <w:rsid w:val="00767C1A"/>
    <w:rsid w:val="007700D0"/>
    <w:rsid w:val="00770423"/>
    <w:rsid w:val="00770567"/>
    <w:rsid w:val="007705D4"/>
    <w:rsid w:val="0077103C"/>
    <w:rsid w:val="0077132A"/>
    <w:rsid w:val="007714D2"/>
    <w:rsid w:val="00771A0D"/>
    <w:rsid w:val="00771AEC"/>
    <w:rsid w:val="00771B51"/>
    <w:rsid w:val="00772662"/>
    <w:rsid w:val="00772AC4"/>
    <w:rsid w:val="00772C4B"/>
    <w:rsid w:val="00772D83"/>
    <w:rsid w:val="007733B5"/>
    <w:rsid w:val="00773834"/>
    <w:rsid w:val="00774AA9"/>
    <w:rsid w:val="00775BF6"/>
    <w:rsid w:val="00775E4E"/>
    <w:rsid w:val="0077679C"/>
    <w:rsid w:val="0077741D"/>
    <w:rsid w:val="00777641"/>
    <w:rsid w:val="00777BDA"/>
    <w:rsid w:val="00777DEB"/>
    <w:rsid w:val="00781495"/>
    <w:rsid w:val="00781795"/>
    <w:rsid w:val="00781D2E"/>
    <w:rsid w:val="0078203D"/>
    <w:rsid w:val="007821BD"/>
    <w:rsid w:val="007825FF"/>
    <w:rsid w:val="00782763"/>
    <w:rsid w:val="00782D3F"/>
    <w:rsid w:val="00783933"/>
    <w:rsid w:val="00783C3E"/>
    <w:rsid w:val="0078420D"/>
    <w:rsid w:val="007842F2"/>
    <w:rsid w:val="0078430F"/>
    <w:rsid w:val="00784438"/>
    <w:rsid w:val="00784974"/>
    <w:rsid w:val="00785533"/>
    <w:rsid w:val="007855EB"/>
    <w:rsid w:val="00785F40"/>
    <w:rsid w:val="007861FA"/>
    <w:rsid w:val="00786570"/>
    <w:rsid w:val="00786745"/>
    <w:rsid w:val="00786A87"/>
    <w:rsid w:val="00786B9B"/>
    <w:rsid w:val="00786D5A"/>
    <w:rsid w:val="00786D5B"/>
    <w:rsid w:val="00787483"/>
    <w:rsid w:val="00787568"/>
    <w:rsid w:val="007878FB"/>
    <w:rsid w:val="00790219"/>
    <w:rsid w:val="00790399"/>
    <w:rsid w:val="007907CA"/>
    <w:rsid w:val="007908FF"/>
    <w:rsid w:val="00790988"/>
    <w:rsid w:val="007912D7"/>
    <w:rsid w:val="007913A4"/>
    <w:rsid w:val="00791A8C"/>
    <w:rsid w:val="007922C3"/>
    <w:rsid w:val="00792715"/>
    <w:rsid w:val="00792728"/>
    <w:rsid w:val="0079292B"/>
    <w:rsid w:val="00792AFA"/>
    <w:rsid w:val="007930A5"/>
    <w:rsid w:val="00793692"/>
    <w:rsid w:val="00793877"/>
    <w:rsid w:val="0079387D"/>
    <w:rsid w:val="00793F42"/>
    <w:rsid w:val="00794305"/>
    <w:rsid w:val="007943BB"/>
    <w:rsid w:val="00794C12"/>
    <w:rsid w:val="00794D27"/>
    <w:rsid w:val="00795008"/>
    <w:rsid w:val="0079544F"/>
    <w:rsid w:val="0079548E"/>
    <w:rsid w:val="007954E8"/>
    <w:rsid w:val="007956EC"/>
    <w:rsid w:val="00795780"/>
    <w:rsid w:val="00796500"/>
    <w:rsid w:val="00796DDF"/>
    <w:rsid w:val="007970CE"/>
    <w:rsid w:val="00797387"/>
    <w:rsid w:val="0079742C"/>
    <w:rsid w:val="007978C4"/>
    <w:rsid w:val="00797C72"/>
    <w:rsid w:val="00797D26"/>
    <w:rsid w:val="00797D6D"/>
    <w:rsid w:val="00797FB2"/>
    <w:rsid w:val="007A02F7"/>
    <w:rsid w:val="007A0333"/>
    <w:rsid w:val="007A0CF1"/>
    <w:rsid w:val="007A0D06"/>
    <w:rsid w:val="007A1B45"/>
    <w:rsid w:val="007A1E4D"/>
    <w:rsid w:val="007A2049"/>
    <w:rsid w:val="007A2B3D"/>
    <w:rsid w:val="007A2F50"/>
    <w:rsid w:val="007A3141"/>
    <w:rsid w:val="007A318E"/>
    <w:rsid w:val="007A33F3"/>
    <w:rsid w:val="007A3681"/>
    <w:rsid w:val="007A39FB"/>
    <w:rsid w:val="007A3E63"/>
    <w:rsid w:val="007A405F"/>
    <w:rsid w:val="007A43AD"/>
    <w:rsid w:val="007A48D8"/>
    <w:rsid w:val="007A5435"/>
    <w:rsid w:val="007A5558"/>
    <w:rsid w:val="007A5572"/>
    <w:rsid w:val="007A5D09"/>
    <w:rsid w:val="007A5D4E"/>
    <w:rsid w:val="007A5F85"/>
    <w:rsid w:val="007A6537"/>
    <w:rsid w:val="007A6573"/>
    <w:rsid w:val="007A6692"/>
    <w:rsid w:val="007A6A62"/>
    <w:rsid w:val="007A6AAD"/>
    <w:rsid w:val="007A6B50"/>
    <w:rsid w:val="007A78CD"/>
    <w:rsid w:val="007A79B9"/>
    <w:rsid w:val="007A7E21"/>
    <w:rsid w:val="007B05BA"/>
    <w:rsid w:val="007B0C71"/>
    <w:rsid w:val="007B0CC3"/>
    <w:rsid w:val="007B0FBD"/>
    <w:rsid w:val="007B19EE"/>
    <w:rsid w:val="007B1EF9"/>
    <w:rsid w:val="007B1F22"/>
    <w:rsid w:val="007B2226"/>
    <w:rsid w:val="007B28F5"/>
    <w:rsid w:val="007B2BEE"/>
    <w:rsid w:val="007B32F2"/>
    <w:rsid w:val="007B3D04"/>
    <w:rsid w:val="007B411D"/>
    <w:rsid w:val="007B41D8"/>
    <w:rsid w:val="007B481F"/>
    <w:rsid w:val="007B4927"/>
    <w:rsid w:val="007B498E"/>
    <w:rsid w:val="007B4A3D"/>
    <w:rsid w:val="007B4ED8"/>
    <w:rsid w:val="007B506C"/>
    <w:rsid w:val="007B525E"/>
    <w:rsid w:val="007B5576"/>
    <w:rsid w:val="007B5E98"/>
    <w:rsid w:val="007B5F57"/>
    <w:rsid w:val="007B6016"/>
    <w:rsid w:val="007B61F3"/>
    <w:rsid w:val="007B62A5"/>
    <w:rsid w:val="007B68A7"/>
    <w:rsid w:val="007B738C"/>
    <w:rsid w:val="007B767D"/>
    <w:rsid w:val="007B7A3E"/>
    <w:rsid w:val="007B7D95"/>
    <w:rsid w:val="007C0287"/>
    <w:rsid w:val="007C05DB"/>
    <w:rsid w:val="007C0829"/>
    <w:rsid w:val="007C0A68"/>
    <w:rsid w:val="007C1355"/>
    <w:rsid w:val="007C136E"/>
    <w:rsid w:val="007C1403"/>
    <w:rsid w:val="007C1FDA"/>
    <w:rsid w:val="007C220D"/>
    <w:rsid w:val="007C248B"/>
    <w:rsid w:val="007C27C7"/>
    <w:rsid w:val="007C2ACC"/>
    <w:rsid w:val="007C2E32"/>
    <w:rsid w:val="007C30FD"/>
    <w:rsid w:val="007C31B1"/>
    <w:rsid w:val="007C32E8"/>
    <w:rsid w:val="007C34BA"/>
    <w:rsid w:val="007C3673"/>
    <w:rsid w:val="007C36BF"/>
    <w:rsid w:val="007C36E8"/>
    <w:rsid w:val="007C3F02"/>
    <w:rsid w:val="007C45A2"/>
    <w:rsid w:val="007C45CC"/>
    <w:rsid w:val="007C46A0"/>
    <w:rsid w:val="007C482A"/>
    <w:rsid w:val="007C5156"/>
    <w:rsid w:val="007C5E75"/>
    <w:rsid w:val="007C69C4"/>
    <w:rsid w:val="007C6BB1"/>
    <w:rsid w:val="007C72C9"/>
    <w:rsid w:val="007C74D6"/>
    <w:rsid w:val="007C7F58"/>
    <w:rsid w:val="007D02A5"/>
    <w:rsid w:val="007D07DB"/>
    <w:rsid w:val="007D08FD"/>
    <w:rsid w:val="007D1322"/>
    <w:rsid w:val="007D1DDE"/>
    <w:rsid w:val="007D1FA8"/>
    <w:rsid w:val="007D290B"/>
    <w:rsid w:val="007D2C37"/>
    <w:rsid w:val="007D2C8F"/>
    <w:rsid w:val="007D33F1"/>
    <w:rsid w:val="007D377D"/>
    <w:rsid w:val="007D3B36"/>
    <w:rsid w:val="007D4148"/>
    <w:rsid w:val="007D4511"/>
    <w:rsid w:val="007D4D93"/>
    <w:rsid w:val="007D5998"/>
    <w:rsid w:val="007D5A3A"/>
    <w:rsid w:val="007D5DF0"/>
    <w:rsid w:val="007D5FF6"/>
    <w:rsid w:val="007D639B"/>
    <w:rsid w:val="007D6B15"/>
    <w:rsid w:val="007D6D51"/>
    <w:rsid w:val="007D7030"/>
    <w:rsid w:val="007D7A28"/>
    <w:rsid w:val="007D7C14"/>
    <w:rsid w:val="007D7D72"/>
    <w:rsid w:val="007D7FAB"/>
    <w:rsid w:val="007E0010"/>
    <w:rsid w:val="007E00CC"/>
    <w:rsid w:val="007E0256"/>
    <w:rsid w:val="007E0482"/>
    <w:rsid w:val="007E0A23"/>
    <w:rsid w:val="007E0E11"/>
    <w:rsid w:val="007E1227"/>
    <w:rsid w:val="007E12BF"/>
    <w:rsid w:val="007E1BF3"/>
    <w:rsid w:val="007E1DDB"/>
    <w:rsid w:val="007E227E"/>
    <w:rsid w:val="007E2430"/>
    <w:rsid w:val="007E2BD2"/>
    <w:rsid w:val="007E367E"/>
    <w:rsid w:val="007E3A05"/>
    <w:rsid w:val="007E42BD"/>
    <w:rsid w:val="007E4520"/>
    <w:rsid w:val="007E4662"/>
    <w:rsid w:val="007E4CC4"/>
    <w:rsid w:val="007E5B1D"/>
    <w:rsid w:val="007E5CCE"/>
    <w:rsid w:val="007E650C"/>
    <w:rsid w:val="007E65BB"/>
    <w:rsid w:val="007E6B2A"/>
    <w:rsid w:val="007E6CD7"/>
    <w:rsid w:val="007E71B4"/>
    <w:rsid w:val="007E7761"/>
    <w:rsid w:val="007E7AC5"/>
    <w:rsid w:val="007F00B9"/>
    <w:rsid w:val="007F05A1"/>
    <w:rsid w:val="007F0BDD"/>
    <w:rsid w:val="007F0D37"/>
    <w:rsid w:val="007F11F8"/>
    <w:rsid w:val="007F26AC"/>
    <w:rsid w:val="007F2C55"/>
    <w:rsid w:val="007F3009"/>
    <w:rsid w:val="007F3277"/>
    <w:rsid w:val="007F3397"/>
    <w:rsid w:val="007F33E8"/>
    <w:rsid w:val="007F36AC"/>
    <w:rsid w:val="007F36C0"/>
    <w:rsid w:val="007F3A5E"/>
    <w:rsid w:val="007F3FD5"/>
    <w:rsid w:val="007F40DD"/>
    <w:rsid w:val="007F40E6"/>
    <w:rsid w:val="007F42D7"/>
    <w:rsid w:val="007F4449"/>
    <w:rsid w:val="007F45FD"/>
    <w:rsid w:val="007F4928"/>
    <w:rsid w:val="007F49EA"/>
    <w:rsid w:val="007F55A1"/>
    <w:rsid w:val="007F5ADC"/>
    <w:rsid w:val="007F615A"/>
    <w:rsid w:val="007F6203"/>
    <w:rsid w:val="007F6828"/>
    <w:rsid w:val="007F6914"/>
    <w:rsid w:val="007F6EAA"/>
    <w:rsid w:val="007F6FA5"/>
    <w:rsid w:val="007F705B"/>
    <w:rsid w:val="007F74A3"/>
    <w:rsid w:val="007F7DDE"/>
    <w:rsid w:val="007F7E19"/>
    <w:rsid w:val="007F7E7F"/>
    <w:rsid w:val="00800105"/>
    <w:rsid w:val="008002C5"/>
    <w:rsid w:val="008003C4"/>
    <w:rsid w:val="00800696"/>
    <w:rsid w:val="00801641"/>
    <w:rsid w:val="008019D2"/>
    <w:rsid w:val="00801A29"/>
    <w:rsid w:val="00801C83"/>
    <w:rsid w:val="00801CAA"/>
    <w:rsid w:val="00802331"/>
    <w:rsid w:val="0080244F"/>
    <w:rsid w:val="008025C9"/>
    <w:rsid w:val="0080295C"/>
    <w:rsid w:val="00803A68"/>
    <w:rsid w:val="00804BEB"/>
    <w:rsid w:val="00804ED8"/>
    <w:rsid w:val="008053BB"/>
    <w:rsid w:val="008057BE"/>
    <w:rsid w:val="00805C8D"/>
    <w:rsid w:val="00805F3F"/>
    <w:rsid w:val="008063B1"/>
    <w:rsid w:val="00806C97"/>
    <w:rsid w:val="00806EA7"/>
    <w:rsid w:val="00806EE3"/>
    <w:rsid w:val="00806F05"/>
    <w:rsid w:val="0080726D"/>
    <w:rsid w:val="0080727B"/>
    <w:rsid w:val="008074A9"/>
    <w:rsid w:val="00807A49"/>
    <w:rsid w:val="00810B9E"/>
    <w:rsid w:val="00810CD1"/>
    <w:rsid w:val="00811A1D"/>
    <w:rsid w:val="00811CF0"/>
    <w:rsid w:val="00812DBC"/>
    <w:rsid w:val="0081309E"/>
    <w:rsid w:val="00814469"/>
    <w:rsid w:val="008146D8"/>
    <w:rsid w:val="00814732"/>
    <w:rsid w:val="00815257"/>
    <w:rsid w:val="00815D90"/>
    <w:rsid w:val="008160A4"/>
    <w:rsid w:val="008169CE"/>
    <w:rsid w:val="008169FF"/>
    <w:rsid w:val="00816E22"/>
    <w:rsid w:val="00816F6F"/>
    <w:rsid w:val="0081732A"/>
    <w:rsid w:val="00817375"/>
    <w:rsid w:val="008178DF"/>
    <w:rsid w:val="00817D48"/>
    <w:rsid w:val="00820628"/>
    <w:rsid w:val="008207B1"/>
    <w:rsid w:val="00820872"/>
    <w:rsid w:val="008210C8"/>
    <w:rsid w:val="00821460"/>
    <w:rsid w:val="00821607"/>
    <w:rsid w:val="008216BE"/>
    <w:rsid w:val="0082175F"/>
    <w:rsid w:val="00821872"/>
    <w:rsid w:val="008223E1"/>
    <w:rsid w:val="008228D8"/>
    <w:rsid w:val="00822CA8"/>
    <w:rsid w:val="00822D47"/>
    <w:rsid w:val="00822D7D"/>
    <w:rsid w:val="00823044"/>
    <w:rsid w:val="0082366A"/>
    <w:rsid w:val="00823D81"/>
    <w:rsid w:val="00824379"/>
    <w:rsid w:val="008247CF"/>
    <w:rsid w:val="008257AE"/>
    <w:rsid w:val="0082615E"/>
    <w:rsid w:val="00826577"/>
    <w:rsid w:val="00826628"/>
    <w:rsid w:val="00826B1D"/>
    <w:rsid w:val="00826CA5"/>
    <w:rsid w:val="008270AC"/>
    <w:rsid w:val="0082713D"/>
    <w:rsid w:val="00827C92"/>
    <w:rsid w:val="00827DF9"/>
    <w:rsid w:val="00827EA5"/>
    <w:rsid w:val="00830453"/>
    <w:rsid w:val="0083046E"/>
    <w:rsid w:val="00830C00"/>
    <w:rsid w:val="00830CC3"/>
    <w:rsid w:val="008315FE"/>
    <w:rsid w:val="0083163B"/>
    <w:rsid w:val="00831E02"/>
    <w:rsid w:val="008329C7"/>
    <w:rsid w:val="00832E90"/>
    <w:rsid w:val="00833296"/>
    <w:rsid w:val="00833530"/>
    <w:rsid w:val="00833B62"/>
    <w:rsid w:val="00833B75"/>
    <w:rsid w:val="00833BEB"/>
    <w:rsid w:val="0083405E"/>
    <w:rsid w:val="008342E4"/>
    <w:rsid w:val="00834AF9"/>
    <w:rsid w:val="00835932"/>
    <w:rsid w:val="008360A7"/>
    <w:rsid w:val="00836A54"/>
    <w:rsid w:val="00836A88"/>
    <w:rsid w:val="00836C22"/>
    <w:rsid w:val="00836D81"/>
    <w:rsid w:val="00837146"/>
    <w:rsid w:val="0083771B"/>
    <w:rsid w:val="00837988"/>
    <w:rsid w:val="0084083A"/>
    <w:rsid w:val="00840E2E"/>
    <w:rsid w:val="00840EDA"/>
    <w:rsid w:val="00841268"/>
    <w:rsid w:val="008415B2"/>
    <w:rsid w:val="008418AE"/>
    <w:rsid w:val="00841B8B"/>
    <w:rsid w:val="00841C4A"/>
    <w:rsid w:val="00841FE3"/>
    <w:rsid w:val="0084223D"/>
    <w:rsid w:val="00843172"/>
    <w:rsid w:val="00843D60"/>
    <w:rsid w:val="00844295"/>
    <w:rsid w:val="008443CA"/>
    <w:rsid w:val="00844B5B"/>
    <w:rsid w:val="00845081"/>
    <w:rsid w:val="00846582"/>
    <w:rsid w:val="00846F45"/>
    <w:rsid w:val="008474B0"/>
    <w:rsid w:val="00847D64"/>
    <w:rsid w:val="00847E2C"/>
    <w:rsid w:val="00847FFD"/>
    <w:rsid w:val="00850440"/>
    <w:rsid w:val="00850FAF"/>
    <w:rsid w:val="008511C4"/>
    <w:rsid w:val="00851205"/>
    <w:rsid w:val="00851D93"/>
    <w:rsid w:val="00851EBF"/>
    <w:rsid w:val="00852194"/>
    <w:rsid w:val="008523F9"/>
    <w:rsid w:val="008528E9"/>
    <w:rsid w:val="00852B9D"/>
    <w:rsid w:val="00853308"/>
    <w:rsid w:val="00853C8C"/>
    <w:rsid w:val="008541BB"/>
    <w:rsid w:val="00854CF6"/>
    <w:rsid w:val="00854DCB"/>
    <w:rsid w:val="0085521A"/>
    <w:rsid w:val="00855C84"/>
    <w:rsid w:val="00856347"/>
    <w:rsid w:val="00856610"/>
    <w:rsid w:val="00856659"/>
    <w:rsid w:val="008567F4"/>
    <w:rsid w:val="00856925"/>
    <w:rsid w:val="0085694C"/>
    <w:rsid w:val="00856A92"/>
    <w:rsid w:val="008571E9"/>
    <w:rsid w:val="008572C1"/>
    <w:rsid w:val="00860131"/>
    <w:rsid w:val="008601E4"/>
    <w:rsid w:val="00860456"/>
    <w:rsid w:val="008606BC"/>
    <w:rsid w:val="00860A36"/>
    <w:rsid w:val="00860BDF"/>
    <w:rsid w:val="0086166D"/>
    <w:rsid w:val="00861824"/>
    <w:rsid w:val="008620C4"/>
    <w:rsid w:val="0086226B"/>
    <w:rsid w:val="008624DE"/>
    <w:rsid w:val="00862780"/>
    <w:rsid w:val="00862A07"/>
    <w:rsid w:val="00862B3F"/>
    <w:rsid w:val="00863391"/>
    <w:rsid w:val="008639FE"/>
    <w:rsid w:val="00863BCD"/>
    <w:rsid w:val="00863E43"/>
    <w:rsid w:val="00863F94"/>
    <w:rsid w:val="008644C5"/>
    <w:rsid w:val="00864A7B"/>
    <w:rsid w:val="00865010"/>
    <w:rsid w:val="00865ABD"/>
    <w:rsid w:val="00865EA1"/>
    <w:rsid w:val="00865F79"/>
    <w:rsid w:val="0086633F"/>
    <w:rsid w:val="008668EA"/>
    <w:rsid w:val="0086758B"/>
    <w:rsid w:val="008677D4"/>
    <w:rsid w:val="0086788A"/>
    <w:rsid w:val="00870683"/>
    <w:rsid w:val="00870882"/>
    <w:rsid w:val="00870A19"/>
    <w:rsid w:val="00870BAD"/>
    <w:rsid w:val="00870D83"/>
    <w:rsid w:val="008712F3"/>
    <w:rsid w:val="00871961"/>
    <w:rsid w:val="00871D40"/>
    <w:rsid w:val="00871EAA"/>
    <w:rsid w:val="0087215D"/>
    <w:rsid w:val="00872304"/>
    <w:rsid w:val="00872431"/>
    <w:rsid w:val="00872796"/>
    <w:rsid w:val="00872839"/>
    <w:rsid w:val="008728DF"/>
    <w:rsid w:val="00872913"/>
    <w:rsid w:val="008729AB"/>
    <w:rsid w:val="00873D34"/>
    <w:rsid w:val="008743C6"/>
    <w:rsid w:val="008746CA"/>
    <w:rsid w:val="00874C1E"/>
    <w:rsid w:val="00874CC1"/>
    <w:rsid w:val="00874E1A"/>
    <w:rsid w:val="00874F20"/>
    <w:rsid w:val="00874FBC"/>
    <w:rsid w:val="008755F9"/>
    <w:rsid w:val="008756AC"/>
    <w:rsid w:val="008756E5"/>
    <w:rsid w:val="0087582C"/>
    <w:rsid w:val="008759FC"/>
    <w:rsid w:val="00875A6B"/>
    <w:rsid w:val="00875A71"/>
    <w:rsid w:val="008764A9"/>
    <w:rsid w:val="0087652C"/>
    <w:rsid w:val="008771CB"/>
    <w:rsid w:val="0087724C"/>
    <w:rsid w:val="008773C4"/>
    <w:rsid w:val="00877604"/>
    <w:rsid w:val="0087760A"/>
    <w:rsid w:val="00877703"/>
    <w:rsid w:val="00877768"/>
    <w:rsid w:val="00877A52"/>
    <w:rsid w:val="00877AD6"/>
    <w:rsid w:val="00877D7A"/>
    <w:rsid w:val="00877E9D"/>
    <w:rsid w:val="00880012"/>
    <w:rsid w:val="008801A2"/>
    <w:rsid w:val="008801D6"/>
    <w:rsid w:val="008807F1"/>
    <w:rsid w:val="00881209"/>
    <w:rsid w:val="00881509"/>
    <w:rsid w:val="00881A5A"/>
    <w:rsid w:val="00881C6D"/>
    <w:rsid w:val="00882F24"/>
    <w:rsid w:val="0088315F"/>
    <w:rsid w:val="00883224"/>
    <w:rsid w:val="00883617"/>
    <w:rsid w:val="008837A6"/>
    <w:rsid w:val="00883E86"/>
    <w:rsid w:val="008840C5"/>
    <w:rsid w:val="008845A6"/>
    <w:rsid w:val="00884D05"/>
    <w:rsid w:val="00884E8F"/>
    <w:rsid w:val="00884FAE"/>
    <w:rsid w:val="0088539C"/>
    <w:rsid w:val="00885787"/>
    <w:rsid w:val="00885901"/>
    <w:rsid w:val="00885D81"/>
    <w:rsid w:val="008862DD"/>
    <w:rsid w:val="008863CC"/>
    <w:rsid w:val="008867D6"/>
    <w:rsid w:val="00886872"/>
    <w:rsid w:val="00886B45"/>
    <w:rsid w:val="00886FCD"/>
    <w:rsid w:val="00886FF8"/>
    <w:rsid w:val="008874F4"/>
    <w:rsid w:val="008876D1"/>
    <w:rsid w:val="008879AD"/>
    <w:rsid w:val="00887D26"/>
    <w:rsid w:val="00887F65"/>
    <w:rsid w:val="00890055"/>
    <w:rsid w:val="0089038A"/>
    <w:rsid w:val="0089098D"/>
    <w:rsid w:val="008909CC"/>
    <w:rsid w:val="00890A5D"/>
    <w:rsid w:val="00890A69"/>
    <w:rsid w:val="0089222F"/>
    <w:rsid w:val="00892352"/>
    <w:rsid w:val="0089261F"/>
    <w:rsid w:val="0089264A"/>
    <w:rsid w:val="00892759"/>
    <w:rsid w:val="00892CCD"/>
    <w:rsid w:val="00892D8D"/>
    <w:rsid w:val="00892E0E"/>
    <w:rsid w:val="008938C7"/>
    <w:rsid w:val="00893981"/>
    <w:rsid w:val="00893A0E"/>
    <w:rsid w:val="00894070"/>
    <w:rsid w:val="008940D4"/>
    <w:rsid w:val="008945BD"/>
    <w:rsid w:val="0089498D"/>
    <w:rsid w:val="00894D4D"/>
    <w:rsid w:val="00895440"/>
    <w:rsid w:val="00895BBE"/>
    <w:rsid w:val="0089619F"/>
    <w:rsid w:val="008961EB"/>
    <w:rsid w:val="00896233"/>
    <w:rsid w:val="008963B7"/>
    <w:rsid w:val="008967AA"/>
    <w:rsid w:val="008968DE"/>
    <w:rsid w:val="00896B56"/>
    <w:rsid w:val="00896DC1"/>
    <w:rsid w:val="00896F76"/>
    <w:rsid w:val="00896F88"/>
    <w:rsid w:val="008977F1"/>
    <w:rsid w:val="00897900"/>
    <w:rsid w:val="00897BFE"/>
    <w:rsid w:val="00897C70"/>
    <w:rsid w:val="00897E76"/>
    <w:rsid w:val="008A0EC1"/>
    <w:rsid w:val="008A0FF1"/>
    <w:rsid w:val="008A1813"/>
    <w:rsid w:val="008A2191"/>
    <w:rsid w:val="008A29C0"/>
    <w:rsid w:val="008A32D4"/>
    <w:rsid w:val="008A3B5E"/>
    <w:rsid w:val="008A3F63"/>
    <w:rsid w:val="008A4A61"/>
    <w:rsid w:val="008A4F15"/>
    <w:rsid w:val="008A5767"/>
    <w:rsid w:val="008A5889"/>
    <w:rsid w:val="008A5C73"/>
    <w:rsid w:val="008A5CB8"/>
    <w:rsid w:val="008A6A19"/>
    <w:rsid w:val="008A7227"/>
    <w:rsid w:val="008A76BD"/>
    <w:rsid w:val="008B0342"/>
    <w:rsid w:val="008B0460"/>
    <w:rsid w:val="008B08BD"/>
    <w:rsid w:val="008B0F4A"/>
    <w:rsid w:val="008B11EB"/>
    <w:rsid w:val="008B13FA"/>
    <w:rsid w:val="008B1B86"/>
    <w:rsid w:val="008B24CB"/>
    <w:rsid w:val="008B2B7E"/>
    <w:rsid w:val="008B2FE5"/>
    <w:rsid w:val="008B3057"/>
    <w:rsid w:val="008B30D5"/>
    <w:rsid w:val="008B377A"/>
    <w:rsid w:val="008B3AD9"/>
    <w:rsid w:val="008B4B6A"/>
    <w:rsid w:val="008B517A"/>
    <w:rsid w:val="008B574A"/>
    <w:rsid w:val="008B5B8D"/>
    <w:rsid w:val="008B5E4F"/>
    <w:rsid w:val="008B5F76"/>
    <w:rsid w:val="008B6388"/>
    <w:rsid w:val="008B64D6"/>
    <w:rsid w:val="008B6535"/>
    <w:rsid w:val="008B67AA"/>
    <w:rsid w:val="008B6B9B"/>
    <w:rsid w:val="008B70AB"/>
    <w:rsid w:val="008B7490"/>
    <w:rsid w:val="008B7815"/>
    <w:rsid w:val="008B7A6D"/>
    <w:rsid w:val="008B7F21"/>
    <w:rsid w:val="008C0060"/>
    <w:rsid w:val="008C0578"/>
    <w:rsid w:val="008C08D1"/>
    <w:rsid w:val="008C0F70"/>
    <w:rsid w:val="008C122B"/>
    <w:rsid w:val="008C1521"/>
    <w:rsid w:val="008C21BB"/>
    <w:rsid w:val="008C238C"/>
    <w:rsid w:val="008C2817"/>
    <w:rsid w:val="008C2E3E"/>
    <w:rsid w:val="008C2E80"/>
    <w:rsid w:val="008C3994"/>
    <w:rsid w:val="008C3C5C"/>
    <w:rsid w:val="008C4354"/>
    <w:rsid w:val="008C45A5"/>
    <w:rsid w:val="008C48B1"/>
    <w:rsid w:val="008C4D8A"/>
    <w:rsid w:val="008C532E"/>
    <w:rsid w:val="008C5336"/>
    <w:rsid w:val="008C5762"/>
    <w:rsid w:val="008C59A6"/>
    <w:rsid w:val="008C5A57"/>
    <w:rsid w:val="008C6113"/>
    <w:rsid w:val="008C7063"/>
    <w:rsid w:val="008C7AE4"/>
    <w:rsid w:val="008D0098"/>
    <w:rsid w:val="008D01D9"/>
    <w:rsid w:val="008D04A2"/>
    <w:rsid w:val="008D0701"/>
    <w:rsid w:val="008D0A65"/>
    <w:rsid w:val="008D0ACD"/>
    <w:rsid w:val="008D0B34"/>
    <w:rsid w:val="008D0D55"/>
    <w:rsid w:val="008D0E11"/>
    <w:rsid w:val="008D11E5"/>
    <w:rsid w:val="008D15A1"/>
    <w:rsid w:val="008D169F"/>
    <w:rsid w:val="008D1BB5"/>
    <w:rsid w:val="008D1FBE"/>
    <w:rsid w:val="008D24F9"/>
    <w:rsid w:val="008D2833"/>
    <w:rsid w:val="008D2972"/>
    <w:rsid w:val="008D2EED"/>
    <w:rsid w:val="008D36F9"/>
    <w:rsid w:val="008D380E"/>
    <w:rsid w:val="008D4245"/>
    <w:rsid w:val="008D42A1"/>
    <w:rsid w:val="008D44F0"/>
    <w:rsid w:val="008D46EC"/>
    <w:rsid w:val="008D5158"/>
    <w:rsid w:val="008D5267"/>
    <w:rsid w:val="008D5383"/>
    <w:rsid w:val="008D5385"/>
    <w:rsid w:val="008D5499"/>
    <w:rsid w:val="008D5570"/>
    <w:rsid w:val="008D57D9"/>
    <w:rsid w:val="008D6025"/>
    <w:rsid w:val="008D61D3"/>
    <w:rsid w:val="008D61EA"/>
    <w:rsid w:val="008D68B6"/>
    <w:rsid w:val="008D7FDE"/>
    <w:rsid w:val="008E0195"/>
    <w:rsid w:val="008E047E"/>
    <w:rsid w:val="008E10DC"/>
    <w:rsid w:val="008E18C2"/>
    <w:rsid w:val="008E1A48"/>
    <w:rsid w:val="008E1BFE"/>
    <w:rsid w:val="008E1E2B"/>
    <w:rsid w:val="008E24C6"/>
    <w:rsid w:val="008E24E2"/>
    <w:rsid w:val="008E2558"/>
    <w:rsid w:val="008E28A9"/>
    <w:rsid w:val="008E2996"/>
    <w:rsid w:val="008E2EDA"/>
    <w:rsid w:val="008E32AC"/>
    <w:rsid w:val="008E34AD"/>
    <w:rsid w:val="008E3C2F"/>
    <w:rsid w:val="008E3D1A"/>
    <w:rsid w:val="008E45AD"/>
    <w:rsid w:val="008E4C25"/>
    <w:rsid w:val="008E4EA1"/>
    <w:rsid w:val="008E54F3"/>
    <w:rsid w:val="008E574A"/>
    <w:rsid w:val="008E5C05"/>
    <w:rsid w:val="008E5E8C"/>
    <w:rsid w:val="008E6077"/>
    <w:rsid w:val="008E619E"/>
    <w:rsid w:val="008E7419"/>
    <w:rsid w:val="008E745E"/>
    <w:rsid w:val="008E752A"/>
    <w:rsid w:val="008E7653"/>
    <w:rsid w:val="008E7734"/>
    <w:rsid w:val="008E795E"/>
    <w:rsid w:val="008E79CA"/>
    <w:rsid w:val="008E7CF9"/>
    <w:rsid w:val="008E7DD3"/>
    <w:rsid w:val="008F01E5"/>
    <w:rsid w:val="008F02A1"/>
    <w:rsid w:val="008F20BD"/>
    <w:rsid w:val="008F2C21"/>
    <w:rsid w:val="008F4246"/>
    <w:rsid w:val="008F42AD"/>
    <w:rsid w:val="008F4302"/>
    <w:rsid w:val="008F4334"/>
    <w:rsid w:val="008F4654"/>
    <w:rsid w:val="008F4918"/>
    <w:rsid w:val="008F5273"/>
    <w:rsid w:val="008F56E2"/>
    <w:rsid w:val="008F57A9"/>
    <w:rsid w:val="008F6130"/>
    <w:rsid w:val="008F6EA9"/>
    <w:rsid w:val="008F720F"/>
    <w:rsid w:val="008F7387"/>
    <w:rsid w:val="008F7DF2"/>
    <w:rsid w:val="009004EC"/>
    <w:rsid w:val="00900860"/>
    <w:rsid w:val="00901073"/>
    <w:rsid w:val="00901566"/>
    <w:rsid w:val="009021A8"/>
    <w:rsid w:val="00902898"/>
    <w:rsid w:val="00902C75"/>
    <w:rsid w:val="009032CF"/>
    <w:rsid w:val="0090354F"/>
    <w:rsid w:val="00903ECF"/>
    <w:rsid w:val="00904424"/>
    <w:rsid w:val="00904B51"/>
    <w:rsid w:val="00905C4C"/>
    <w:rsid w:val="00905D1F"/>
    <w:rsid w:val="00905FE6"/>
    <w:rsid w:val="0090631A"/>
    <w:rsid w:val="00906453"/>
    <w:rsid w:val="00906777"/>
    <w:rsid w:val="00906C8D"/>
    <w:rsid w:val="0090731A"/>
    <w:rsid w:val="00907C92"/>
    <w:rsid w:val="00910B12"/>
    <w:rsid w:val="00910B21"/>
    <w:rsid w:val="00910C5F"/>
    <w:rsid w:val="00911302"/>
    <w:rsid w:val="00911EA1"/>
    <w:rsid w:val="009124DA"/>
    <w:rsid w:val="00912746"/>
    <w:rsid w:val="0091310B"/>
    <w:rsid w:val="0091318A"/>
    <w:rsid w:val="00913316"/>
    <w:rsid w:val="009134D9"/>
    <w:rsid w:val="00913554"/>
    <w:rsid w:val="00913BE0"/>
    <w:rsid w:val="0091416E"/>
    <w:rsid w:val="009151CB"/>
    <w:rsid w:val="00915774"/>
    <w:rsid w:val="00915929"/>
    <w:rsid w:val="00915AD4"/>
    <w:rsid w:val="00915D27"/>
    <w:rsid w:val="00915E21"/>
    <w:rsid w:val="009161CD"/>
    <w:rsid w:val="009163D5"/>
    <w:rsid w:val="00916723"/>
    <w:rsid w:val="0091709D"/>
    <w:rsid w:val="009177DF"/>
    <w:rsid w:val="00920453"/>
    <w:rsid w:val="00920786"/>
    <w:rsid w:val="00920BAE"/>
    <w:rsid w:val="00920DCA"/>
    <w:rsid w:val="0092112F"/>
    <w:rsid w:val="00921E52"/>
    <w:rsid w:val="00922FDA"/>
    <w:rsid w:val="009233AF"/>
    <w:rsid w:val="00923794"/>
    <w:rsid w:val="009237BC"/>
    <w:rsid w:val="009239A7"/>
    <w:rsid w:val="00923C22"/>
    <w:rsid w:val="00925167"/>
    <w:rsid w:val="00925832"/>
    <w:rsid w:val="00925902"/>
    <w:rsid w:val="00925AD6"/>
    <w:rsid w:val="00925D4E"/>
    <w:rsid w:val="00926177"/>
    <w:rsid w:val="00926BBE"/>
    <w:rsid w:val="00926CAA"/>
    <w:rsid w:val="009276D7"/>
    <w:rsid w:val="00927B76"/>
    <w:rsid w:val="00930615"/>
    <w:rsid w:val="009307FA"/>
    <w:rsid w:val="00930BC3"/>
    <w:rsid w:val="009315C0"/>
    <w:rsid w:val="0093165D"/>
    <w:rsid w:val="00931ADF"/>
    <w:rsid w:val="00931B05"/>
    <w:rsid w:val="00932E2F"/>
    <w:rsid w:val="00932F99"/>
    <w:rsid w:val="009331C7"/>
    <w:rsid w:val="00933368"/>
    <w:rsid w:val="009334B5"/>
    <w:rsid w:val="00933EAF"/>
    <w:rsid w:val="00933F50"/>
    <w:rsid w:val="0093437C"/>
    <w:rsid w:val="00935406"/>
    <w:rsid w:val="00935806"/>
    <w:rsid w:val="00935E26"/>
    <w:rsid w:val="00935F20"/>
    <w:rsid w:val="00936246"/>
    <w:rsid w:val="009363E6"/>
    <w:rsid w:val="009364E9"/>
    <w:rsid w:val="00936AA4"/>
    <w:rsid w:val="00936BF0"/>
    <w:rsid w:val="00936E77"/>
    <w:rsid w:val="00937107"/>
    <w:rsid w:val="00937334"/>
    <w:rsid w:val="009373B0"/>
    <w:rsid w:val="009373F4"/>
    <w:rsid w:val="0093741A"/>
    <w:rsid w:val="0093748D"/>
    <w:rsid w:val="00937963"/>
    <w:rsid w:val="00937C05"/>
    <w:rsid w:val="00937EBB"/>
    <w:rsid w:val="0094001D"/>
    <w:rsid w:val="0094013F"/>
    <w:rsid w:val="00940456"/>
    <w:rsid w:val="0094074D"/>
    <w:rsid w:val="0094081A"/>
    <w:rsid w:val="00940F19"/>
    <w:rsid w:val="00941A0A"/>
    <w:rsid w:val="00941B15"/>
    <w:rsid w:val="00941E65"/>
    <w:rsid w:val="009426D7"/>
    <w:rsid w:val="009428EA"/>
    <w:rsid w:val="0094290D"/>
    <w:rsid w:val="00943290"/>
    <w:rsid w:val="00943941"/>
    <w:rsid w:val="00943CF1"/>
    <w:rsid w:val="00943E48"/>
    <w:rsid w:val="009441A0"/>
    <w:rsid w:val="009442AD"/>
    <w:rsid w:val="009444E8"/>
    <w:rsid w:val="00944525"/>
    <w:rsid w:val="00944815"/>
    <w:rsid w:val="00945359"/>
    <w:rsid w:val="009460E1"/>
    <w:rsid w:val="00946260"/>
    <w:rsid w:val="009463D6"/>
    <w:rsid w:val="0094676B"/>
    <w:rsid w:val="00946818"/>
    <w:rsid w:val="00946A82"/>
    <w:rsid w:val="009475A8"/>
    <w:rsid w:val="0094763F"/>
    <w:rsid w:val="009478E1"/>
    <w:rsid w:val="00947B9B"/>
    <w:rsid w:val="00947D35"/>
    <w:rsid w:val="009502B5"/>
    <w:rsid w:val="009507E2"/>
    <w:rsid w:val="00950939"/>
    <w:rsid w:val="00950A5A"/>
    <w:rsid w:val="009512DF"/>
    <w:rsid w:val="009518CB"/>
    <w:rsid w:val="00951908"/>
    <w:rsid w:val="00951CFB"/>
    <w:rsid w:val="00951D50"/>
    <w:rsid w:val="00952121"/>
    <w:rsid w:val="00952FD7"/>
    <w:rsid w:val="00953068"/>
    <w:rsid w:val="00953338"/>
    <w:rsid w:val="00953503"/>
    <w:rsid w:val="0095449C"/>
    <w:rsid w:val="00954C1F"/>
    <w:rsid w:val="00954CF7"/>
    <w:rsid w:val="00954E9F"/>
    <w:rsid w:val="009551CB"/>
    <w:rsid w:val="00955308"/>
    <w:rsid w:val="00955999"/>
    <w:rsid w:val="00955DB4"/>
    <w:rsid w:val="00955E6E"/>
    <w:rsid w:val="00955FB0"/>
    <w:rsid w:val="009560EF"/>
    <w:rsid w:val="00956603"/>
    <w:rsid w:val="00956630"/>
    <w:rsid w:val="00956B89"/>
    <w:rsid w:val="00956DD4"/>
    <w:rsid w:val="00956FDF"/>
    <w:rsid w:val="009570AE"/>
    <w:rsid w:val="00957123"/>
    <w:rsid w:val="0096002C"/>
    <w:rsid w:val="00960A98"/>
    <w:rsid w:val="009619A3"/>
    <w:rsid w:val="009619DE"/>
    <w:rsid w:val="00961AA5"/>
    <w:rsid w:val="00961C50"/>
    <w:rsid w:val="00961EF3"/>
    <w:rsid w:val="00961F44"/>
    <w:rsid w:val="00961F80"/>
    <w:rsid w:val="0096236D"/>
    <w:rsid w:val="0096262E"/>
    <w:rsid w:val="00962C41"/>
    <w:rsid w:val="00962FD1"/>
    <w:rsid w:val="0096305B"/>
    <w:rsid w:val="0096327D"/>
    <w:rsid w:val="009637AA"/>
    <w:rsid w:val="00963A4C"/>
    <w:rsid w:val="00963FC8"/>
    <w:rsid w:val="00964569"/>
    <w:rsid w:val="009645E8"/>
    <w:rsid w:val="00964947"/>
    <w:rsid w:val="00964B8E"/>
    <w:rsid w:val="00965CFB"/>
    <w:rsid w:val="00965ECB"/>
    <w:rsid w:val="00966AA1"/>
    <w:rsid w:val="00966BD1"/>
    <w:rsid w:val="009679BE"/>
    <w:rsid w:val="00967A23"/>
    <w:rsid w:val="00967BE9"/>
    <w:rsid w:val="00967FD6"/>
    <w:rsid w:val="0097018B"/>
    <w:rsid w:val="0097030A"/>
    <w:rsid w:val="009713A0"/>
    <w:rsid w:val="00971638"/>
    <w:rsid w:val="00971EE2"/>
    <w:rsid w:val="009720D6"/>
    <w:rsid w:val="00972252"/>
    <w:rsid w:val="0097265D"/>
    <w:rsid w:val="00972850"/>
    <w:rsid w:val="00972BAE"/>
    <w:rsid w:val="00972D72"/>
    <w:rsid w:val="00972F80"/>
    <w:rsid w:val="0097344A"/>
    <w:rsid w:val="00973F98"/>
    <w:rsid w:val="00974799"/>
    <w:rsid w:val="00974B9B"/>
    <w:rsid w:val="00974F56"/>
    <w:rsid w:val="00975C93"/>
    <w:rsid w:val="00975D1A"/>
    <w:rsid w:val="00976E74"/>
    <w:rsid w:val="0097714C"/>
    <w:rsid w:val="009775D8"/>
    <w:rsid w:val="00977ECF"/>
    <w:rsid w:val="009800BE"/>
    <w:rsid w:val="00980159"/>
    <w:rsid w:val="009806A4"/>
    <w:rsid w:val="00980926"/>
    <w:rsid w:val="00980B55"/>
    <w:rsid w:val="00980F32"/>
    <w:rsid w:val="0098128B"/>
    <w:rsid w:val="00981B3B"/>
    <w:rsid w:val="00981B79"/>
    <w:rsid w:val="00981FF5"/>
    <w:rsid w:val="009821EB"/>
    <w:rsid w:val="0098234F"/>
    <w:rsid w:val="0098235A"/>
    <w:rsid w:val="00982706"/>
    <w:rsid w:val="009827C9"/>
    <w:rsid w:val="00982A35"/>
    <w:rsid w:val="00982DE6"/>
    <w:rsid w:val="009831F0"/>
    <w:rsid w:val="00983280"/>
    <w:rsid w:val="00984244"/>
    <w:rsid w:val="009842BB"/>
    <w:rsid w:val="009845FB"/>
    <w:rsid w:val="009859B0"/>
    <w:rsid w:val="00985A43"/>
    <w:rsid w:val="00985A67"/>
    <w:rsid w:val="00985BFD"/>
    <w:rsid w:val="00986448"/>
    <w:rsid w:val="00987AD3"/>
    <w:rsid w:val="00987DD1"/>
    <w:rsid w:val="00990753"/>
    <w:rsid w:val="00990B24"/>
    <w:rsid w:val="00990BF4"/>
    <w:rsid w:val="00990D79"/>
    <w:rsid w:val="00990ED6"/>
    <w:rsid w:val="009914C1"/>
    <w:rsid w:val="00991644"/>
    <w:rsid w:val="00991B71"/>
    <w:rsid w:val="00991FC1"/>
    <w:rsid w:val="00992021"/>
    <w:rsid w:val="009921D4"/>
    <w:rsid w:val="009921E1"/>
    <w:rsid w:val="009922D6"/>
    <w:rsid w:val="0099231F"/>
    <w:rsid w:val="0099232C"/>
    <w:rsid w:val="0099261A"/>
    <w:rsid w:val="009928ED"/>
    <w:rsid w:val="00992C77"/>
    <w:rsid w:val="0099468A"/>
    <w:rsid w:val="009946A4"/>
    <w:rsid w:val="0099477A"/>
    <w:rsid w:val="00994FA4"/>
    <w:rsid w:val="0099554E"/>
    <w:rsid w:val="00995764"/>
    <w:rsid w:val="00995B12"/>
    <w:rsid w:val="00996BF5"/>
    <w:rsid w:val="00996D47"/>
    <w:rsid w:val="009979DC"/>
    <w:rsid w:val="00997D84"/>
    <w:rsid w:val="00997D95"/>
    <w:rsid w:val="009A0654"/>
    <w:rsid w:val="009A0688"/>
    <w:rsid w:val="009A16FB"/>
    <w:rsid w:val="009A174F"/>
    <w:rsid w:val="009A19D5"/>
    <w:rsid w:val="009A1EEE"/>
    <w:rsid w:val="009A2C16"/>
    <w:rsid w:val="009A2CDF"/>
    <w:rsid w:val="009A2D32"/>
    <w:rsid w:val="009A2FF0"/>
    <w:rsid w:val="009A32AB"/>
    <w:rsid w:val="009A39F6"/>
    <w:rsid w:val="009A3E61"/>
    <w:rsid w:val="009A46EA"/>
    <w:rsid w:val="009A5027"/>
    <w:rsid w:val="009A51D0"/>
    <w:rsid w:val="009A5341"/>
    <w:rsid w:val="009A53DB"/>
    <w:rsid w:val="009A5603"/>
    <w:rsid w:val="009A5C0D"/>
    <w:rsid w:val="009A61D9"/>
    <w:rsid w:val="009A67CE"/>
    <w:rsid w:val="009A6F55"/>
    <w:rsid w:val="009A7086"/>
    <w:rsid w:val="009A749D"/>
    <w:rsid w:val="009A74CC"/>
    <w:rsid w:val="009A785F"/>
    <w:rsid w:val="009A7A80"/>
    <w:rsid w:val="009A7D94"/>
    <w:rsid w:val="009A7D9C"/>
    <w:rsid w:val="009B0C20"/>
    <w:rsid w:val="009B0E36"/>
    <w:rsid w:val="009B0E73"/>
    <w:rsid w:val="009B0E7C"/>
    <w:rsid w:val="009B10B6"/>
    <w:rsid w:val="009B187A"/>
    <w:rsid w:val="009B207C"/>
    <w:rsid w:val="009B2104"/>
    <w:rsid w:val="009B26C8"/>
    <w:rsid w:val="009B31DB"/>
    <w:rsid w:val="009B32A8"/>
    <w:rsid w:val="009B359A"/>
    <w:rsid w:val="009B38A0"/>
    <w:rsid w:val="009B39B2"/>
    <w:rsid w:val="009B39EC"/>
    <w:rsid w:val="009B3BA5"/>
    <w:rsid w:val="009B3D0F"/>
    <w:rsid w:val="009B42E2"/>
    <w:rsid w:val="009B43EB"/>
    <w:rsid w:val="009B44B7"/>
    <w:rsid w:val="009B459B"/>
    <w:rsid w:val="009B46B2"/>
    <w:rsid w:val="009B47B4"/>
    <w:rsid w:val="009B48A9"/>
    <w:rsid w:val="009B4B7A"/>
    <w:rsid w:val="009B4D44"/>
    <w:rsid w:val="009B5392"/>
    <w:rsid w:val="009B55EB"/>
    <w:rsid w:val="009B5AFB"/>
    <w:rsid w:val="009B5CBB"/>
    <w:rsid w:val="009B5E7C"/>
    <w:rsid w:val="009B6922"/>
    <w:rsid w:val="009B6BE5"/>
    <w:rsid w:val="009B6CEC"/>
    <w:rsid w:val="009B6D68"/>
    <w:rsid w:val="009B6FA3"/>
    <w:rsid w:val="009B75FB"/>
    <w:rsid w:val="009B7CCD"/>
    <w:rsid w:val="009C05D8"/>
    <w:rsid w:val="009C167C"/>
    <w:rsid w:val="009C1913"/>
    <w:rsid w:val="009C1E03"/>
    <w:rsid w:val="009C22F4"/>
    <w:rsid w:val="009C2397"/>
    <w:rsid w:val="009C23E2"/>
    <w:rsid w:val="009C2643"/>
    <w:rsid w:val="009C2DA5"/>
    <w:rsid w:val="009C362D"/>
    <w:rsid w:val="009C3C59"/>
    <w:rsid w:val="009C4415"/>
    <w:rsid w:val="009C4480"/>
    <w:rsid w:val="009C4A76"/>
    <w:rsid w:val="009C5C8A"/>
    <w:rsid w:val="009C60E9"/>
    <w:rsid w:val="009C6357"/>
    <w:rsid w:val="009C641C"/>
    <w:rsid w:val="009C656F"/>
    <w:rsid w:val="009C6A28"/>
    <w:rsid w:val="009C6C8E"/>
    <w:rsid w:val="009C6D89"/>
    <w:rsid w:val="009C75A5"/>
    <w:rsid w:val="009C76AE"/>
    <w:rsid w:val="009C7837"/>
    <w:rsid w:val="009C7F41"/>
    <w:rsid w:val="009D18C0"/>
    <w:rsid w:val="009D18E2"/>
    <w:rsid w:val="009D19DA"/>
    <w:rsid w:val="009D1B01"/>
    <w:rsid w:val="009D1D31"/>
    <w:rsid w:val="009D22B3"/>
    <w:rsid w:val="009D2961"/>
    <w:rsid w:val="009D2B96"/>
    <w:rsid w:val="009D2E7A"/>
    <w:rsid w:val="009D2E91"/>
    <w:rsid w:val="009D2F4C"/>
    <w:rsid w:val="009D311B"/>
    <w:rsid w:val="009D32EB"/>
    <w:rsid w:val="009D3667"/>
    <w:rsid w:val="009D385F"/>
    <w:rsid w:val="009D3D3C"/>
    <w:rsid w:val="009D4195"/>
    <w:rsid w:val="009D46E0"/>
    <w:rsid w:val="009D49A2"/>
    <w:rsid w:val="009D5749"/>
    <w:rsid w:val="009D5AA4"/>
    <w:rsid w:val="009D5ED3"/>
    <w:rsid w:val="009D5F85"/>
    <w:rsid w:val="009D6220"/>
    <w:rsid w:val="009D67CA"/>
    <w:rsid w:val="009D6A76"/>
    <w:rsid w:val="009D6AB1"/>
    <w:rsid w:val="009D6B14"/>
    <w:rsid w:val="009D6D2C"/>
    <w:rsid w:val="009D76E9"/>
    <w:rsid w:val="009D7A89"/>
    <w:rsid w:val="009E02B2"/>
    <w:rsid w:val="009E0453"/>
    <w:rsid w:val="009E1441"/>
    <w:rsid w:val="009E1537"/>
    <w:rsid w:val="009E17ED"/>
    <w:rsid w:val="009E18AE"/>
    <w:rsid w:val="009E2346"/>
    <w:rsid w:val="009E254E"/>
    <w:rsid w:val="009E2AE1"/>
    <w:rsid w:val="009E2F86"/>
    <w:rsid w:val="009E30BF"/>
    <w:rsid w:val="009E321F"/>
    <w:rsid w:val="009E3632"/>
    <w:rsid w:val="009E3990"/>
    <w:rsid w:val="009E3A2C"/>
    <w:rsid w:val="009E3EB9"/>
    <w:rsid w:val="009E43B4"/>
    <w:rsid w:val="009E4640"/>
    <w:rsid w:val="009E56B1"/>
    <w:rsid w:val="009E59A2"/>
    <w:rsid w:val="009E5C1A"/>
    <w:rsid w:val="009E5C83"/>
    <w:rsid w:val="009E6297"/>
    <w:rsid w:val="009E63B8"/>
    <w:rsid w:val="009E64C4"/>
    <w:rsid w:val="009E66BC"/>
    <w:rsid w:val="009E6A04"/>
    <w:rsid w:val="009E7637"/>
    <w:rsid w:val="009E7B05"/>
    <w:rsid w:val="009E7BCF"/>
    <w:rsid w:val="009E7E0E"/>
    <w:rsid w:val="009F09EC"/>
    <w:rsid w:val="009F09F9"/>
    <w:rsid w:val="009F0A5A"/>
    <w:rsid w:val="009F0DCA"/>
    <w:rsid w:val="009F0F17"/>
    <w:rsid w:val="009F26A4"/>
    <w:rsid w:val="009F2752"/>
    <w:rsid w:val="009F29C9"/>
    <w:rsid w:val="009F2B86"/>
    <w:rsid w:val="009F3028"/>
    <w:rsid w:val="009F3072"/>
    <w:rsid w:val="009F3177"/>
    <w:rsid w:val="009F3A70"/>
    <w:rsid w:val="009F3E45"/>
    <w:rsid w:val="009F4087"/>
    <w:rsid w:val="009F41B6"/>
    <w:rsid w:val="009F4443"/>
    <w:rsid w:val="009F4604"/>
    <w:rsid w:val="009F4830"/>
    <w:rsid w:val="009F48E8"/>
    <w:rsid w:val="009F5550"/>
    <w:rsid w:val="009F58D0"/>
    <w:rsid w:val="009F67C1"/>
    <w:rsid w:val="009F6A54"/>
    <w:rsid w:val="009F6BC8"/>
    <w:rsid w:val="009F721F"/>
    <w:rsid w:val="009F7310"/>
    <w:rsid w:val="009F73FF"/>
    <w:rsid w:val="009F7825"/>
    <w:rsid w:val="009F7848"/>
    <w:rsid w:val="009F7E21"/>
    <w:rsid w:val="00A00063"/>
    <w:rsid w:val="00A005D2"/>
    <w:rsid w:val="00A00981"/>
    <w:rsid w:val="00A00FA5"/>
    <w:rsid w:val="00A0130A"/>
    <w:rsid w:val="00A015CD"/>
    <w:rsid w:val="00A0184C"/>
    <w:rsid w:val="00A01886"/>
    <w:rsid w:val="00A01C3C"/>
    <w:rsid w:val="00A01FF2"/>
    <w:rsid w:val="00A02840"/>
    <w:rsid w:val="00A0289F"/>
    <w:rsid w:val="00A02A37"/>
    <w:rsid w:val="00A02A4B"/>
    <w:rsid w:val="00A030EA"/>
    <w:rsid w:val="00A03C18"/>
    <w:rsid w:val="00A03EE0"/>
    <w:rsid w:val="00A03FA9"/>
    <w:rsid w:val="00A041E7"/>
    <w:rsid w:val="00A0421C"/>
    <w:rsid w:val="00A04BDB"/>
    <w:rsid w:val="00A0501C"/>
    <w:rsid w:val="00A0509F"/>
    <w:rsid w:val="00A051B1"/>
    <w:rsid w:val="00A051EB"/>
    <w:rsid w:val="00A05241"/>
    <w:rsid w:val="00A05433"/>
    <w:rsid w:val="00A0546E"/>
    <w:rsid w:val="00A05717"/>
    <w:rsid w:val="00A05CD2"/>
    <w:rsid w:val="00A05D85"/>
    <w:rsid w:val="00A060C6"/>
    <w:rsid w:val="00A06245"/>
    <w:rsid w:val="00A0741B"/>
    <w:rsid w:val="00A07914"/>
    <w:rsid w:val="00A105C7"/>
    <w:rsid w:val="00A1071B"/>
    <w:rsid w:val="00A10793"/>
    <w:rsid w:val="00A10F29"/>
    <w:rsid w:val="00A110C1"/>
    <w:rsid w:val="00A11712"/>
    <w:rsid w:val="00A118DD"/>
    <w:rsid w:val="00A11942"/>
    <w:rsid w:val="00A11C5D"/>
    <w:rsid w:val="00A1312C"/>
    <w:rsid w:val="00A13AE0"/>
    <w:rsid w:val="00A13E6A"/>
    <w:rsid w:val="00A14090"/>
    <w:rsid w:val="00A14589"/>
    <w:rsid w:val="00A154A1"/>
    <w:rsid w:val="00A1554D"/>
    <w:rsid w:val="00A16543"/>
    <w:rsid w:val="00A16B4D"/>
    <w:rsid w:val="00A16BB6"/>
    <w:rsid w:val="00A16DB5"/>
    <w:rsid w:val="00A17C50"/>
    <w:rsid w:val="00A201CD"/>
    <w:rsid w:val="00A20B4D"/>
    <w:rsid w:val="00A213C9"/>
    <w:rsid w:val="00A2179C"/>
    <w:rsid w:val="00A21B60"/>
    <w:rsid w:val="00A21D5F"/>
    <w:rsid w:val="00A21E84"/>
    <w:rsid w:val="00A22220"/>
    <w:rsid w:val="00A222E5"/>
    <w:rsid w:val="00A223AF"/>
    <w:rsid w:val="00A227EA"/>
    <w:rsid w:val="00A22B6E"/>
    <w:rsid w:val="00A22C50"/>
    <w:rsid w:val="00A22C57"/>
    <w:rsid w:val="00A22E4D"/>
    <w:rsid w:val="00A22FC5"/>
    <w:rsid w:val="00A230C0"/>
    <w:rsid w:val="00A23183"/>
    <w:rsid w:val="00A2353B"/>
    <w:rsid w:val="00A23D80"/>
    <w:rsid w:val="00A2442E"/>
    <w:rsid w:val="00A2467B"/>
    <w:rsid w:val="00A249FF"/>
    <w:rsid w:val="00A24D95"/>
    <w:rsid w:val="00A257A3"/>
    <w:rsid w:val="00A25C2E"/>
    <w:rsid w:val="00A25D58"/>
    <w:rsid w:val="00A2639B"/>
    <w:rsid w:val="00A263C9"/>
    <w:rsid w:val="00A2699D"/>
    <w:rsid w:val="00A274C8"/>
    <w:rsid w:val="00A27822"/>
    <w:rsid w:val="00A27967"/>
    <w:rsid w:val="00A27D3D"/>
    <w:rsid w:val="00A27E26"/>
    <w:rsid w:val="00A304B2"/>
    <w:rsid w:val="00A30A1C"/>
    <w:rsid w:val="00A311B1"/>
    <w:rsid w:val="00A3147E"/>
    <w:rsid w:val="00A31EB5"/>
    <w:rsid w:val="00A32936"/>
    <w:rsid w:val="00A331E4"/>
    <w:rsid w:val="00A333D4"/>
    <w:rsid w:val="00A33947"/>
    <w:rsid w:val="00A33B84"/>
    <w:rsid w:val="00A343E8"/>
    <w:rsid w:val="00A34FF1"/>
    <w:rsid w:val="00A353F2"/>
    <w:rsid w:val="00A35D3D"/>
    <w:rsid w:val="00A36189"/>
    <w:rsid w:val="00A3645C"/>
    <w:rsid w:val="00A365CC"/>
    <w:rsid w:val="00A36D66"/>
    <w:rsid w:val="00A36EBB"/>
    <w:rsid w:val="00A3710E"/>
    <w:rsid w:val="00A37126"/>
    <w:rsid w:val="00A372ED"/>
    <w:rsid w:val="00A4052C"/>
    <w:rsid w:val="00A40686"/>
    <w:rsid w:val="00A40D66"/>
    <w:rsid w:val="00A4121C"/>
    <w:rsid w:val="00A42327"/>
    <w:rsid w:val="00A428A0"/>
    <w:rsid w:val="00A42997"/>
    <w:rsid w:val="00A42A06"/>
    <w:rsid w:val="00A42C47"/>
    <w:rsid w:val="00A435FB"/>
    <w:rsid w:val="00A44276"/>
    <w:rsid w:val="00A44555"/>
    <w:rsid w:val="00A44609"/>
    <w:rsid w:val="00A44AA5"/>
    <w:rsid w:val="00A457B5"/>
    <w:rsid w:val="00A45BD6"/>
    <w:rsid w:val="00A45E62"/>
    <w:rsid w:val="00A465AB"/>
    <w:rsid w:val="00A46A72"/>
    <w:rsid w:val="00A47465"/>
    <w:rsid w:val="00A47809"/>
    <w:rsid w:val="00A5043C"/>
    <w:rsid w:val="00A507D2"/>
    <w:rsid w:val="00A50CC3"/>
    <w:rsid w:val="00A50E94"/>
    <w:rsid w:val="00A51075"/>
    <w:rsid w:val="00A5131A"/>
    <w:rsid w:val="00A513E8"/>
    <w:rsid w:val="00A517CC"/>
    <w:rsid w:val="00A51894"/>
    <w:rsid w:val="00A51AD8"/>
    <w:rsid w:val="00A51BAB"/>
    <w:rsid w:val="00A53189"/>
    <w:rsid w:val="00A5326E"/>
    <w:rsid w:val="00A532B2"/>
    <w:rsid w:val="00A533BB"/>
    <w:rsid w:val="00A5342F"/>
    <w:rsid w:val="00A53650"/>
    <w:rsid w:val="00A53EAA"/>
    <w:rsid w:val="00A55109"/>
    <w:rsid w:val="00A55147"/>
    <w:rsid w:val="00A555F6"/>
    <w:rsid w:val="00A559C9"/>
    <w:rsid w:val="00A55D0A"/>
    <w:rsid w:val="00A55E11"/>
    <w:rsid w:val="00A566BA"/>
    <w:rsid w:val="00A567F3"/>
    <w:rsid w:val="00A56CDC"/>
    <w:rsid w:val="00A56D6B"/>
    <w:rsid w:val="00A57283"/>
    <w:rsid w:val="00A57556"/>
    <w:rsid w:val="00A579D9"/>
    <w:rsid w:val="00A57C59"/>
    <w:rsid w:val="00A60096"/>
    <w:rsid w:val="00A6016B"/>
    <w:rsid w:val="00A60669"/>
    <w:rsid w:val="00A60883"/>
    <w:rsid w:val="00A61155"/>
    <w:rsid w:val="00A623B6"/>
    <w:rsid w:val="00A62C2C"/>
    <w:rsid w:val="00A63565"/>
    <w:rsid w:val="00A63720"/>
    <w:rsid w:val="00A637DF"/>
    <w:rsid w:val="00A643C3"/>
    <w:rsid w:val="00A6462E"/>
    <w:rsid w:val="00A64920"/>
    <w:rsid w:val="00A64C60"/>
    <w:rsid w:val="00A6517F"/>
    <w:rsid w:val="00A65211"/>
    <w:rsid w:val="00A65318"/>
    <w:rsid w:val="00A654BF"/>
    <w:rsid w:val="00A658E8"/>
    <w:rsid w:val="00A65C65"/>
    <w:rsid w:val="00A65D52"/>
    <w:rsid w:val="00A65E9A"/>
    <w:rsid w:val="00A66263"/>
    <w:rsid w:val="00A663EE"/>
    <w:rsid w:val="00A6652C"/>
    <w:rsid w:val="00A66A19"/>
    <w:rsid w:val="00A67667"/>
    <w:rsid w:val="00A70386"/>
    <w:rsid w:val="00A704D6"/>
    <w:rsid w:val="00A70AD6"/>
    <w:rsid w:val="00A71068"/>
    <w:rsid w:val="00A71EE4"/>
    <w:rsid w:val="00A72140"/>
    <w:rsid w:val="00A7227E"/>
    <w:rsid w:val="00A722F3"/>
    <w:rsid w:val="00A722F4"/>
    <w:rsid w:val="00A7292A"/>
    <w:rsid w:val="00A72A3C"/>
    <w:rsid w:val="00A72DB2"/>
    <w:rsid w:val="00A72DC9"/>
    <w:rsid w:val="00A73156"/>
    <w:rsid w:val="00A73AFD"/>
    <w:rsid w:val="00A73B47"/>
    <w:rsid w:val="00A73C7F"/>
    <w:rsid w:val="00A740D1"/>
    <w:rsid w:val="00A7454D"/>
    <w:rsid w:val="00A74C7B"/>
    <w:rsid w:val="00A74F43"/>
    <w:rsid w:val="00A753A8"/>
    <w:rsid w:val="00A755F4"/>
    <w:rsid w:val="00A75E32"/>
    <w:rsid w:val="00A7641A"/>
    <w:rsid w:val="00A7651C"/>
    <w:rsid w:val="00A768D2"/>
    <w:rsid w:val="00A76A52"/>
    <w:rsid w:val="00A76C8B"/>
    <w:rsid w:val="00A76FFB"/>
    <w:rsid w:val="00A777BC"/>
    <w:rsid w:val="00A77AB6"/>
    <w:rsid w:val="00A77C82"/>
    <w:rsid w:val="00A80217"/>
    <w:rsid w:val="00A81B0C"/>
    <w:rsid w:val="00A81E60"/>
    <w:rsid w:val="00A82199"/>
    <w:rsid w:val="00A8226E"/>
    <w:rsid w:val="00A822CB"/>
    <w:rsid w:val="00A82859"/>
    <w:rsid w:val="00A82A4C"/>
    <w:rsid w:val="00A8311B"/>
    <w:rsid w:val="00A837FF"/>
    <w:rsid w:val="00A83DF2"/>
    <w:rsid w:val="00A8425E"/>
    <w:rsid w:val="00A84286"/>
    <w:rsid w:val="00A842F2"/>
    <w:rsid w:val="00A84531"/>
    <w:rsid w:val="00A84CD1"/>
    <w:rsid w:val="00A84F33"/>
    <w:rsid w:val="00A852FB"/>
    <w:rsid w:val="00A85859"/>
    <w:rsid w:val="00A85BD4"/>
    <w:rsid w:val="00A85CD9"/>
    <w:rsid w:val="00A860EC"/>
    <w:rsid w:val="00A86681"/>
    <w:rsid w:val="00A867A9"/>
    <w:rsid w:val="00A86986"/>
    <w:rsid w:val="00A86AFA"/>
    <w:rsid w:val="00A86C51"/>
    <w:rsid w:val="00A8712F"/>
    <w:rsid w:val="00A874B9"/>
    <w:rsid w:val="00A87581"/>
    <w:rsid w:val="00A90740"/>
    <w:rsid w:val="00A909EF"/>
    <w:rsid w:val="00A90F95"/>
    <w:rsid w:val="00A9161B"/>
    <w:rsid w:val="00A9170C"/>
    <w:rsid w:val="00A91D09"/>
    <w:rsid w:val="00A91E0A"/>
    <w:rsid w:val="00A921CB"/>
    <w:rsid w:val="00A92243"/>
    <w:rsid w:val="00A9241C"/>
    <w:rsid w:val="00A92D92"/>
    <w:rsid w:val="00A94334"/>
    <w:rsid w:val="00A94399"/>
    <w:rsid w:val="00A94686"/>
    <w:rsid w:val="00A947DC"/>
    <w:rsid w:val="00A94962"/>
    <w:rsid w:val="00A94C54"/>
    <w:rsid w:val="00A94CB1"/>
    <w:rsid w:val="00A95781"/>
    <w:rsid w:val="00A9651D"/>
    <w:rsid w:val="00A96A39"/>
    <w:rsid w:val="00A96BAE"/>
    <w:rsid w:val="00A97060"/>
    <w:rsid w:val="00A974BC"/>
    <w:rsid w:val="00A9751A"/>
    <w:rsid w:val="00A97BC8"/>
    <w:rsid w:val="00A97DA5"/>
    <w:rsid w:val="00A97EA9"/>
    <w:rsid w:val="00AA0863"/>
    <w:rsid w:val="00AA0F1C"/>
    <w:rsid w:val="00AA13A6"/>
    <w:rsid w:val="00AA1507"/>
    <w:rsid w:val="00AA183D"/>
    <w:rsid w:val="00AA1CAF"/>
    <w:rsid w:val="00AA212D"/>
    <w:rsid w:val="00AA2632"/>
    <w:rsid w:val="00AA34DE"/>
    <w:rsid w:val="00AA3D8E"/>
    <w:rsid w:val="00AA4496"/>
    <w:rsid w:val="00AA4AC0"/>
    <w:rsid w:val="00AA544D"/>
    <w:rsid w:val="00AA59C7"/>
    <w:rsid w:val="00AA6724"/>
    <w:rsid w:val="00AA6C25"/>
    <w:rsid w:val="00AA6D03"/>
    <w:rsid w:val="00AA7C55"/>
    <w:rsid w:val="00AA7DBE"/>
    <w:rsid w:val="00AB0AC5"/>
    <w:rsid w:val="00AB1163"/>
    <w:rsid w:val="00AB13DF"/>
    <w:rsid w:val="00AB148B"/>
    <w:rsid w:val="00AB1C27"/>
    <w:rsid w:val="00AB1D16"/>
    <w:rsid w:val="00AB20F6"/>
    <w:rsid w:val="00AB24E0"/>
    <w:rsid w:val="00AB309E"/>
    <w:rsid w:val="00AB3525"/>
    <w:rsid w:val="00AB362B"/>
    <w:rsid w:val="00AB38C0"/>
    <w:rsid w:val="00AB4978"/>
    <w:rsid w:val="00AB4B33"/>
    <w:rsid w:val="00AB4CAA"/>
    <w:rsid w:val="00AB4DDB"/>
    <w:rsid w:val="00AB509E"/>
    <w:rsid w:val="00AB5FE4"/>
    <w:rsid w:val="00AB635B"/>
    <w:rsid w:val="00AB6D85"/>
    <w:rsid w:val="00AB7141"/>
    <w:rsid w:val="00AB7968"/>
    <w:rsid w:val="00AB7989"/>
    <w:rsid w:val="00AB7EAF"/>
    <w:rsid w:val="00AC02FF"/>
    <w:rsid w:val="00AC0688"/>
    <w:rsid w:val="00AC0DC9"/>
    <w:rsid w:val="00AC11BB"/>
    <w:rsid w:val="00AC1378"/>
    <w:rsid w:val="00AC1C7D"/>
    <w:rsid w:val="00AC259C"/>
    <w:rsid w:val="00AC293B"/>
    <w:rsid w:val="00AC2B4F"/>
    <w:rsid w:val="00AC32D4"/>
    <w:rsid w:val="00AC33CC"/>
    <w:rsid w:val="00AC37AE"/>
    <w:rsid w:val="00AC37D2"/>
    <w:rsid w:val="00AC397C"/>
    <w:rsid w:val="00AC3A04"/>
    <w:rsid w:val="00AC3C32"/>
    <w:rsid w:val="00AC3E01"/>
    <w:rsid w:val="00AC4950"/>
    <w:rsid w:val="00AC5367"/>
    <w:rsid w:val="00AC5939"/>
    <w:rsid w:val="00AC60A4"/>
    <w:rsid w:val="00AC65E5"/>
    <w:rsid w:val="00AC68C0"/>
    <w:rsid w:val="00AC6CEB"/>
    <w:rsid w:val="00AC6D1A"/>
    <w:rsid w:val="00AC6FDA"/>
    <w:rsid w:val="00AC74DC"/>
    <w:rsid w:val="00AC7640"/>
    <w:rsid w:val="00AC7787"/>
    <w:rsid w:val="00AC7B96"/>
    <w:rsid w:val="00AC7BDF"/>
    <w:rsid w:val="00AC7D46"/>
    <w:rsid w:val="00AD0797"/>
    <w:rsid w:val="00AD1225"/>
    <w:rsid w:val="00AD1ABE"/>
    <w:rsid w:val="00AD1D24"/>
    <w:rsid w:val="00AD1D97"/>
    <w:rsid w:val="00AD1F7F"/>
    <w:rsid w:val="00AD223C"/>
    <w:rsid w:val="00AD229D"/>
    <w:rsid w:val="00AD236D"/>
    <w:rsid w:val="00AD26B1"/>
    <w:rsid w:val="00AD29A4"/>
    <w:rsid w:val="00AD29FC"/>
    <w:rsid w:val="00AD2E36"/>
    <w:rsid w:val="00AD2E76"/>
    <w:rsid w:val="00AD2FBC"/>
    <w:rsid w:val="00AD2FC9"/>
    <w:rsid w:val="00AD33FE"/>
    <w:rsid w:val="00AD35F0"/>
    <w:rsid w:val="00AD37AF"/>
    <w:rsid w:val="00AD39F3"/>
    <w:rsid w:val="00AD3A6E"/>
    <w:rsid w:val="00AD3C11"/>
    <w:rsid w:val="00AD46F0"/>
    <w:rsid w:val="00AD4797"/>
    <w:rsid w:val="00AD4860"/>
    <w:rsid w:val="00AD48CE"/>
    <w:rsid w:val="00AD52A5"/>
    <w:rsid w:val="00AD531E"/>
    <w:rsid w:val="00AD539D"/>
    <w:rsid w:val="00AD5931"/>
    <w:rsid w:val="00AD5C55"/>
    <w:rsid w:val="00AD6562"/>
    <w:rsid w:val="00AD6590"/>
    <w:rsid w:val="00AD65F3"/>
    <w:rsid w:val="00AD69CE"/>
    <w:rsid w:val="00AD6B7B"/>
    <w:rsid w:val="00AD6D7C"/>
    <w:rsid w:val="00AD7483"/>
    <w:rsid w:val="00AD74E6"/>
    <w:rsid w:val="00AD78D3"/>
    <w:rsid w:val="00AD7DE0"/>
    <w:rsid w:val="00AD7E0A"/>
    <w:rsid w:val="00AD7E74"/>
    <w:rsid w:val="00AE0540"/>
    <w:rsid w:val="00AE08C9"/>
    <w:rsid w:val="00AE0DFF"/>
    <w:rsid w:val="00AE0FCE"/>
    <w:rsid w:val="00AE1281"/>
    <w:rsid w:val="00AE1375"/>
    <w:rsid w:val="00AE1E35"/>
    <w:rsid w:val="00AE2394"/>
    <w:rsid w:val="00AE24BF"/>
    <w:rsid w:val="00AE40E3"/>
    <w:rsid w:val="00AE477B"/>
    <w:rsid w:val="00AE5353"/>
    <w:rsid w:val="00AE542B"/>
    <w:rsid w:val="00AE5F9F"/>
    <w:rsid w:val="00AE604B"/>
    <w:rsid w:val="00AE6A76"/>
    <w:rsid w:val="00AE6BF6"/>
    <w:rsid w:val="00AE790F"/>
    <w:rsid w:val="00AE7924"/>
    <w:rsid w:val="00AE7989"/>
    <w:rsid w:val="00AE79BB"/>
    <w:rsid w:val="00AE7ADF"/>
    <w:rsid w:val="00AE7C3C"/>
    <w:rsid w:val="00AE7C64"/>
    <w:rsid w:val="00AF0A9E"/>
    <w:rsid w:val="00AF0EDF"/>
    <w:rsid w:val="00AF1746"/>
    <w:rsid w:val="00AF245F"/>
    <w:rsid w:val="00AF2835"/>
    <w:rsid w:val="00AF362D"/>
    <w:rsid w:val="00AF375F"/>
    <w:rsid w:val="00AF3798"/>
    <w:rsid w:val="00AF3A51"/>
    <w:rsid w:val="00AF4049"/>
    <w:rsid w:val="00AF4E5D"/>
    <w:rsid w:val="00AF5152"/>
    <w:rsid w:val="00AF53E9"/>
    <w:rsid w:val="00AF55B9"/>
    <w:rsid w:val="00AF57CC"/>
    <w:rsid w:val="00AF5818"/>
    <w:rsid w:val="00AF590F"/>
    <w:rsid w:val="00AF613D"/>
    <w:rsid w:val="00AF61B9"/>
    <w:rsid w:val="00AF61FC"/>
    <w:rsid w:val="00AF62B2"/>
    <w:rsid w:val="00AF6475"/>
    <w:rsid w:val="00AF64D5"/>
    <w:rsid w:val="00AF64D9"/>
    <w:rsid w:val="00AF7466"/>
    <w:rsid w:val="00AF787C"/>
    <w:rsid w:val="00AF7F33"/>
    <w:rsid w:val="00B0004A"/>
    <w:rsid w:val="00B000BC"/>
    <w:rsid w:val="00B0081C"/>
    <w:rsid w:val="00B00ACB"/>
    <w:rsid w:val="00B00DFD"/>
    <w:rsid w:val="00B01021"/>
    <w:rsid w:val="00B0145D"/>
    <w:rsid w:val="00B01D76"/>
    <w:rsid w:val="00B02383"/>
    <w:rsid w:val="00B02501"/>
    <w:rsid w:val="00B0287C"/>
    <w:rsid w:val="00B0292B"/>
    <w:rsid w:val="00B02B44"/>
    <w:rsid w:val="00B02F84"/>
    <w:rsid w:val="00B034CB"/>
    <w:rsid w:val="00B035B6"/>
    <w:rsid w:val="00B03B48"/>
    <w:rsid w:val="00B03C9F"/>
    <w:rsid w:val="00B03DA4"/>
    <w:rsid w:val="00B042FE"/>
    <w:rsid w:val="00B04465"/>
    <w:rsid w:val="00B048AB"/>
    <w:rsid w:val="00B04D42"/>
    <w:rsid w:val="00B04F6D"/>
    <w:rsid w:val="00B05816"/>
    <w:rsid w:val="00B05A36"/>
    <w:rsid w:val="00B05D6A"/>
    <w:rsid w:val="00B05EED"/>
    <w:rsid w:val="00B06060"/>
    <w:rsid w:val="00B06491"/>
    <w:rsid w:val="00B06756"/>
    <w:rsid w:val="00B06B83"/>
    <w:rsid w:val="00B06CE3"/>
    <w:rsid w:val="00B06E92"/>
    <w:rsid w:val="00B0722F"/>
    <w:rsid w:val="00B07388"/>
    <w:rsid w:val="00B07469"/>
    <w:rsid w:val="00B07723"/>
    <w:rsid w:val="00B10021"/>
    <w:rsid w:val="00B1096E"/>
    <w:rsid w:val="00B10D8A"/>
    <w:rsid w:val="00B11DCE"/>
    <w:rsid w:val="00B12238"/>
    <w:rsid w:val="00B122BE"/>
    <w:rsid w:val="00B12B08"/>
    <w:rsid w:val="00B12C14"/>
    <w:rsid w:val="00B134C6"/>
    <w:rsid w:val="00B142D0"/>
    <w:rsid w:val="00B14828"/>
    <w:rsid w:val="00B148E6"/>
    <w:rsid w:val="00B14B2B"/>
    <w:rsid w:val="00B15292"/>
    <w:rsid w:val="00B153B2"/>
    <w:rsid w:val="00B15D72"/>
    <w:rsid w:val="00B15DFF"/>
    <w:rsid w:val="00B16329"/>
    <w:rsid w:val="00B163A0"/>
    <w:rsid w:val="00B17451"/>
    <w:rsid w:val="00B17814"/>
    <w:rsid w:val="00B17C83"/>
    <w:rsid w:val="00B17CE1"/>
    <w:rsid w:val="00B17CFF"/>
    <w:rsid w:val="00B20A61"/>
    <w:rsid w:val="00B21FBC"/>
    <w:rsid w:val="00B22B80"/>
    <w:rsid w:val="00B22C59"/>
    <w:rsid w:val="00B23694"/>
    <w:rsid w:val="00B23773"/>
    <w:rsid w:val="00B23CA4"/>
    <w:rsid w:val="00B23E73"/>
    <w:rsid w:val="00B240E5"/>
    <w:rsid w:val="00B247B3"/>
    <w:rsid w:val="00B249D1"/>
    <w:rsid w:val="00B24B66"/>
    <w:rsid w:val="00B24F7E"/>
    <w:rsid w:val="00B253F7"/>
    <w:rsid w:val="00B254AF"/>
    <w:rsid w:val="00B25DC8"/>
    <w:rsid w:val="00B26163"/>
    <w:rsid w:val="00B262EA"/>
    <w:rsid w:val="00B265D3"/>
    <w:rsid w:val="00B26692"/>
    <w:rsid w:val="00B26AB0"/>
    <w:rsid w:val="00B2709B"/>
    <w:rsid w:val="00B27CEE"/>
    <w:rsid w:val="00B27FF5"/>
    <w:rsid w:val="00B30448"/>
    <w:rsid w:val="00B30699"/>
    <w:rsid w:val="00B30BF5"/>
    <w:rsid w:val="00B30CC9"/>
    <w:rsid w:val="00B31625"/>
    <w:rsid w:val="00B31679"/>
    <w:rsid w:val="00B3185D"/>
    <w:rsid w:val="00B320CC"/>
    <w:rsid w:val="00B328C6"/>
    <w:rsid w:val="00B332EE"/>
    <w:rsid w:val="00B33F88"/>
    <w:rsid w:val="00B34617"/>
    <w:rsid w:val="00B34EBA"/>
    <w:rsid w:val="00B34F5C"/>
    <w:rsid w:val="00B350F6"/>
    <w:rsid w:val="00B356F6"/>
    <w:rsid w:val="00B35BE1"/>
    <w:rsid w:val="00B35EDF"/>
    <w:rsid w:val="00B35FE8"/>
    <w:rsid w:val="00B361A7"/>
    <w:rsid w:val="00B36373"/>
    <w:rsid w:val="00B36461"/>
    <w:rsid w:val="00B364D9"/>
    <w:rsid w:val="00B36718"/>
    <w:rsid w:val="00B3681C"/>
    <w:rsid w:val="00B3697C"/>
    <w:rsid w:val="00B36E38"/>
    <w:rsid w:val="00B36FB7"/>
    <w:rsid w:val="00B372BA"/>
    <w:rsid w:val="00B372F6"/>
    <w:rsid w:val="00B3735F"/>
    <w:rsid w:val="00B37F5D"/>
    <w:rsid w:val="00B40068"/>
    <w:rsid w:val="00B40112"/>
    <w:rsid w:val="00B40460"/>
    <w:rsid w:val="00B4083A"/>
    <w:rsid w:val="00B4089E"/>
    <w:rsid w:val="00B40AD9"/>
    <w:rsid w:val="00B41271"/>
    <w:rsid w:val="00B41433"/>
    <w:rsid w:val="00B423D4"/>
    <w:rsid w:val="00B42998"/>
    <w:rsid w:val="00B43169"/>
    <w:rsid w:val="00B432A5"/>
    <w:rsid w:val="00B434B5"/>
    <w:rsid w:val="00B439BC"/>
    <w:rsid w:val="00B43B77"/>
    <w:rsid w:val="00B4420A"/>
    <w:rsid w:val="00B443BD"/>
    <w:rsid w:val="00B44897"/>
    <w:rsid w:val="00B459B5"/>
    <w:rsid w:val="00B45D2D"/>
    <w:rsid w:val="00B45F90"/>
    <w:rsid w:val="00B460D1"/>
    <w:rsid w:val="00B46619"/>
    <w:rsid w:val="00B466AA"/>
    <w:rsid w:val="00B47056"/>
    <w:rsid w:val="00B50ADD"/>
    <w:rsid w:val="00B51384"/>
    <w:rsid w:val="00B5196D"/>
    <w:rsid w:val="00B51DA7"/>
    <w:rsid w:val="00B51EB0"/>
    <w:rsid w:val="00B527AF"/>
    <w:rsid w:val="00B52A07"/>
    <w:rsid w:val="00B5376A"/>
    <w:rsid w:val="00B53BC2"/>
    <w:rsid w:val="00B542A1"/>
    <w:rsid w:val="00B548B5"/>
    <w:rsid w:val="00B54A03"/>
    <w:rsid w:val="00B54FA2"/>
    <w:rsid w:val="00B557CA"/>
    <w:rsid w:val="00B55A76"/>
    <w:rsid w:val="00B55DB6"/>
    <w:rsid w:val="00B56157"/>
    <w:rsid w:val="00B56763"/>
    <w:rsid w:val="00B5697E"/>
    <w:rsid w:val="00B56BBE"/>
    <w:rsid w:val="00B574AC"/>
    <w:rsid w:val="00B577BC"/>
    <w:rsid w:val="00B57A76"/>
    <w:rsid w:val="00B6052D"/>
    <w:rsid w:val="00B60732"/>
    <w:rsid w:val="00B607A7"/>
    <w:rsid w:val="00B60BAB"/>
    <w:rsid w:val="00B6116C"/>
    <w:rsid w:val="00B612B3"/>
    <w:rsid w:val="00B613C0"/>
    <w:rsid w:val="00B615CC"/>
    <w:rsid w:val="00B615F0"/>
    <w:rsid w:val="00B61E31"/>
    <w:rsid w:val="00B61ED5"/>
    <w:rsid w:val="00B61FB5"/>
    <w:rsid w:val="00B628D3"/>
    <w:rsid w:val="00B62EC1"/>
    <w:rsid w:val="00B6346A"/>
    <w:rsid w:val="00B63723"/>
    <w:rsid w:val="00B63DC8"/>
    <w:rsid w:val="00B64668"/>
    <w:rsid w:val="00B64C01"/>
    <w:rsid w:val="00B64C84"/>
    <w:rsid w:val="00B65E3F"/>
    <w:rsid w:val="00B664C2"/>
    <w:rsid w:val="00B66559"/>
    <w:rsid w:val="00B6675B"/>
    <w:rsid w:val="00B667F4"/>
    <w:rsid w:val="00B6733C"/>
    <w:rsid w:val="00B67616"/>
    <w:rsid w:val="00B67B0C"/>
    <w:rsid w:val="00B67EE9"/>
    <w:rsid w:val="00B67F15"/>
    <w:rsid w:val="00B70106"/>
    <w:rsid w:val="00B702F1"/>
    <w:rsid w:val="00B7074E"/>
    <w:rsid w:val="00B70F7A"/>
    <w:rsid w:val="00B710CC"/>
    <w:rsid w:val="00B71A22"/>
    <w:rsid w:val="00B71AF8"/>
    <w:rsid w:val="00B72BE4"/>
    <w:rsid w:val="00B72D81"/>
    <w:rsid w:val="00B730E2"/>
    <w:rsid w:val="00B732FF"/>
    <w:rsid w:val="00B73AD6"/>
    <w:rsid w:val="00B73AED"/>
    <w:rsid w:val="00B74449"/>
    <w:rsid w:val="00B74695"/>
    <w:rsid w:val="00B74716"/>
    <w:rsid w:val="00B74BA8"/>
    <w:rsid w:val="00B74DEC"/>
    <w:rsid w:val="00B74FBD"/>
    <w:rsid w:val="00B7585C"/>
    <w:rsid w:val="00B75A0E"/>
    <w:rsid w:val="00B75A2B"/>
    <w:rsid w:val="00B7740A"/>
    <w:rsid w:val="00B77A71"/>
    <w:rsid w:val="00B800A5"/>
    <w:rsid w:val="00B80561"/>
    <w:rsid w:val="00B80575"/>
    <w:rsid w:val="00B80958"/>
    <w:rsid w:val="00B80D3D"/>
    <w:rsid w:val="00B8125E"/>
    <w:rsid w:val="00B814D1"/>
    <w:rsid w:val="00B815E4"/>
    <w:rsid w:val="00B81B90"/>
    <w:rsid w:val="00B81D53"/>
    <w:rsid w:val="00B821BE"/>
    <w:rsid w:val="00B824CE"/>
    <w:rsid w:val="00B825BC"/>
    <w:rsid w:val="00B827FC"/>
    <w:rsid w:val="00B82920"/>
    <w:rsid w:val="00B82D64"/>
    <w:rsid w:val="00B832CB"/>
    <w:rsid w:val="00B83528"/>
    <w:rsid w:val="00B83C64"/>
    <w:rsid w:val="00B84055"/>
    <w:rsid w:val="00B84291"/>
    <w:rsid w:val="00B84495"/>
    <w:rsid w:val="00B84572"/>
    <w:rsid w:val="00B84699"/>
    <w:rsid w:val="00B847C0"/>
    <w:rsid w:val="00B8485C"/>
    <w:rsid w:val="00B84E21"/>
    <w:rsid w:val="00B84E31"/>
    <w:rsid w:val="00B84E53"/>
    <w:rsid w:val="00B8537F"/>
    <w:rsid w:val="00B8542F"/>
    <w:rsid w:val="00B855AB"/>
    <w:rsid w:val="00B8569D"/>
    <w:rsid w:val="00B86142"/>
    <w:rsid w:val="00B863BE"/>
    <w:rsid w:val="00B86803"/>
    <w:rsid w:val="00B8684C"/>
    <w:rsid w:val="00B86B9F"/>
    <w:rsid w:val="00B87360"/>
    <w:rsid w:val="00B873FC"/>
    <w:rsid w:val="00B87E75"/>
    <w:rsid w:val="00B9019B"/>
    <w:rsid w:val="00B90802"/>
    <w:rsid w:val="00B90CC7"/>
    <w:rsid w:val="00B90E66"/>
    <w:rsid w:val="00B91B7A"/>
    <w:rsid w:val="00B91D0D"/>
    <w:rsid w:val="00B92830"/>
    <w:rsid w:val="00B92917"/>
    <w:rsid w:val="00B93577"/>
    <w:rsid w:val="00B93B03"/>
    <w:rsid w:val="00B94842"/>
    <w:rsid w:val="00B948B5"/>
    <w:rsid w:val="00B94D23"/>
    <w:rsid w:val="00B9502D"/>
    <w:rsid w:val="00B9632E"/>
    <w:rsid w:val="00B9648D"/>
    <w:rsid w:val="00B96BE0"/>
    <w:rsid w:val="00B96DF6"/>
    <w:rsid w:val="00B979F7"/>
    <w:rsid w:val="00B97C6C"/>
    <w:rsid w:val="00B97E84"/>
    <w:rsid w:val="00B97FC7"/>
    <w:rsid w:val="00BA0562"/>
    <w:rsid w:val="00BA0596"/>
    <w:rsid w:val="00BA0B8E"/>
    <w:rsid w:val="00BA0BE5"/>
    <w:rsid w:val="00BA0F27"/>
    <w:rsid w:val="00BA1D25"/>
    <w:rsid w:val="00BA1FE2"/>
    <w:rsid w:val="00BA24D2"/>
    <w:rsid w:val="00BA2522"/>
    <w:rsid w:val="00BA2638"/>
    <w:rsid w:val="00BA26FF"/>
    <w:rsid w:val="00BA2962"/>
    <w:rsid w:val="00BA36E3"/>
    <w:rsid w:val="00BA3C00"/>
    <w:rsid w:val="00BA3D5C"/>
    <w:rsid w:val="00BA40BA"/>
    <w:rsid w:val="00BA4542"/>
    <w:rsid w:val="00BA4B16"/>
    <w:rsid w:val="00BA5570"/>
    <w:rsid w:val="00BA564D"/>
    <w:rsid w:val="00BA5AFF"/>
    <w:rsid w:val="00BA5F11"/>
    <w:rsid w:val="00BA5F26"/>
    <w:rsid w:val="00BA63E4"/>
    <w:rsid w:val="00BA6400"/>
    <w:rsid w:val="00BA6605"/>
    <w:rsid w:val="00BA6C96"/>
    <w:rsid w:val="00BA6CD5"/>
    <w:rsid w:val="00BA740B"/>
    <w:rsid w:val="00BA7832"/>
    <w:rsid w:val="00BA7855"/>
    <w:rsid w:val="00BA79C5"/>
    <w:rsid w:val="00BA7C1E"/>
    <w:rsid w:val="00BA7F03"/>
    <w:rsid w:val="00BB00F1"/>
    <w:rsid w:val="00BB017F"/>
    <w:rsid w:val="00BB01F7"/>
    <w:rsid w:val="00BB039B"/>
    <w:rsid w:val="00BB10E5"/>
    <w:rsid w:val="00BB2355"/>
    <w:rsid w:val="00BB26EA"/>
    <w:rsid w:val="00BB3178"/>
    <w:rsid w:val="00BB3DB9"/>
    <w:rsid w:val="00BB43AB"/>
    <w:rsid w:val="00BB4462"/>
    <w:rsid w:val="00BB4642"/>
    <w:rsid w:val="00BB49FD"/>
    <w:rsid w:val="00BB4A6B"/>
    <w:rsid w:val="00BB5209"/>
    <w:rsid w:val="00BB5740"/>
    <w:rsid w:val="00BB57C5"/>
    <w:rsid w:val="00BB5B06"/>
    <w:rsid w:val="00BB623F"/>
    <w:rsid w:val="00BB7393"/>
    <w:rsid w:val="00BB7E24"/>
    <w:rsid w:val="00BC01CB"/>
    <w:rsid w:val="00BC0796"/>
    <w:rsid w:val="00BC0A7C"/>
    <w:rsid w:val="00BC16AB"/>
    <w:rsid w:val="00BC1933"/>
    <w:rsid w:val="00BC19C0"/>
    <w:rsid w:val="00BC1A45"/>
    <w:rsid w:val="00BC2079"/>
    <w:rsid w:val="00BC22DB"/>
    <w:rsid w:val="00BC2718"/>
    <w:rsid w:val="00BC2A03"/>
    <w:rsid w:val="00BC2A19"/>
    <w:rsid w:val="00BC36F4"/>
    <w:rsid w:val="00BC3A62"/>
    <w:rsid w:val="00BC454D"/>
    <w:rsid w:val="00BC4B43"/>
    <w:rsid w:val="00BC4CB7"/>
    <w:rsid w:val="00BC57C0"/>
    <w:rsid w:val="00BC597C"/>
    <w:rsid w:val="00BC5F4F"/>
    <w:rsid w:val="00BC607C"/>
    <w:rsid w:val="00BC627E"/>
    <w:rsid w:val="00BC698F"/>
    <w:rsid w:val="00BC6BE3"/>
    <w:rsid w:val="00BC70DA"/>
    <w:rsid w:val="00BC7421"/>
    <w:rsid w:val="00BC7C1D"/>
    <w:rsid w:val="00BD00EE"/>
    <w:rsid w:val="00BD0981"/>
    <w:rsid w:val="00BD0D62"/>
    <w:rsid w:val="00BD0E6A"/>
    <w:rsid w:val="00BD0EF4"/>
    <w:rsid w:val="00BD1412"/>
    <w:rsid w:val="00BD199F"/>
    <w:rsid w:val="00BD1E97"/>
    <w:rsid w:val="00BD20E5"/>
    <w:rsid w:val="00BD2239"/>
    <w:rsid w:val="00BD225A"/>
    <w:rsid w:val="00BD26E9"/>
    <w:rsid w:val="00BD2AC6"/>
    <w:rsid w:val="00BD31FE"/>
    <w:rsid w:val="00BD37D5"/>
    <w:rsid w:val="00BD38F3"/>
    <w:rsid w:val="00BD3A52"/>
    <w:rsid w:val="00BD3DDC"/>
    <w:rsid w:val="00BD461E"/>
    <w:rsid w:val="00BD4A50"/>
    <w:rsid w:val="00BD4E07"/>
    <w:rsid w:val="00BD4FA5"/>
    <w:rsid w:val="00BD55B5"/>
    <w:rsid w:val="00BD5979"/>
    <w:rsid w:val="00BD5A66"/>
    <w:rsid w:val="00BD5E19"/>
    <w:rsid w:val="00BD7330"/>
    <w:rsid w:val="00BD793B"/>
    <w:rsid w:val="00BD7BB7"/>
    <w:rsid w:val="00BD7BE5"/>
    <w:rsid w:val="00BD7CA6"/>
    <w:rsid w:val="00BD7ECA"/>
    <w:rsid w:val="00BD7FA2"/>
    <w:rsid w:val="00BE00F7"/>
    <w:rsid w:val="00BE025A"/>
    <w:rsid w:val="00BE03CA"/>
    <w:rsid w:val="00BE1355"/>
    <w:rsid w:val="00BE1955"/>
    <w:rsid w:val="00BE28E2"/>
    <w:rsid w:val="00BE2A45"/>
    <w:rsid w:val="00BE2B46"/>
    <w:rsid w:val="00BE2EC1"/>
    <w:rsid w:val="00BE2ECE"/>
    <w:rsid w:val="00BE2ED3"/>
    <w:rsid w:val="00BE3468"/>
    <w:rsid w:val="00BE3AB9"/>
    <w:rsid w:val="00BE3EEE"/>
    <w:rsid w:val="00BE3FD9"/>
    <w:rsid w:val="00BE4439"/>
    <w:rsid w:val="00BE5AE0"/>
    <w:rsid w:val="00BE6431"/>
    <w:rsid w:val="00BE66D3"/>
    <w:rsid w:val="00BE698A"/>
    <w:rsid w:val="00BE6D2F"/>
    <w:rsid w:val="00BE6E4D"/>
    <w:rsid w:val="00BE70B7"/>
    <w:rsid w:val="00BE757B"/>
    <w:rsid w:val="00BE7DD2"/>
    <w:rsid w:val="00BF0AA4"/>
    <w:rsid w:val="00BF0E94"/>
    <w:rsid w:val="00BF0F4F"/>
    <w:rsid w:val="00BF104E"/>
    <w:rsid w:val="00BF1157"/>
    <w:rsid w:val="00BF14F6"/>
    <w:rsid w:val="00BF15EE"/>
    <w:rsid w:val="00BF1894"/>
    <w:rsid w:val="00BF18B4"/>
    <w:rsid w:val="00BF1919"/>
    <w:rsid w:val="00BF1B20"/>
    <w:rsid w:val="00BF1D3D"/>
    <w:rsid w:val="00BF1D76"/>
    <w:rsid w:val="00BF1DCA"/>
    <w:rsid w:val="00BF28EB"/>
    <w:rsid w:val="00BF28F3"/>
    <w:rsid w:val="00BF2ADD"/>
    <w:rsid w:val="00BF38B5"/>
    <w:rsid w:val="00BF39EB"/>
    <w:rsid w:val="00BF3E5A"/>
    <w:rsid w:val="00BF45EB"/>
    <w:rsid w:val="00BF4943"/>
    <w:rsid w:val="00BF4A2B"/>
    <w:rsid w:val="00BF4BB2"/>
    <w:rsid w:val="00BF50A6"/>
    <w:rsid w:val="00BF52C4"/>
    <w:rsid w:val="00BF5AB5"/>
    <w:rsid w:val="00BF61BE"/>
    <w:rsid w:val="00BF671E"/>
    <w:rsid w:val="00BF6773"/>
    <w:rsid w:val="00BF69AE"/>
    <w:rsid w:val="00BF6B25"/>
    <w:rsid w:val="00BF708C"/>
    <w:rsid w:val="00C0068F"/>
    <w:rsid w:val="00C00844"/>
    <w:rsid w:val="00C01020"/>
    <w:rsid w:val="00C0115B"/>
    <w:rsid w:val="00C01416"/>
    <w:rsid w:val="00C0167A"/>
    <w:rsid w:val="00C024DD"/>
    <w:rsid w:val="00C026B4"/>
    <w:rsid w:val="00C02B94"/>
    <w:rsid w:val="00C02DB8"/>
    <w:rsid w:val="00C02E08"/>
    <w:rsid w:val="00C03046"/>
    <w:rsid w:val="00C034E4"/>
    <w:rsid w:val="00C035FA"/>
    <w:rsid w:val="00C03719"/>
    <w:rsid w:val="00C03BD6"/>
    <w:rsid w:val="00C04639"/>
    <w:rsid w:val="00C04FE9"/>
    <w:rsid w:val="00C0561C"/>
    <w:rsid w:val="00C0595E"/>
    <w:rsid w:val="00C05C02"/>
    <w:rsid w:val="00C05C23"/>
    <w:rsid w:val="00C05C74"/>
    <w:rsid w:val="00C0665F"/>
    <w:rsid w:val="00C06989"/>
    <w:rsid w:val="00C06CDA"/>
    <w:rsid w:val="00C07490"/>
    <w:rsid w:val="00C07E7D"/>
    <w:rsid w:val="00C1073A"/>
    <w:rsid w:val="00C10E31"/>
    <w:rsid w:val="00C11001"/>
    <w:rsid w:val="00C113F7"/>
    <w:rsid w:val="00C124DB"/>
    <w:rsid w:val="00C12B45"/>
    <w:rsid w:val="00C13CCE"/>
    <w:rsid w:val="00C13EEF"/>
    <w:rsid w:val="00C13F8E"/>
    <w:rsid w:val="00C13FBD"/>
    <w:rsid w:val="00C14262"/>
    <w:rsid w:val="00C14298"/>
    <w:rsid w:val="00C14A16"/>
    <w:rsid w:val="00C14B3C"/>
    <w:rsid w:val="00C14B64"/>
    <w:rsid w:val="00C14CC1"/>
    <w:rsid w:val="00C1513C"/>
    <w:rsid w:val="00C154CC"/>
    <w:rsid w:val="00C16941"/>
    <w:rsid w:val="00C16A7A"/>
    <w:rsid w:val="00C16AD0"/>
    <w:rsid w:val="00C16F6D"/>
    <w:rsid w:val="00C16F80"/>
    <w:rsid w:val="00C174BA"/>
    <w:rsid w:val="00C17CE5"/>
    <w:rsid w:val="00C17F96"/>
    <w:rsid w:val="00C204D4"/>
    <w:rsid w:val="00C21029"/>
    <w:rsid w:val="00C211B3"/>
    <w:rsid w:val="00C21380"/>
    <w:rsid w:val="00C213CC"/>
    <w:rsid w:val="00C21404"/>
    <w:rsid w:val="00C21888"/>
    <w:rsid w:val="00C221D4"/>
    <w:rsid w:val="00C2224F"/>
    <w:rsid w:val="00C22625"/>
    <w:rsid w:val="00C22918"/>
    <w:rsid w:val="00C22C8B"/>
    <w:rsid w:val="00C23228"/>
    <w:rsid w:val="00C23CF3"/>
    <w:rsid w:val="00C2404B"/>
    <w:rsid w:val="00C24325"/>
    <w:rsid w:val="00C24769"/>
    <w:rsid w:val="00C24DF7"/>
    <w:rsid w:val="00C24E9E"/>
    <w:rsid w:val="00C2558E"/>
    <w:rsid w:val="00C25DF5"/>
    <w:rsid w:val="00C25F6B"/>
    <w:rsid w:val="00C26AFB"/>
    <w:rsid w:val="00C26BDF"/>
    <w:rsid w:val="00C26ED8"/>
    <w:rsid w:val="00C273F7"/>
    <w:rsid w:val="00C27581"/>
    <w:rsid w:val="00C27ED8"/>
    <w:rsid w:val="00C3021F"/>
    <w:rsid w:val="00C30BB4"/>
    <w:rsid w:val="00C30BBC"/>
    <w:rsid w:val="00C30C6E"/>
    <w:rsid w:val="00C30CC0"/>
    <w:rsid w:val="00C30FB8"/>
    <w:rsid w:val="00C3186E"/>
    <w:rsid w:val="00C32A34"/>
    <w:rsid w:val="00C334A6"/>
    <w:rsid w:val="00C33698"/>
    <w:rsid w:val="00C3434C"/>
    <w:rsid w:val="00C345FC"/>
    <w:rsid w:val="00C349C1"/>
    <w:rsid w:val="00C34F11"/>
    <w:rsid w:val="00C35321"/>
    <w:rsid w:val="00C35423"/>
    <w:rsid w:val="00C3698B"/>
    <w:rsid w:val="00C36B71"/>
    <w:rsid w:val="00C36C43"/>
    <w:rsid w:val="00C36C84"/>
    <w:rsid w:val="00C370B5"/>
    <w:rsid w:val="00C40031"/>
    <w:rsid w:val="00C400BC"/>
    <w:rsid w:val="00C407BC"/>
    <w:rsid w:val="00C40842"/>
    <w:rsid w:val="00C415AB"/>
    <w:rsid w:val="00C4161F"/>
    <w:rsid w:val="00C41DE8"/>
    <w:rsid w:val="00C41E61"/>
    <w:rsid w:val="00C41EB4"/>
    <w:rsid w:val="00C41EC2"/>
    <w:rsid w:val="00C41FB1"/>
    <w:rsid w:val="00C42B77"/>
    <w:rsid w:val="00C42DE5"/>
    <w:rsid w:val="00C435D5"/>
    <w:rsid w:val="00C4444B"/>
    <w:rsid w:val="00C4468A"/>
    <w:rsid w:val="00C44DF3"/>
    <w:rsid w:val="00C44E37"/>
    <w:rsid w:val="00C45944"/>
    <w:rsid w:val="00C464B3"/>
    <w:rsid w:val="00C465CF"/>
    <w:rsid w:val="00C465F7"/>
    <w:rsid w:val="00C46D96"/>
    <w:rsid w:val="00C4759C"/>
    <w:rsid w:val="00C47BCD"/>
    <w:rsid w:val="00C47D76"/>
    <w:rsid w:val="00C5006D"/>
    <w:rsid w:val="00C500BB"/>
    <w:rsid w:val="00C502AA"/>
    <w:rsid w:val="00C51218"/>
    <w:rsid w:val="00C515CA"/>
    <w:rsid w:val="00C51A8E"/>
    <w:rsid w:val="00C51B33"/>
    <w:rsid w:val="00C52126"/>
    <w:rsid w:val="00C522C7"/>
    <w:rsid w:val="00C5242F"/>
    <w:rsid w:val="00C53153"/>
    <w:rsid w:val="00C5329B"/>
    <w:rsid w:val="00C539A7"/>
    <w:rsid w:val="00C53AE8"/>
    <w:rsid w:val="00C53D14"/>
    <w:rsid w:val="00C53E42"/>
    <w:rsid w:val="00C53E96"/>
    <w:rsid w:val="00C54136"/>
    <w:rsid w:val="00C5479C"/>
    <w:rsid w:val="00C54BC9"/>
    <w:rsid w:val="00C54CB9"/>
    <w:rsid w:val="00C54FC3"/>
    <w:rsid w:val="00C54FCD"/>
    <w:rsid w:val="00C5502E"/>
    <w:rsid w:val="00C55326"/>
    <w:rsid w:val="00C5545A"/>
    <w:rsid w:val="00C557ED"/>
    <w:rsid w:val="00C55886"/>
    <w:rsid w:val="00C559CB"/>
    <w:rsid w:val="00C55C45"/>
    <w:rsid w:val="00C5608E"/>
    <w:rsid w:val="00C560F6"/>
    <w:rsid w:val="00C5647D"/>
    <w:rsid w:val="00C564B2"/>
    <w:rsid w:val="00C56BE0"/>
    <w:rsid w:val="00C56D0E"/>
    <w:rsid w:val="00C56E10"/>
    <w:rsid w:val="00C570E2"/>
    <w:rsid w:val="00C57513"/>
    <w:rsid w:val="00C577C4"/>
    <w:rsid w:val="00C57980"/>
    <w:rsid w:val="00C60683"/>
    <w:rsid w:val="00C608F6"/>
    <w:rsid w:val="00C609EB"/>
    <w:rsid w:val="00C60B0A"/>
    <w:rsid w:val="00C60C3E"/>
    <w:rsid w:val="00C60F57"/>
    <w:rsid w:val="00C610E8"/>
    <w:rsid w:val="00C61376"/>
    <w:rsid w:val="00C61577"/>
    <w:rsid w:val="00C617A1"/>
    <w:rsid w:val="00C64290"/>
    <w:rsid w:val="00C64393"/>
    <w:rsid w:val="00C64628"/>
    <w:rsid w:val="00C64811"/>
    <w:rsid w:val="00C64B93"/>
    <w:rsid w:val="00C6515D"/>
    <w:rsid w:val="00C65522"/>
    <w:rsid w:val="00C658A3"/>
    <w:rsid w:val="00C65B28"/>
    <w:rsid w:val="00C65E3A"/>
    <w:rsid w:val="00C66486"/>
    <w:rsid w:val="00C66489"/>
    <w:rsid w:val="00C66A20"/>
    <w:rsid w:val="00C66EAF"/>
    <w:rsid w:val="00C675F7"/>
    <w:rsid w:val="00C6774C"/>
    <w:rsid w:val="00C67FD7"/>
    <w:rsid w:val="00C70683"/>
    <w:rsid w:val="00C712BB"/>
    <w:rsid w:val="00C71C08"/>
    <w:rsid w:val="00C71E05"/>
    <w:rsid w:val="00C7232B"/>
    <w:rsid w:val="00C728FA"/>
    <w:rsid w:val="00C73014"/>
    <w:rsid w:val="00C73097"/>
    <w:rsid w:val="00C7319C"/>
    <w:rsid w:val="00C735B0"/>
    <w:rsid w:val="00C73CD7"/>
    <w:rsid w:val="00C74591"/>
    <w:rsid w:val="00C74952"/>
    <w:rsid w:val="00C7524B"/>
    <w:rsid w:val="00C75267"/>
    <w:rsid w:val="00C75437"/>
    <w:rsid w:val="00C754F2"/>
    <w:rsid w:val="00C75531"/>
    <w:rsid w:val="00C75736"/>
    <w:rsid w:val="00C75B34"/>
    <w:rsid w:val="00C766B2"/>
    <w:rsid w:val="00C76F5B"/>
    <w:rsid w:val="00C776AF"/>
    <w:rsid w:val="00C8013C"/>
    <w:rsid w:val="00C80195"/>
    <w:rsid w:val="00C80370"/>
    <w:rsid w:val="00C80A2C"/>
    <w:rsid w:val="00C80A5F"/>
    <w:rsid w:val="00C80FC9"/>
    <w:rsid w:val="00C815EC"/>
    <w:rsid w:val="00C81A77"/>
    <w:rsid w:val="00C81A81"/>
    <w:rsid w:val="00C81C44"/>
    <w:rsid w:val="00C82204"/>
    <w:rsid w:val="00C828B1"/>
    <w:rsid w:val="00C82906"/>
    <w:rsid w:val="00C8298E"/>
    <w:rsid w:val="00C82B3B"/>
    <w:rsid w:val="00C82C79"/>
    <w:rsid w:val="00C82CD4"/>
    <w:rsid w:val="00C83565"/>
    <w:rsid w:val="00C83BA7"/>
    <w:rsid w:val="00C83CAC"/>
    <w:rsid w:val="00C83F03"/>
    <w:rsid w:val="00C83FF2"/>
    <w:rsid w:val="00C84061"/>
    <w:rsid w:val="00C8422E"/>
    <w:rsid w:val="00C84445"/>
    <w:rsid w:val="00C84DF4"/>
    <w:rsid w:val="00C855F2"/>
    <w:rsid w:val="00C85693"/>
    <w:rsid w:val="00C85864"/>
    <w:rsid w:val="00C8594C"/>
    <w:rsid w:val="00C85F9E"/>
    <w:rsid w:val="00C86D18"/>
    <w:rsid w:val="00C86F15"/>
    <w:rsid w:val="00C87972"/>
    <w:rsid w:val="00C87B40"/>
    <w:rsid w:val="00C87D5D"/>
    <w:rsid w:val="00C9063E"/>
    <w:rsid w:val="00C90A4F"/>
    <w:rsid w:val="00C91297"/>
    <w:rsid w:val="00C91A66"/>
    <w:rsid w:val="00C91C01"/>
    <w:rsid w:val="00C91D92"/>
    <w:rsid w:val="00C930CE"/>
    <w:rsid w:val="00C931A6"/>
    <w:rsid w:val="00C9322D"/>
    <w:rsid w:val="00C93840"/>
    <w:rsid w:val="00C938F9"/>
    <w:rsid w:val="00C9558D"/>
    <w:rsid w:val="00C95687"/>
    <w:rsid w:val="00C95C01"/>
    <w:rsid w:val="00C95E4F"/>
    <w:rsid w:val="00C95ECD"/>
    <w:rsid w:val="00C963D3"/>
    <w:rsid w:val="00C96416"/>
    <w:rsid w:val="00C96743"/>
    <w:rsid w:val="00C96A20"/>
    <w:rsid w:val="00C97818"/>
    <w:rsid w:val="00C97938"/>
    <w:rsid w:val="00C97C66"/>
    <w:rsid w:val="00CA012D"/>
    <w:rsid w:val="00CA026A"/>
    <w:rsid w:val="00CA0AAA"/>
    <w:rsid w:val="00CA0CF1"/>
    <w:rsid w:val="00CA17DE"/>
    <w:rsid w:val="00CA1F25"/>
    <w:rsid w:val="00CA2476"/>
    <w:rsid w:val="00CA3302"/>
    <w:rsid w:val="00CA368A"/>
    <w:rsid w:val="00CA3852"/>
    <w:rsid w:val="00CA3996"/>
    <w:rsid w:val="00CA3AF0"/>
    <w:rsid w:val="00CA3B30"/>
    <w:rsid w:val="00CA3D90"/>
    <w:rsid w:val="00CA4290"/>
    <w:rsid w:val="00CA4496"/>
    <w:rsid w:val="00CA4961"/>
    <w:rsid w:val="00CA4C28"/>
    <w:rsid w:val="00CA54DA"/>
    <w:rsid w:val="00CA5669"/>
    <w:rsid w:val="00CA5D35"/>
    <w:rsid w:val="00CA5F05"/>
    <w:rsid w:val="00CA65D8"/>
    <w:rsid w:val="00CA6CDA"/>
    <w:rsid w:val="00CA6F14"/>
    <w:rsid w:val="00CA722D"/>
    <w:rsid w:val="00CB0555"/>
    <w:rsid w:val="00CB0959"/>
    <w:rsid w:val="00CB0E74"/>
    <w:rsid w:val="00CB0F56"/>
    <w:rsid w:val="00CB1180"/>
    <w:rsid w:val="00CB12CD"/>
    <w:rsid w:val="00CB1CB5"/>
    <w:rsid w:val="00CB1E88"/>
    <w:rsid w:val="00CB1EFC"/>
    <w:rsid w:val="00CB208B"/>
    <w:rsid w:val="00CB2685"/>
    <w:rsid w:val="00CB27B7"/>
    <w:rsid w:val="00CB2B70"/>
    <w:rsid w:val="00CB2E6D"/>
    <w:rsid w:val="00CB2EEB"/>
    <w:rsid w:val="00CB31E5"/>
    <w:rsid w:val="00CB3378"/>
    <w:rsid w:val="00CB34FE"/>
    <w:rsid w:val="00CB36E0"/>
    <w:rsid w:val="00CB3761"/>
    <w:rsid w:val="00CB4195"/>
    <w:rsid w:val="00CB4501"/>
    <w:rsid w:val="00CB4796"/>
    <w:rsid w:val="00CB4A22"/>
    <w:rsid w:val="00CB4CFD"/>
    <w:rsid w:val="00CB5933"/>
    <w:rsid w:val="00CB61D7"/>
    <w:rsid w:val="00CB67B3"/>
    <w:rsid w:val="00CB6B99"/>
    <w:rsid w:val="00CB6C48"/>
    <w:rsid w:val="00CB6C62"/>
    <w:rsid w:val="00CB6D04"/>
    <w:rsid w:val="00CB796F"/>
    <w:rsid w:val="00CB7AD8"/>
    <w:rsid w:val="00CB7F35"/>
    <w:rsid w:val="00CB7FAB"/>
    <w:rsid w:val="00CC0067"/>
    <w:rsid w:val="00CC01EA"/>
    <w:rsid w:val="00CC0A16"/>
    <w:rsid w:val="00CC0DE1"/>
    <w:rsid w:val="00CC0E36"/>
    <w:rsid w:val="00CC12AB"/>
    <w:rsid w:val="00CC1757"/>
    <w:rsid w:val="00CC1982"/>
    <w:rsid w:val="00CC1F66"/>
    <w:rsid w:val="00CC1FDD"/>
    <w:rsid w:val="00CC2232"/>
    <w:rsid w:val="00CC2547"/>
    <w:rsid w:val="00CC25D1"/>
    <w:rsid w:val="00CC2783"/>
    <w:rsid w:val="00CC27E0"/>
    <w:rsid w:val="00CC28A7"/>
    <w:rsid w:val="00CC28E1"/>
    <w:rsid w:val="00CC2B09"/>
    <w:rsid w:val="00CC32FE"/>
    <w:rsid w:val="00CC33C8"/>
    <w:rsid w:val="00CC3455"/>
    <w:rsid w:val="00CC34CA"/>
    <w:rsid w:val="00CC38B2"/>
    <w:rsid w:val="00CC3CBF"/>
    <w:rsid w:val="00CC4237"/>
    <w:rsid w:val="00CC43D8"/>
    <w:rsid w:val="00CC450D"/>
    <w:rsid w:val="00CC4CB3"/>
    <w:rsid w:val="00CC4EFA"/>
    <w:rsid w:val="00CC52EB"/>
    <w:rsid w:val="00CC553C"/>
    <w:rsid w:val="00CC5710"/>
    <w:rsid w:val="00CC57D1"/>
    <w:rsid w:val="00CC5EB1"/>
    <w:rsid w:val="00CC6724"/>
    <w:rsid w:val="00CC6810"/>
    <w:rsid w:val="00CC6C09"/>
    <w:rsid w:val="00CC6DFE"/>
    <w:rsid w:val="00CC6E66"/>
    <w:rsid w:val="00CC71B5"/>
    <w:rsid w:val="00CD00C3"/>
    <w:rsid w:val="00CD017B"/>
    <w:rsid w:val="00CD0209"/>
    <w:rsid w:val="00CD081A"/>
    <w:rsid w:val="00CD0C23"/>
    <w:rsid w:val="00CD0F84"/>
    <w:rsid w:val="00CD140D"/>
    <w:rsid w:val="00CD1A81"/>
    <w:rsid w:val="00CD1AC3"/>
    <w:rsid w:val="00CD1C05"/>
    <w:rsid w:val="00CD2E6B"/>
    <w:rsid w:val="00CD35E7"/>
    <w:rsid w:val="00CD4260"/>
    <w:rsid w:val="00CD47FE"/>
    <w:rsid w:val="00CD4E5E"/>
    <w:rsid w:val="00CD5921"/>
    <w:rsid w:val="00CD5B22"/>
    <w:rsid w:val="00CD6003"/>
    <w:rsid w:val="00CD6756"/>
    <w:rsid w:val="00CD6B7B"/>
    <w:rsid w:val="00CD6E4E"/>
    <w:rsid w:val="00CD710B"/>
    <w:rsid w:val="00CD775B"/>
    <w:rsid w:val="00CD7B6C"/>
    <w:rsid w:val="00CD7C22"/>
    <w:rsid w:val="00CD7D01"/>
    <w:rsid w:val="00CE0500"/>
    <w:rsid w:val="00CE09DA"/>
    <w:rsid w:val="00CE1626"/>
    <w:rsid w:val="00CE1D15"/>
    <w:rsid w:val="00CE2122"/>
    <w:rsid w:val="00CE2AED"/>
    <w:rsid w:val="00CE2BF1"/>
    <w:rsid w:val="00CE2E2A"/>
    <w:rsid w:val="00CE34A2"/>
    <w:rsid w:val="00CE39D0"/>
    <w:rsid w:val="00CE4882"/>
    <w:rsid w:val="00CE4E5F"/>
    <w:rsid w:val="00CE5653"/>
    <w:rsid w:val="00CE5782"/>
    <w:rsid w:val="00CE602B"/>
    <w:rsid w:val="00CE6136"/>
    <w:rsid w:val="00CE6855"/>
    <w:rsid w:val="00CE6A82"/>
    <w:rsid w:val="00CE6D68"/>
    <w:rsid w:val="00CE73B2"/>
    <w:rsid w:val="00CE7736"/>
    <w:rsid w:val="00CF0006"/>
    <w:rsid w:val="00CF0B2D"/>
    <w:rsid w:val="00CF1009"/>
    <w:rsid w:val="00CF10D5"/>
    <w:rsid w:val="00CF1694"/>
    <w:rsid w:val="00CF1B1F"/>
    <w:rsid w:val="00CF2FEB"/>
    <w:rsid w:val="00CF30F5"/>
    <w:rsid w:val="00CF356B"/>
    <w:rsid w:val="00CF3ED4"/>
    <w:rsid w:val="00CF4540"/>
    <w:rsid w:val="00CF46CA"/>
    <w:rsid w:val="00CF4704"/>
    <w:rsid w:val="00CF4E3D"/>
    <w:rsid w:val="00CF52A2"/>
    <w:rsid w:val="00CF52A7"/>
    <w:rsid w:val="00CF545C"/>
    <w:rsid w:val="00CF546B"/>
    <w:rsid w:val="00CF5615"/>
    <w:rsid w:val="00CF57D6"/>
    <w:rsid w:val="00CF5FD0"/>
    <w:rsid w:val="00CF63F0"/>
    <w:rsid w:val="00CF6670"/>
    <w:rsid w:val="00CF6A5E"/>
    <w:rsid w:val="00CF6E5D"/>
    <w:rsid w:val="00CF71F1"/>
    <w:rsid w:val="00CF74BA"/>
    <w:rsid w:val="00CF7993"/>
    <w:rsid w:val="00CF7A54"/>
    <w:rsid w:val="00CF7C48"/>
    <w:rsid w:val="00CF7E9B"/>
    <w:rsid w:val="00CF7EDC"/>
    <w:rsid w:val="00CF7F13"/>
    <w:rsid w:val="00D00239"/>
    <w:rsid w:val="00D00392"/>
    <w:rsid w:val="00D00608"/>
    <w:rsid w:val="00D00E33"/>
    <w:rsid w:val="00D0128C"/>
    <w:rsid w:val="00D01570"/>
    <w:rsid w:val="00D01A33"/>
    <w:rsid w:val="00D01BAE"/>
    <w:rsid w:val="00D0235B"/>
    <w:rsid w:val="00D024CA"/>
    <w:rsid w:val="00D02681"/>
    <w:rsid w:val="00D02B56"/>
    <w:rsid w:val="00D02E5E"/>
    <w:rsid w:val="00D0398F"/>
    <w:rsid w:val="00D03D2B"/>
    <w:rsid w:val="00D0423A"/>
    <w:rsid w:val="00D04C3D"/>
    <w:rsid w:val="00D0539C"/>
    <w:rsid w:val="00D053F1"/>
    <w:rsid w:val="00D055A6"/>
    <w:rsid w:val="00D05B20"/>
    <w:rsid w:val="00D05CBD"/>
    <w:rsid w:val="00D06236"/>
    <w:rsid w:val="00D06411"/>
    <w:rsid w:val="00D0642E"/>
    <w:rsid w:val="00D072E2"/>
    <w:rsid w:val="00D073E4"/>
    <w:rsid w:val="00D0745A"/>
    <w:rsid w:val="00D07499"/>
    <w:rsid w:val="00D077FC"/>
    <w:rsid w:val="00D103A0"/>
    <w:rsid w:val="00D107D6"/>
    <w:rsid w:val="00D10831"/>
    <w:rsid w:val="00D108C6"/>
    <w:rsid w:val="00D10BD5"/>
    <w:rsid w:val="00D10E80"/>
    <w:rsid w:val="00D11338"/>
    <w:rsid w:val="00D113FE"/>
    <w:rsid w:val="00D12176"/>
    <w:rsid w:val="00D127F9"/>
    <w:rsid w:val="00D12946"/>
    <w:rsid w:val="00D12D9B"/>
    <w:rsid w:val="00D13A05"/>
    <w:rsid w:val="00D13A19"/>
    <w:rsid w:val="00D13E5D"/>
    <w:rsid w:val="00D13F14"/>
    <w:rsid w:val="00D143FA"/>
    <w:rsid w:val="00D14812"/>
    <w:rsid w:val="00D14A9D"/>
    <w:rsid w:val="00D14C60"/>
    <w:rsid w:val="00D14DD3"/>
    <w:rsid w:val="00D14ED8"/>
    <w:rsid w:val="00D156BD"/>
    <w:rsid w:val="00D15A0C"/>
    <w:rsid w:val="00D15C08"/>
    <w:rsid w:val="00D15D6B"/>
    <w:rsid w:val="00D161DE"/>
    <w:rsid w:val="00D16211"/>
    <w:rsid w:val="00D163EF"/>
    <w:rsid w:val="00D165EA"/>
    <w:rsid w:val="00D169A1"/>
    <w:rsid w:val="00D16A55"/>
    <w:rsid w:val="00D171AD"/>
    <w:rsid w:val="00D17899"/>
    <w:rsid w:val="00D17BC8"/>
    <w:rsid w:val="00D2020B"/>
    <w:rsid w:val="00D2042D"/>
    <w:rsid w:val="00D206A2"/>
    <w:rsid w:val="00D208BB"/>
    <w:rsid w:val="00D20E85"/>
    <w:rsid w:val="00D213D0"/>
    <w:rsid w:val="00D213E2"/>
    <w:rsid w:val="00D21409"/>
    <w:rsid w:val="00D2251B"/>
    <w:rsid w:val="00D227E9"/>
    <w:rsid w:val="00D237AA"/>
    <w:rsid w:val="00D23913"/>
    <w:rsid w:val="00D23F1B"/>
    <w:rsid w:val="00D2438C"/>
    <w:rsid w:val="00D24494"/>
    <w:rsid w:val="00D248BA"/>
    <w:rsid w:val="00D25005"/>
    <w:rsid w:val="00D25620"/>
    <w:rsid w:val="00D2577E"/>
    <w:rsid w:val="00D25C12"/>
    <w:rsid w:val="00D25D06"/>
    <w:rsid w:val="00D26827"/>
    <w:rsid w:val="00D26C84"/>
    <w:rsid w:val="00D27124"/>
    <w:rsid w:val="00D272EA"/>
    <w:rsid w:val="00D275A6"/>
    <w:rsid w:val="00D27823"/>
    <w:rsid w:val="00D27AD9"/>
    <w:rsid w:val="00D301FE"/>
    <w:rsid w:val="00D3031B"/>
    <w:rsid w:val="00D30A7D"/>
    <w:rsid w:val="00D30FB4"/>
    <w:rsid w:val="00D312EF"/>
    <w:rsid w:val="00D3188C"/>
    <w:rsid w:val="00D3190A"/>
    <w:rsid w:val="00D31C37"/>
    <w:rsid w:val="00D32198"/>
    <w:rsid w:val="00D3226F"/>
    <w:rsid w:val="00D32545"/>
    <w:rsid w:val="00D32DB5"/>
    <w:rsid w:val="00D336DD"/>
    <w:rsid w:val="00D339AD"/>
    <w:rsid w:val="00D33E56"/>
    <w:rsid w:val="00D34053"/>
    <w:rsid w:val="00D34305"/>
    <w:rsid w:val="00D3446B"/>
    <w:rsid w:val="00D34DA5"/>
    <w:rsid w:val="00D35DCB"/>
    <w:rsid w:val="00D37C95"/>
    <w:rsid w:val="00D37E02"/>
    <w:rsid w:val="00D37E2C"/>
    <w:rsid w:val="00D400A1"/>
    <w:rsid w:val="00D401E6"/>
    <w:rsid w:val="00D407F4"/>
    <w:rsid w:val="00D41669"/>
    <w:rsid w:val="00D418C0"/>
    <w:rsid w:val="00D4242B"/>
    <w:rsid w:val="00D427F2"/>
    <w:rsid w:val="00D429CB"/>
    <w:rsid w:val="00D42A7B"/>
    <w:rsid w:val="00D43618"/>
    <w:rsid w:val="00D4371C"/>
    <w:rsid w:val="00D43AEE"/>
    <w:rsid w:val="00D43B09"/>
    <w:rsid w:val="00D43B0F"/>
    <w:rsid w:val="00D43DA8"/>
    <w:rsid w:val="00D44737"/>
    <w:rsid w:val="00D45120"/>
    <w:rsid w:val="00D4532A"/>
    <w:rsid w:val="00D45631"/>
    <w:rsid w:val="00D4588D"/>
    <w:rsid w:val="00D45B0D"/>
    <w:rsid w:val="00D45D80"/>
    <w:rsid w:val="00D45E1E"/>
    <w:rsid w:val="00D461C2"/>
    <w:rsid w:val="00D46754"/>
    <w:rsid w:val="00D4748C"/>
    <w:rsid w:val="00D475F2"/>
    <w:rsid w:val="00D4767C"/>
    <w:rsid w:val="00D476BA"/>
    <w:rsid w:val="00D479A7"/>
    <w:rsid w:val="00D47C49"/>
    <w:rsid w:val="00D50321"/>
    <w:rsid w:val="00D505D4"/>
    <w:rsid w:val="00D506FA"/>
    <w:rsid w:val="00D506FC"/>
    <w:rsid w:val="00D5073B"/>
    <w:rsid w:val="00D50ABC"/>
    <w:rsid w:val="00D50B4D"/>
    <w:rsid w:val="00D50CAF"/>
    <w:rsid w:val="00D511C0"/>
    <w:rsid w:val="00D51675"/>
    <w:rsid w:val="00D51E52"/>
    <w:rsid w:val="00D520CD"/>
    <w:rsid w:val="00D52191"/>
    <w:rsid w:val="00D52194"/>
    <w:rsid w:val="00D527E3"/>
    <w:rsid w:val="00D5317B"/>
    <w:rsid w:val="00D535BD"/>
    <w:rsid w:val="00D53830"/>
    <w:rsid w:val="00D53973"/>
    <w:rsid w:val="00D53C00"/>
    <w:rsid w:val="00D54824"/>
    <w:rsid w:val="00D5487E"/>
    <w:rsid w:val="00D54893"/>
    <w:rsid w:val="00D5527C"/>
    <w:rsid w:val="00D55E7A"/>
    <w:rsid w:val="00D55FFA"/>
    <w:rsid w:val="00D5654E"/>
    <w:rsid w:val="00D56DDE"/>
    <w:rsid w:val="00D5731B"/>
    <w:rsid w:val="00D5742B"/>
    <w:rsid w:val="00D578A1"/>
    <w:rsid w:val="00D57F6B"/>
    <w:rsid w:val="00D6013A"/>
    <w:rsid w:val="00D60468"/>
    <w:rsid w:val="00D60474"/>
    <w:rsid w:val="00D60727"/>
    <w:rsid w:val="00D607AD"/>
    <w:rsid w:val="00D60E9E"/>
    <w:rsid w:val="00D6138E"/>
    <w:rsid w:val="00D61AED"/>
    <w:rsid w:val="00D62732"/>
    <w:rsid w:val="00D62A78"/>
    <w:rsid w:val="00D62EA6"/>
    <w:rsid w:val="00D630AC"/>
    <w:rsid w:val="00D64003"/>
    <w:rsid w:val="00D6455F"/>
    <w:rsid w:val="00D6465C"/>
    <w:rsid w:val="00D64687"/>
    <w:rsid w:val="00D65107"/>
    <w:rsid w:val="00D653AF"/>
    <w:rsid w:val="00D653C3"/>
    <w:rsid w:val="00D65E55"/>
    <w:rsid w:val="00D66526"/>
    <w:rsid w:val="00D66854"/>
    <w:rsid w:val="00D66C52"/>
    <w:rsid w:val="00D67129"/>
    <w:rsid w:val="00D675B1"/>
    <w:rsid w:val="00D67A2C"/>
    <w:rsid w:val="00D67B29"/>
    <w:rsid w:val="00D70DB5"/>
    <w:rsid w:val="00D711A2"/>
    <w:rsid w:val="00D7157D"/>
    <w:rsid w:val="00D71BEB"/>
    <w:rsid w:val="00D71FA7"/>
    <w:rsid w:val="00D72100"/>
    <w:rsid w:val="00D724A6"/>
    <w:rsid w:val="00D72995"/>
    <w:rsid w:val="00D72AAF"/>
    <w:rsid w:val="00D730A7"/>
    <w:rsid w:val="00D731E2"/>
    <w:rsid w:val="00D73450"/>
    <w:rsid w:val="00D73753"/>
    <w:rsid w:val="00D73F91"/>
    <w:rsid w:val="00D7409D"/>
    <w:rsid w:val="00D743A6"/>
    <w:rsid w:val="00D743C9"/>
    <w:rsid w:val="00D74440"/>
    <w:rsid w:val="00D7479D"/>
    <w:rsid w:val="00D7595B"/>
    <w:rsid w:val="00D75A37"/>
    <w:rsid w:val="00D75BB4"/>
    <w:rsid w:val="00D76457"/>
    <w:rsid w:val="00D76857"/>
    <w:rsid w:val="00D7693D"/>
    <w:rsid w:val="00D76C9A"/>
    <w:rsid w:val="00D76E18"/>
    <w:rsid w:val="00D76F36"/>
    <w:rsid w:val="00D7703C"/>
    <w:rsid w:val="00D7717E"/>
    <w:rsid w:val="00D77C13"/>
    <w:rsid w:val="00D802CE"/>
    <w:rsid w:val="00D80B45"/>
    <w:rsid w:val="00D80BE3"/>
    <w:rsid w:val="00D80D35"/>
    <w:rsid w:val="00D80D99"/>
    <w:rsid w:val="00D8124A"/>
    <w:rsid w:val="00D81A53"/>
    <w:rsid w:val="00D81AC8"/>
    <w:rsid w:val="00D81E6A"/>
    <w:rsid w:val="00D82423"/>
    <w:rsid w:val="00D836F0"/>
    <w:rsid w:val="00D838A9"/>
    <w:rsid w:val="00D842DE"/>
    <w:rsid w:val="00D85F4B"/>
    <w:rsid w:val="00D860A9"/>
    <w:rsid w:val="00D861EB"/>
    <w:rsid w:val="00D86402"/>
    <w:rsid w:val="00D8659C"/>
    <w:rsid w:val="00D871FA"/>
    <w:rsid w:val="00D874A5"/>
    <w:rsid w:val="00D87A37"/>
    <w:rsid w:val="00D87EE4"/>
    <w:rsid w:val="00D901D5"/>
    <w:rsid w:val="00D90766"/>
    <w:rsid w:val="00D91515"/>
    <w:rsid w:val="00D9162D"/>
    <w:rsid w:val="00D91BC7"/>
    <w:rsid w:val="00D91E64"/>
    <w:rsid w:val="00D9202A"/>
    <w:rsid w:val="00D92254"/>
    <w:rsid w:val="00D9229E"/>
    <w:rsid w:val="00D92458"/>
    <w:rsid w:val="00D92627"/>
    <w:rsid w:val="00D92AEA"/>
    <w:rsid w:val="00D92EA2"/>
    <w:rsid w:val="00D92FAF"/>
    <w:rsid w:val="00D93000"/>
    <w:rsid w:val="00D93076"/>
    <w:rsid w:val="00D93109"/>
    <w:rsid w:val="00D931FA"/>
    <w:rsid w:val="00D934A9"/>
    <w:rsid w:val="00D9390F"/>
    <w:rsid w:val="00D93B9A"/>
    <w:rsid w:val="00D93D87"/>
    <w:rsid w:val="00D94456"/>
    <w:rsid w:val="00D94A3F"/>
    <w:rsid w:val="00D94C6F"/>
    <w:rsid w:val="00D9546F"/>
    <w:rsid w:val="00D95837"/>
    <w:rsid w:val="00D96473"/>
    <w:rsid w:val="00D975BD"/>
    <w:rsid w:val="00D9762A"/>
    <w:rsid w:val="00D97682"/>
    <w:rsid w:val="00D978B6"/>
    <w:rsid w:val="00D979FA"/>
    <w:rsid w:val="00D97B92"/>
    <w:rsid w:val="00DA0312"/>
    <w:rsid w:val="00DA048A"/>
    <w:rsid w:val="00DA0B2C"/>
    <w:rsid w:val="00DA0C20"/>
    <w:rsid w:val="00DA15AC"/>
    <w:rsid w:val="00DA1C22"/>
    <w:rsid w:val="00DA1EA5"/>
    <w:rsid w:val="00DA1F3F"/>
    <w:rsid w:val="00DA2652"/>
    <w:rsid w:val="00DA2AA4"/>
    <w:rsid w:val="00DA2C85"/>
    <w:rsid w:val="00DA2E39"/>
    <w:rsid w:val="00DA3301"/>
    <w:rsid w:val="00DA349B"/>
    <w:rsid w:val="00DA3E5D"/>
    <w:rsid w:val="00DA3F7B"/>
    <w:rsid w:val="00DA4007"/>
    <w:rsid w:val="00DA47AC"/>
    <w:rsid w:val="00DA4A9C"/>
    <w:rsid w:val="00DA4E1A"/>
    <w:rsid w:val="00DA5250"/>
    <w:rsid w:val="00DA535A"/>
    <w:rsid w:val="00DA5A9C"/>
    <w:rsid w:val="00DA5F70"/>
    <w:rsid w:val="00DA6310"/>
    <w:rsid w:val="00DA65A8"/>
    <w:rsid w:val="00DA676B"/>
    <w:rsid w:val="00DA692F"/>
    <w:rsid w:val="00DA6C2A"/>
    <w:rsid w:val="00DA6D65"/>
    <w:rsid w:val="00DA7125"/>
    <w:rsid w:val="00DA714A"/>
    <w:rsid w:val="00DA71C2"/>
    <w:rsid w:val="00DA71CC"/>
    <w:rsid w:val="00DA71E3"/>
    <w:rsid w:val="00DA7256"/>
    <w:rsid w:val="00DA7453"/>
    <w:rsid w:val="00DA78C2"/>
    <w:rsid w:val="00DA7CCE"/>
    <w:rsid w:val="00DA7DC0"/>
    <w:rsid w:val="00DB03C5"/>
    <w:rsid w:val="00DB0615"/>
    <w:rsid w:val="00DB0BF6"/>
    <w:rsid w:val="00DB0D88"/>
    <w:rsid w:val="00DB0FE5"/>
    <w:rsid w:val="00DB103D"/>
    <w:rsid w:val="00DB1465"/>
    <w:rsid w:val="00DB15E0"/>
    <w:rsid w:val="00DB1840"/>
    <w:rsid w:val="00DB26A7"/>
    <w:rsid w:val="00DB297D"/>
    <w:rsid w:val="00DB2B78"/>
    <w:rsid w:val="00DB2F0E"/>
    <w:rsid w:val="00DB302B"/>
    <w:rsid w:val="00DB30EA"/>
    <w:rsid w:val="00DB3800"/>
    <w:rsid w:val="00DB3C5E"/>
    <w:rsid w:val="00DB42A1"/>
    <w:rsid w:val="00DB4650"/>
    <w:rsid w:val="00DB4739"/>
    <w:rsid w:val="00DB55B6"/>
    <w:rsid w:val="00DB5671"/>
    <w:rsid w:val="00DB570B"/>
    <w:rsid w:val="00DB59C7"/>
    <w:rsid w:val="00DB5C63"/>
    <w:rsid w:val="00DB601D"/>
    <w:rsid w:val="00DB601F"/>
    <w:rsid w:val="00DB60E2"/>
    <w:rsid w:val="00DB69DB"/>
    <w:rsid w:val="00DB6CC8"/>
    <w:rsid w:val="00DB6FDE"/>
    <w:rsid w:val="00DB725B"/>
    <w:rsid w:val="00DB73D4"/>
    <w:rsid w:val="00DB77BB"/>
    <w:rsid w:val="00DB78BE"/>
    <w:rsid w:val="00DB7DBD"/>
    <w:rsid w:val="00DC018B"/>
    <w:rsid w:val="00DC09D9"/>
    <w:rsid w:val="00DC1192"/>
    <w:rsid w:val="00DC17EA"/>
    <w:rsid w:val="00DC1963"/>
    <w:rsid w:val="00DC19EC"/>
    <w:rsid w:val="00DC1BEE"/>
    <w:rsid w:val="00DC1D32"/>
    <w:rsid w:val="00DC1DCD"/>
    <w:rsid w:val="00DC20DC"/>
    <w:rsid w:val="00DC2369"/>
    <w:rsid w:val="00DC297E"/>
    <w:rsid w:val="00DC2E68"/>
    <w:rsid w:val="00DC30C9"/>
    <w:rsid w:val="00DC312B"/>
    <w:rsid w:val="00DC3222"/>
    <w:rsid w:val="00DC3333"/>
    <w:rsid w:val="00DC35B5"/>
    <w:rsid w:val="00DC3617"/>
    <w:rsid w:val="00DC364D"/>
    <w:rsid w:val="00DC36CC"/>
    <w:rsid w:val="00DC3701"/>
    <w:rsid w:val="00DC3BDB"/>
    <w:rsid w:val="00DC3CD7"/>
    <w:rsid w:val="00DC419B"/>
    <w:rsid w:val="00DC4CF5"/>
    <w:rsid w:val="00DC4DD3"/>
    <w:rsid w:val="00DC4F23"/>
    <w:rsid w:val="00DC53C6"/>
    <w:rsid w:val="00DC5617"/>
    <w:rsid w:val="00DC56D0"/>
    <w:rsid w:val="00DC58A3"/>
    <w:rsid w:val="00DC5AF8"/>
    <w:rsid w:val="00DC5ECB"/>
    <w:rsid w:val="00DC6177"/>
    <w:rsid w:val="00DC6212"/>
    <w:rsid w:val="00DC66F4"/>
    <w:rsid w:val="00DC67E9"/>
    <w:rsid w:val="00DC68C4"/>
    <w:rsid w:val="00DC69CA"/>
    <w:rsid w:val="00DC6C3F"/>
    <w:rsid w:val="00DC745F"/>
    <w:rsid w:val="00DC7848"/>
    <w:rsid w:val="00DC7F16"/>
    <w:rsid w:val="00DC7FD1"/>
    <w:rsid w:val="00DD00C2"/>
    <w:rsid w:val="00DD05A5"/>
    <w:rsid w:val="00DD0E01"/>
    <w:rsid w:val="00DD0E63"/>
    <w:rsid w:val="00DD0F73"/>
    <w:rsid w:val="00DD1387"/>
    <w:rsid w:val="00DD1E25"/>
    <w:rsid w:val="00DD256C"/>
    <w:rsid w:val="00DD27D1"/>
    <w:rsid w:val="00DD2931"/>
    <w:rsid w:val="00DD296A"/>
    <w:rsid w:val="00DD2AA1"/>
    <w:rsid w:val="00DD2B9E"/>
    <w:rsid w:val="00DD2E06"/>
    <w:rsid w:val="00DD2ECC"/>
    <w:rsid w:val="00DD2F1A"/>
    <w:rsid w:val="00DD434D"/>
    <w:rsid w:val="00DD4391"/>
    <w:rsid w:val="00DD43FF"/>
    <w:rsid w:val="00DD44A1"/>
    <w:rsid w:val="00DD47F2"/>
    <w:rsid w:val="00DD4B29"/>
    <w:rsid w:val="00DD517A"/>
    <w:rsid w:val="00DD5D99"/>
    <w:rsid w:val="00DD5E6D"/>
    <w:rsid w:val="00DD5F62"/>
    <w:rsid w:val="00DD708E"/>
    <w:rsid w:val="00DD749C"/>
    <w:rsid w:val="00DD762F"/>
    <w:rsid w:val="00DD7B5F"/>
    <w:rsid w:val="00DE044B"/>
    <w:rsid w:val="00DE0E67"/>
    <w:rsid w:val="00DE0E75"/>
    <w:rsid w:val="00DE1066"/>
    <w:rsid w:val="00DE2037"/>
    <w:rsid w:val="00DE29D5"/>
    <w:rsid w:val="00DE2AEE"/>
    <w:rsid w:val="00DE2FA0"/>
    <w:rsid w:val="00DE3BBA"/>
    <w:rsid w:val="00DE3BDB"/>
    <w:rsid w:val="00DE3F54"/>
    <w:rsid w:val="00DE40C8"/>
    <w:rsid w:val="00DE4408"/>
    <w:rsid w:val="00DE4A50"/>
    <w:rsid w:val="00DE4D9D"/>
    <w:rsid w:val="00DE527D"/>
    <w:rsid w:val="00DE5333"/>
    <w:rsid w:val="00DE5664"/>
    <w:rsid w:val="00DE57DE"/>
    <w:rsid w:val="00DE5A87"/>
    <w:rsid w:val="00DE5CD1"/>
    <w:rsid w:val="00DE5EEF"/>
    <w:rsid w:val="00DE6174"/>
    <w:rsid w:val="00DE6B87"/>
    <w:rsid w:val="00DE6D20"/>
    <w:rsid w:val="00DE71AC"/>
    <w:rsid w:val="00DE7B99"/>
    <w:rsid w:val="00DE7FD7"/>
    <w:rsid w:val="00DF0072"/>
    <w:rsid w:val="00DF0734"/>
    <w:rsid w:val="00DF09D8"/>
    <w:rsid w:val="00DF1031"/>
    <w:rsid w:val="00DF1122"/>
    <w:rsid w:val="00DF1375"/>
    <w:rsid w:val="00DF13DB"/>
    <w:rsid w:val="00DF254F"/>
    <w:rsid w:val="00DF2636"/>
    <w:rsid w:val="00DF28F8"/>
    <w:rsid w:val="00DF2CCA"/>
    <w:rsid w:val="00DF3472"/>
    <w:rsid w:val="00DF3B59"/>
    <w:rsid w:val="00DF3E3B"/>
    <w:rsid w:val="00DF40F7"/>
    <w:rsid w:val="00DF47BB"/>
    <w:rsid w:val="00DF4E51"/>
    <w:rsid w:val="00DF4FC2"/>
    <w:rsid w:val="00DF5660"/>
    <w:rsid w:val="00DF5E40"/>
    <w:rsid w:val="00DF5F1D"/>
    <w:rsid w:val="00DF6B19"/>
    <w:rsid w:val="00DF7069"/>
    <w:rsid w:val="00DF70BB"/>
    <w:rsid w:val="00DF70E1"/>
    <w:rsid w:val="00DF7510"/>
    <w:rsid w:val="00DF78EF"/>
    <w:rsid w:val="00DF7A23"/>
    <w:rsid w:val="00E0042F"/>
    <w:rsid w:val="00E0136F"/>
    <w:rsid w:val="00E01516"/>
    <w:rsid w:val="00E0176B"/>
    <w:rsid w:val="00E01A7E"/>
    <w:rsid w:val="00E01D12"/>
    <w:rsid w:val="00E021FC"/>
    <w:rsid w:val="00E023AE"/>
    <w:rsid w:val="00E02756"/>
    <w:rsid w:val="00E027D9"/>
    <w:rsid w:val="00E02A67"/>
    <w:rsid w:val="00E030E0"/>
    <w:rsid w:val="00E033B6"/>
    <w:rsid w:val="00E03891"/>
    <w:rsid w:val="00E03E7C"/>
    <w:rsid w:val="00E04422"/>
    <w:rsid w:val="00E05323"/>
    <w:rsid w:val="00E054DE"/>
    <w:rsid w:val="00E05666"/>
    <w:rsid w:val="00E058A9"/>
    <w:rsid w:val="00E066BE"/>
    <w:rsid w:val="00E06EB2"/>
    <w:rsid w:val="00E07C07"/>
    <w:rsid w:val="00E07D97"/>
    <w:rsid w:val="00E07FDC"/>
    <w:rsid w:val="00E102A1"/>
    <w:rsid w:val="00E10CDA"/>
    <w:rsid w:val="00E10FD7"/>
    <w:rsid w:val="00E11B8D"/>
    <w:rsid w:val="00E1229B"/>
    <w:rsid w:val="00E128F2"/>
    <w:rsid w:val="00E12DAD"/>
    <w:rsid w:val="00E1357E"/>
    <w:rsid w:val="00E141F7"/>
    <w:rsid w:val="00E14955"/>
    <w:rsid w:val="00E14F6F"/>
    <w:rsid w:val="00E154AB"/>
    <w:rsid w:val="00E15542"/>
    <w:rsid w:val="00E1579A"/>
    <w:rsid w:val="00E15BD4"/>
    <w:rsid w:val="00E16157"/>
    <w:rsid w:val="00E16B39"/>
    <w:rsid w:val="00E16C4A"/>
    <w:rsid w:val="00E1732E"/>
    <w:rsid w:val="00E1742D"/>
    <w:rsid w:val="00E1742E"/>
    <w:rsid w:val="00E174BA"/>
    <w:rsid w:val="00E176CE"/>
    <w:rsid w:val="00E17B3F"/>
    <w:rsid w:val="00E204ED"/>
    <w:rsid w:val="00E206B8"/>
    <w:rsid w:val="00E207A3"/>
    <w:rsid w:val="00E210D9"/>
    <w:rsid w:val="00E211C3"/>
    <w:rsid w:val="00E21949"/>
    <w:rsid w:val="00E21F18"/>
    <w:rsid w:val="00E223B3"/>
    <w:rsid w:val="00E22544"/>
    <w:rsid w:val="00E2270F"/>
    <w:rsid w:val="00E2271F"/>
    <w:rsid w:val="00E22B80"/>
    <w:rsid w:val="00E22CA2"/>
    <w:rsid w:val="00E236F0"/>
    <w:rsid w:val="00E23850"/>
    <w:rsid w:val="00E23BA1"/>
    <w:rsid w:val="00E23DA6"/>
    <w:rsid w:val="00E249B8"/>
    <w:rsid w:val="00E24D16"/>
    <w:rsid w:val="00E24D49"/>
    <w:rsid w:val="00E25681"/>
    <w:rsid w:val="00E26823"/>
    <w:rsid w:val="00E26B85"/>
    <w:rsid w:val="00E271AA"/>
    <w:rsid w:val="00E273F9"/>
    <w:rsid w:val="00E273FE"/>
    <w:rsid w:val="00E275BB"/>
    <w:rsid w:val="00E277FC"/>
    <w:rsid w:val="00E27C83"/>
    <w:rsid w:val="00E300CF"/>
    <w:rsid w:val="00E30172"/>
    <w:rsid w:val="00E302DB"/>
    <w:rsid w:val="00E30620"/>
    <w:rsid w:val="00E30C20"/>
    <w:rsid w:val="00E30DD3"/>
    <w:rsid w:val="00E30EB4"/>
    <w:rsid w:val="00E3104F"/>
    <w:rsid w:val="00E3128B"/>
    <w:rsid w:val="00E31AC7"/>
    <w:rsid w:val="00E31B74"/>
    <w:rsid w:val="00E32A58"/>
    <w:rsid w:val="00E32E32"/>
    <w:rsid w:val="00E32FDD"/>
    <w:rsid w:val="00E33398"/>
    <w:rsid w:val="00E33535"/>
    <w:rsid w:val="00E33DA7"/>
    <w:rsid w:val="00E341F5"/>
    <w:rsid w:val="00E342C5"/>
    <w:rsid w:val="00E34EB1"/>
    <w:rsid w:val="00E350DC"/>
    <w:rsid w:val="00E3545A"/>
    <w:rsid w:val="00E35BD3"/>
    <w:rsid w:val="00E363A2"/>
    <w:rsid w:val="00E36BF2"/>
    <w:rsid w:val="00E377DD"/>
    <w:rsid w:val="00E37A9F"/>
    <w:rsid w:val="00E37CE1"/>
    <w:rsid w:val="00E40267"/>
    <w:rsid w:val="00E40554"/>
    <w:rsid w:val="00E406D6"/>
    <w:rsid w:val="00E417A3"/>
    <w:rsid w:val="00E426C1"/>
    <w:rsid w:val="00E427B1"/>
    <w:rsid w:val="00E428D6"/>
    <w:rsid w:val="00E42B30"/>
    <w:rsid w:val="00E43026"/>
    <w:rsid w:val="00E436F4"/>
    <w:rsid w:val="00E43DCA"/>
    <w:rsid w:val="00E43DFC"/>
    <w:rsid w:val="00E43ECD"/>
    <w:rsid w:val="00E44173"/>
    <w:rsid w:val="00E446EC"/>
    <w:rsid w:val="00E44DA0"/>
    <w:rsid w:val="00E451F1"/>
    <w:rsid w:val="00E459FC"/>
    <w:rsid w:val="00E45CC5"/>
    <w:rsid w:val="00E45CC9"/>
    <w:rsid w:val="00E4610B"/>
    <w:rsid w:val="00E461E7"/>
    <w:rsid w:val="00E46230"/>
    <w:rsid w:val="00E464F3"/>
    <w:rsid w:val="00E4688C"/>
    <w:rsid w:val="00E472AA"/>
    <w:rsid w:val="00E47C06"/>
    <w:rsid w:val="00E50689"/>
    <w:rsid w:val="00E50882"/>
    <w:rsid w:val="00E50F52"/>
    <w:rsid w:val="00E50F55"/>
    <w:rsid w:val="00E512B1"/>
    <w:rsid w:val="00E51394"/>
    <w:rsid w:val="00E51D27"/>
    <w:rsid w:val="00E51DBB"/>
    <w:rsid w:val="00E52229"/>
    <w:rsid w:val="00E52DD0"/>
    <w:rsid w:val="00E52E30"/>
    <w:rsid w:val="00E53191"/>
    <w:rsid w:val="00E53219"/>
    <w:rsid w:val="00E53AF4"/>
    <w:rsid w:val="00E5401B"/>
    <w:rsid w:val="00E54380"/>
    <w:rsid w:val="00E54C7F"/>
    <w:rsid w:val="00E54F55"/>
    <w:rsid w:val="00E5503D"/>
    <w:rsid w:val="00E55249"/>
    <w:rsid w:val="00E55F25"/>
    <w:rsid w:val="00E561A8"/>
    <w:rsid w:val="00E567C0"/>
    <w:rsid w:val="00E568ED"/>
    <w:rsid w:val="00E56C51"/>
    <w:rsid w:val="00E56E85"/>
    <w:rsid w:val="00E574CF"/>
    <w:rsid w:val="00E574EF"/>
    <w:rsid w:val="00E57594"/>
    <w:rsid w:val="00E57D9F"/>
    <w:rsid w:val="00E60221"/>
    <w:rsid w:val="00E607CD"/>
    <w:rsid w:val="00E60A88"/>
    <w:rsid w:val="00E60B10"/>
    <w:rsid w:val="00E60B6F"/>
    <w:rsid w:val="00E60DBA"/>
    <w:rsid w:val="00E60E20"/>
    <w:rsid w:val="00E611E6"/>
    <w:rsid w:val="00E62036"/>
    <w:rsid w:val="00E62383"/>
    <w:rsid w:val="00E629F2"/>
    <w:rsid w:val="00E62C1F"/>
    <w:rsid w:val="00E62CFD"/>
    <w:rsid w:val="00E62E25"/>
    <w:rsid w:val="00E62E50"/>
    <w:rsid w:val="00E6378F"/>
    <w:rsid w:val="00E6463C"/>
    <w:rsid w:val="00E64A4A"/>
    <w:rsid w:val="00E64D83"/>
    <w:rsid w:val="00E6506A"/>
    <w:rsid w:val="00E659B5"/>
    <w:rsid w:val="00E65D53"/>
    <w:rsid w:val="00E6622A"/>
    <w:rsid w:val="00E662AF"/>
    <w:rsid w:val="00E664E3"/>
    <w:rsid w:val="00E665FA"/>
    <w:rsid w:val="00E666F6"/>
    <w:rsid w:val="00E66A70"/>
    <w:rsid w:val="00E66BE4"/>
    <w:rsid w:val="00E67860"/>
    <w:rsid w:val="00E67DCB"/>
    <w:rsid w:val="00E67F4B"/>
    <w:rsid w:val="00E704D0"/>
    <w:rsid w:val="00E706F2"/>
    <w:rsid w:val="00E706F9"/>
    <w:rsid w:val="00E720FA"/>
    <w:rsid w:val="00E72631"/>
    <w:rsid w:val="00E72B76"/>
    <w:rsid w:val="00E72C98"/>
    <w:rsid w:val="00E72DBC"/>
    <w:rsid w:val="00E72F80"/>
    <w:rsid w:val="00E734B1"/>
    <w:rsid w:val="00E7351D"/>
    <w:rsid w:val="00E735A9"/>
    <w:rsid w:val="00E73601"/>
    <w:rsid w:val="00E738E7"/>
    <w:rsid w:val="00E73F2E"/>
    <w:rsid w:val="00E74C5C"/>
    <w:rsid w:val="00E74FD3"/>
    <w:rsid w:val="00E753CB"/>
    <w:rsid w:val="00E7568D"/>
    <w:rsid w:val="00E75751"/>
    <w:rsid w:val="00E75981"/>
    <w:rsid w:val="00E75DE2"/>
    <w:rsid w:val="00E76162"/>
    <w:rsid w:val="00E76491"/>
    <w:rsid w:val="00E76A24"/>
    <w:rsid w:val="00E76B9F"/>
    <w:rsid w:val="00E76BD7"/>
    <w:rsid w:val="00E77160"/>
    <w:rsid w:val="00E77467"/>
    <w:rsid w:val="00E777D1"/>
    <w:rsid w:val="00E80161"/>
    <w:rsid w:val="00E802CF"/>
    <w:rsid w:val="00E8030B"/>
    <w:rsid w:val="00E80638"/>
    <w:rsid w:val="00E810EA"/>
    <w:rsid w:val="00E81A88"/>
    <w:rsid w:val="00E825E2"/>
    <w:rsid w:val="00E826FB"/>
    <w:rsid w:val="00E82E40"/>
    <w:rsid w:val="00E82F0B"/>
    <w:rsid w:val="00E83953"/>
    <w:rsid w:val="00E84268"/>
    <w:rsid w:val="00E843A6"/>
    <w:rsid w:val="00E84404"/>
    <w:rsid w:val="00E85614"/>
    <w:rsid w:val="00E85695"/>
    <w:rsid w:val="00E85A04"/>
    <w:rsid w:val="00E85B42"/>
    <w:rsid w:val="00E85BB5"/>
    <w:rsid w:val="00E85C2C"/>
    <w:rsid w:val="00E8618D"/>
    <w:rsid w:val="00E86AA0"/>
    <w:rsid w:val="00E86CF2"/>
    <w:rsid w:val="00E86DD5"/>
    <w:rsid w:val="00E86F7E"/>
    <w:rsid w:val="00E8720B"/>
    <w:rsid w:val="00E87536"/>
    <w:rsid w:val="00E87A48"/>
    <w:rsid w:val="00E87C0F"/>
    <w:rsid w:val="00E87D2D"/>
    <w:rsid w:val="00E905E7"/>
    <w:rsid w:val="00E91063"/>
    <w:rsid w:val="00E9161D"/>
    <w:rsid w:val="00E9171C"/>
    <w:rsid w:val="00E91D5E"/>
    <w:rsid w:val="00E92130"/>
    <w:rsid w:val="00E92A7F"/>
    <w:rsid w:val="00E92C9A"/>
    <w:rsid w:val="00E92F64"/>
    <w:rsid w:val="00E93768"/>
    <w:rsid w:val="00E93CF7"/>
    <w:rsid w:val="00E94075"/>
    <w:rsid w:val="00E94A38"/>
    <w:rsid w:val="00E94B43"/>
    <w:rsid w:val="00E94DC4"/>
    <w:rsid w:val="00E94E37"/>
    <w:rsid w:val="00E95056"/>
    <w:rsid w:val="00E95065"/>
    <w:rsid w:val="00E95090"/>
    <w:rsid w:val="00E95494"/>
    <w:rsid w:val="00E956A8"/>
    <w:rsid w:val="00E95722"/>
    <w:rsid w:val="00E95B29"/>
    <w:rsid w:val="00E95BA1"/>
    <w:rsid w:val="00E966DA"/>
    <w:rsid w:val="00E9684D"/>
    <w:rsid w:val="00E9696C"/>
    <w:rsid w:val="00E96C46"/>
    <w:rsid w:val="00E96FEA"/>
    <w:rsid w:val="00E9753D"/>
    <w:rsid w:val="00E97684"/>
    <w:rsid w:val="00E9776D"/>
    <w:rsid w:val="00E97CD6"/>
    <w:rsid w:val="00EA042C"/>
    <w:rsid w:val="00EA0615"/>
    <w:rsid w:val="00EA072C"/>
    <w:rsid w:val="00EA08D1"/>
    <w:rsid w:val="00EA0FE4"/>
    <w:rsid w:val="00EA102D"/>
    <w:rsid w:val="00EA192C"/>
    <w:rsid w:val="00EA194C"/>
    <w:rsid w:val="00EA1C99"/>
    <w:rsid w:val="00EA1DFD"/>
    <w:rsid w:val="00EA210B"/>
    <w:rsid w:val="00EA2275"/>
    <w:rsid w:val="00EA2522"/>
    <w:rsid w:val="00EA2F1F"/>
    <w:rsid w:val="00EA3004"/>
    <w:rsid w:val="00EA3B22"/>
    <w:rsid w:val="00EA3D84"/>
    <w:rsid w:val="00EA3D94"/>
    <w:rsid w:val="00EA3FFB"/>
    <w:rsid w:val="00EA44C3"/>
    <w:rsid w:val="00EA5BA0"/>
    <w:rsid w:val="00EA5DCE"/>
    <w:rsid w:val="00EA60BB"/>
    <w:rsid w:val="00EA6897"/>
    <w:rsid w:val="00EA6E55"/>
    <w:rsid w:val="00EA6E59"/>
    <w:rsid w:val="00EA74F5"/>
    <w:rsid w:val="00EA75D5"/>
    <w:rsid w:val="00EA7670"/>
    <w:rsid w:val="00EA7930"/>
    <w:rsid w:val="00EB00D3"/>
    <w:rsid w:val="00EB0A92"/>
    <w:rsid w:val="00EB0B2B"/>
    <w:rsid w:val="00EB0B3C"/>
    <w:rsid w:val="00EB0D7C"/>
    <w:rsid w:val="00EB0E87"/>
    <w:rsid w:val="00EB11F8"/>
    <w:rsid w:val="00EB13B9"/>
    <w:rsid w:val="00EB14FF"/>
    <w:rsid w:val="00EB1538"/>
    <w:rsid w:val="00EB1607"/>
    <w:rsid w:val="00EB168E"/>
    <w:rsid w:val="00EB1A0B"/>
    <w:rsid w:val="00EB1DDD"/>
    <w:rsid w:val="00EB1F33"/>
    <w:rsid w:val="00EB2085"/>
    <w:rsid w:val="00EB2575"/>
    <w:rsid w:val="00EB2671"/>
    <w:rsid w:val="00EB2DAE"/>
    <w:rsid w:val="00EB2F72"/>
    <w:rsid w:val="00EB3732"/>
    <w:rsid w:val="00EB37A1"/>
    <w:rsid w:val="00EB3EA7"/>
    <w:rsid w:val="00EB4788"/>
    <w:rsid w:val="00EB4910"/>
    <w:rsid w:val="00EB4EA7"/>
    <w:rsid w:val="00EB4F66"/>
    <w:rsid w:val="00EB5259"/>
    <w:rsid w:val="00EB53B3"/>
    <w:rsid w:val="00EB54DB"/>
    <w:rsid w:val="00EB5862"/>
    <w:rsid w:val="00EB5B31"/>
    <w:rsid w:val="00EB5E6A"/>
    <w:rsid w:val="00EB5EBA"/>
    <w:rsid w:val="00EB63DB"/>
    <w:rsid w:val="00EB641D"/>
    <w:rsid w:val="00EB6D66"/>
    <w:rsid w:val="00EB7368"/>
    <w:rsid w:val="00EB7491"/>
    <w:rsid w:val="00EB7791"/>
    <w:rsid w:val="00EB7850"/>
    <w:rsid w:val="00EB788C"/>
    <w:rsid w:val="00EB7A9B"/>
    <w:rsid w:val="00EC0377"/>
    <w:rsid w:val="00EC061E"/>
    <w:rsid w:val="00EC06D2"/>
    <w:rsid w:val="00EC0A83"/>
    <w:rsid w:val="00EC0DE8"/>
    <w:rsid w:val="00EC1585"/>
    <w:rsid w:val="00EC1784"/>
    <w:rsid w:val="00EC17FE"/>
    <w:rsid w:val="00EC2075"/>
    <w:rsid w:val="00EC2A39"/>
    <w:rsid w:val="00EC2BA5"/>
    <w:rsid w:val="00EC2EC8"/>
    <w:rsid w:val="00EC35BB"/>
    <w:rsid w:val="00EC364D"/>
    <w:rsid w:val="00EC3E76"/>
    <w:rsid w:val="00EC43F7"/>
    <w:rsid w:val="00EC4C38"/>
    <w:rsid w:val="00EC52AB"/>
    <w:rsid w:val="00EC5774"/>
    <w:rsid w:val="00EC6172"/>
    <w:rsid w:val="00EC6195"/>
    <w:rsid w:val="00EC63C4"/>
    <w:rsid w:val="00EC66E9"/>
    <w:rsid w:val="00EC6F9A"/>
    <w:rsid w:val="00EC7A54"/>
    <w:rsid w:val="00ED0006"/>
    <w:rsid w:val="00ED0277"/>
    <w:rsid w:val="00ED0332"/>
    <w:rsid w:val="00ED053D"/>
    <w:rsid w:val="00ED07AE"/>
    <w:rsid w:val="00ED10E6"/>
    <w:rsid w:val="00ED13D5"/>
    <w:rsid w:val="00ED13E4"/>
    <w:rsid w:val="00ED1465"/>
    <w:rsid w:val="00ED1BC5"/>
    <w:rsid w:val="00ED2837"/>
    <w:rsid w:val="00ED28AB"/>
    <w:rsid w:val="00ED3BAE"/>
    <w:rsid w:val="00ED420E"/>
    <w:rsid w:val="00ED4942"/>
    <w:rsid w:val="00ED4C28"/>
    <w:rsid w:val="00ED4CB7"/>
    <w:rsid w:val="00ED4F93"/>
    <w:rsid w:val="00ED579E"/>
    <w:rsid w:val="00ED5815"/>
    <w:rsid w:val="00ED5B23"/>
    <w:rsid w:val="00ED6074"/>
    <w:rsid w:val="00ED63D2"/>
    <w:rsid w:val="00ED6498"/>
    <w:rsid w:val="00ED6A1E"/>
    <w:rsid w:val="00ED6B33"/>
    <w:rsid w:val="00ED6EC3"/>
    <w:rsid w:val="00ED6F20"/>
    <w:rsid w:val="00ED6FE2"/>
    <w:rsid w:val="00ED737D"/>
    <w:rsid w:val="00ED78CD"/>
    <w:rsid w:val="00ED7AC8"/>
    <w:rsid w:val="00EE013C"/>
    <w:rsid w:val="00EE0196"/>
    <w:rsid w:val="00EE05F1"/>
    <w:rsid w:val="00EE1547"/>
    <w:rsid w:val="00EE164B"/>
    <w:rsid w:val="00EE168B"/>
    <w:rsid w:val="00EE221A"/>
    <w:rsid w:val="00EE2ADF"/>
    <w:rsid w:val="00EE3141"/>
    <w:rsid w:val="00EE3305"/>
    <w:rsid w:val="00EE33D5"/>
    <w:rsid w:val="00EE3415"/>
    <w:rsid w:val="00EE3619"/>
    <w:rsid w:val="00EE3814"/>
    <w:rsid w:val="00EE3908"/>
    <w:rsid w:val="00EE3A3C"/>
    <w:rsid w:val="00EE3B6E"/>
    <w:rsid w:val="00EE3DD0"/>
    <w:rsid w:val="00EE3F85"/>
    <w:rsid w:val="00EE4022"/>
    <w:rsid w:val="00EE4121"/>
    <w:rsid w:val="00EE439B"/>
    <w:rsid w:val="00EE43B8"/>
    <w:rsid w:val="00EE4658"/>
    <w:rsid w:val="00EE4EFA"/>
    <w:rsid w:val="00EE519C"/>
    <w:rsid w:val="00EE560D"/>
    <w:rsid w:val="00EE586E"/>
    <w:rsid w:val="00EE5A7C"/>
    <w:rsid w:val="00EE5B5F"/>
    <w:rsid w:val="00EE5D2C"/>
    <w:rsid w:val="00EE5DA1"/>
    <w:rsid w:val="00EE5E0B"/>
    <w:rsid w:val="00EE657E"/>
    <w:rsid w:val="00EE6929"/>
    <w:rsid w:val="00EE6FF9"/>
    <w:rsid w:val="00EE71F2"/>
    <w:rsid w:val="00EE7352"/>
    <w:rsid w:val="00EE7887"/>
    <w:rsid w:val="00EE7EEC"/>
    <w:rsid w:val="00EF0605"/>
    <w:rsid w:val="00EF0CD1"/>
    <w:rsid w:val="00EF0D07"/>
    <w:rsid w:val="00EF0E34"/>
    <w:rsid w:val="00EF0F93"/>
    <w:rsid w:val="00EF1645"/>
    <w:rsid w:val="00EF16F8"/>
    <w:rsid w:val="00EF2B12"/>
    <w:rsid w:val="00EF2CC4"/>
    <w:rsid w:val="00EF2F80"/>
    <w:rsid w:val="00EF3118"/>
    <w:rsid w:val="00EF36E5"/>
    <w:rsid w:val="00EF37EF"/>
    <w:rsid w:val="00EF380E"/>
    <w:rsid w:val="00EF3817"/>
    <w:rsid w:val="00EF3B73"/>
    <w:rsid w:val="00EF3D0A"/>
    <w:rsid w:val="00EF4BE1"/>
    <w:rsid w:val="00EF4D4A"/>
    <w:rsid w:val="00EF504C"/>
    <w:rsid w:val="00EF546E"/>
    <w:rsid w:val="00EF5A4C"/>
    <w:rsid w:val="00EF5A67"/>
    <w:rsid w:val="00EF5A7E"/>
    <w:rsid w:val="00EF64D7"/>
    <w:rsid w:val="00EF6D02"/>
    <w:rsid w:val="00EF6FED"/>
    <w:rsid w:val="00EF7115"/>
    <w:rsid w:val="00EF7192"/>
    <w:rsid w:val="00EF756B"/>
    <w:rsid w:val="00EF7D63"/>
    <w:rsid w:val="00EF7E00"/>
    <w:rsid w:val="00F00089"/>
    <w:rsid w:val="00F0017E"/>
    <w:rsid w:val="00F003DB"/>
    <w:rsid w:val="00F0040B"/>
    <w:rsid w:val="00F0056C"/>
    <w:rsid w:val="00F00DE4"/>
    <w:rsid w:val="00F00FF3"/>
    <w:rsid w:val="00F011B8"/>
    <w:rsid w:val="00F01313"/>
    <w:rsid w:val="00F01A59"/>
    <w:rsid w:val="00F01C5B"/>
    <w:rsid w:val="00F0202D"/>
    <w:rsid w:val="00F02954"/>
    <w:rsid w:val="00F03529"/>
    <w:rsid w:val="00F0377F"/>
    <w:rsid w:val="00F0421E"/>
    <w:rsid w:val="00F046B2"/>
    <w:rsid w:val="00F049C2"/>
    <w:rsid w:val="00F04D52"/>
    <w:rsid w:val="00F050A5"/>
    <w:rsid w:val="00F0558B"/>
    <w:rsid w:val="00F05B7B"/>
    <w:rsid w:val="00F05EA5"/>
    <w:rsid w:val="00F0661E"/>
    <w:rsid w:val="00F06DE3"/>
    <w:rsid w:val="00F07585"/>
    <w:rsid w:val="00F0765C"/>
    <w:rsid w:val="00F0773F"/>
    <w:rsid w:val="00F07A49"/>
    <w:rsid w:val="00F07D05"/>
    <w:rsid w:val="00F07F1F"/>
    <w:rsid w:val="00F07F7B"/>
    <w:rsid w:val="00F07FA9"/>
    <w:rsid w:val="00F100D0"/>
    <w:rsid w:val="00F10285"/>
    <w:rsid w:val="00F10358"/>
    <w:rsid w:val="00F108D9"/>
    <w:rsid w:val="00F10C4C"/>
    <w:rsid w:val="00F11130"/>
    <w:rsid w:val="00F11394"/>
    <w:rsid w:val="00F11B0E"/>
    <w:rsid w:val="00F12481"/>
    <w:rsid w:val="00F12549"/>
    <w:rsid w:val="00F131BD"/>
    <w:rsid w:val="00F13295"/>
    <w:rsid w:val="00F133CE"/>
    <w:rsid w:val="00F1419E"/>
    <w:rsid w:val="00F14418"/>
    <w:rsid w:val="00F1477C"/>
    <w:rsid w:val="00F147C3"/>
    <w:rsid w:val="00F14F1B"/>
    <w:rsid w:val="00F1575E"/>
    <w:rsid w:val="00F164F8"/>
    <w:rsid w:val="00F168BF"/>
    <w:rsid w:val="00F16A5C"/>
    <w:rsid w:val="00F17332"/>
    <w:rsid w:val="00F174D5"/>
    <w:rsid w:val="00F17955"/>
    <w:rsid w:val="00F17DDD"/>
    <w:rsid w:val="00F17EF7"/>
    <w:rsid w:val="00F17F34"/>
    <w:rsid w:val="00F17F74"/>
    <w:rsid w:val="00F17FDB"/>
    <w:rsid w:val="00F204DF"/>
    <w:rsid w:val="00F2072C"/>
    <w:rsid w:val="00F2076E"/>
    <w:rsid w:val="00F21582"/>
    <w:rsid w:val="00F216F6"/>
    <w:rsid w:val="00F21965"/>
    <w:rsid w:val="00F21A3B"/>
    <w:rsid w:val="00F21E54"/>
    <w:rsid w:val="00F21E71"/>
    <w:rsid w:val="00F21E91"/>
    <w:rsid w:val="00F22097"/>
    <w:rsid w:val="00F2243E"/>
    <w:rsid w:val="00F23CD5"/>
    <w:rsid w:val="00F240AF"/>
    <w:rsid w:val="00F2436A"/>
    <w:rsid w:val="00F24438"/>
    <w:rsid w:val="00F244E5"/>
    <w:rsid w:val="00F24C45"/>
    <w:rsid w:val="00F24C6A"/>
    <w:rsid w:val="00F25232"/>
    <w:rsid w:val="00F254EC"/>
    <w:rsid w:val="00F254ED"/>
    <w:rsid w:val="00F255E0"/>
    <w:rsid w:val="00F26017"/>
    <w:rsid w:val="00F260EC"/>
    <w:rsid w:val="00F2617D"/>
    <w:rsid w:val="00F262AE"/>
    <w:rsid w:val="00F26615"/>
    <w:rsid w:val="00F26773"/>
    <w:rsid w:val="00F268D3"/>
    <w:rsid w:val="00F26C47"/>
    <w:rsid w:val="00F27078"/>
    <w:rsid w:val="00F27724"/>
    <w:rsid w:val="00F27B32"/>
    <w:rsid w:val="00F27C02"/>
    <w:rsid w:val="00F27F86"/>
    <w:rsid w:val="00F3010D"/>
    <w:rsid w:val="00F30EFE"/>
    <w:rsid w:val="00F3144D"/>
    <w:rsid w:val="00F32490"/>
    <w:rsid w:val="00F32664"/>
    <w:rsid w:val="00F32732"/>
    <w:rsid w:val="00F328CD"/>
    <w:rsid w:val="00F32B58"/>
    <w:rsid w:val="00F32CC3"/>
    <w:rsid w:val="00F32E7C"/>
    <w:rsid w:val="00F331E9"/>
    <w:rsid w:val="00F33218"/>
    <w:rsid w:val="00F3358A"/>
    <w:rsid w:val="00F34618"/>
    <w:rsid w:val="00F349D6"/>
    <w:rsid w:val="00F350A4"/>
    <w:rsid w:val="00F351A5"/>
    <w:rsid w:val="00F353D0"/>
    <w:rsid w:val="00F3559D"/>
    <w:rsid w:val="00F3567E"/>
    <w:rsid w:val="00F35881"/>
    <w:rsid w:val="00F35A52"/>
    <w:rsid w:val="00F35B04"/>
    <w:rsid w:val="00F35F42"/>
    <w:rsid w:val="00F36606"/>
    <w:rsid w:val="00F36AA1"/>
    <w:rsid w:val="00F36D07"/>
    <w:rsid w:val="00F36E29"/>
    <w:rsid w:val="00F373BF"/>
    <w:rsid w:val="00F3770E"/>
    <w:rsid w:val="00F37EA0"/>
    <w:rsid w:val="00F40502"/>
    <w:rsid w:val="00F40C8A"/>
    <w:rsid w:val="00F40DA2"/>
    <w:rsid w:val="00F40E6C"/>
    <w:rsid w:val="00F41EEE"/>
    <w:rsid w:val="00F422CF"/>
    <w:rsid w:val="00F4294A"/>
    <w:rsid w:val="00F42A7A"/>
    <w:rsid w:val="00F42BCE"/>
    <w:rsid w:val="00F43562"/>
    <w:rsid w:val="00F440CB"/>
    <w:rsid w:val="00F444AA"/>
    <w:rsid w:val="00F44B07"/>
    <w:rsid w:val="00F45A49"/>
    <w:rsid w:val="00F45C1E"/>
    <w:rsid w:val="00F465B5"/>
    <w:rsid w:val="00F46889"/>
    <w:rsid w:val="00F46E5A"/>
    <w:rsid w:val="00F479AC"/>
    <w:rsid w:val="00F47F1D"/>
    <w:rsid w:val="00F47F32"/>
    <w:rsid w:val="00F503FC"/>
    <w:rsid w:val="00F508D8"/>
    <w:rsid w:val="00F50D50"/>
    <w:rsid w:val="00F50E73"/>
    <w:rsid w:val="00F50FEA"/>
    <w:rsid w:val="00F51108"/>
    <w:rsid w:val="00F51400"/>
    <w:rsid w:val="00F52289"/>
    <w:rsid w:val="00F525EE"/>
    <w:rsid w:val="00F52D8E"/>
    <w:rsid w:val="00F533A1"/>
    <w:rsid w:val="00F53A7E"/>
    <w:rsid w:val="00F544C0"/>
    <w:rsid w:val="00F545F5"/>
    <w:rsid w:val="00F548B5"/>
    <w:rsid w:val="00F54916"/>
    <w:rsid w:val="00F54A96"/>
    <w:rsid w:val="00F54ABA"/>
    <w:rsid w:val="00F54C13"/>
    <w:rsid w:val="00F54E8F"/>
    <w:rsid w:val="00F55653"/>
    <w:rsid w:val="00F562D2"/>
    <w:rsid w:val="00F565EA"/>
    <w:rsid w:val="00F5665C"/>
    <w:rsid w:val="00F56F5C"/>
    <w:rsid w:val="00F57375"/>
    <w:rsid w:val="00F574A1"/>
    <w:rsid w:val="00F57984"/>
    <w:rsid w:val="00F57CF8"/>
    <w:rsid w:val="00F57D19"/>
    <w:rsid w:val="00F57F73"/>
    <w:rsid w:val="00F609C6"/>
    <w:rsid w:val="00F60F7C"/>
    <w:rsid w:val="00F61254"/>
    <w:rsid w:val="00F61C19"/>
    <w:rsid w:val="00F62829"/>
    <w:rsid w:val="00F63B0B"/>
    <w:rsid w:val="00F64096"/>
    <w:rsid w:val="00F640F9"/>
    <w:rsid w:val="00F64192"/>
    <w:rsid w:val="00F6463F"/>
    <w:rsid w:val="00F646D5"/>
    <w:rsid w:val="00F64F08"/>
    <w:rsid w:val="00F65320"/>
    <w:rsid w:val="00F6540D"/>
    <w:rsid w:val="00F654BB"/>
    <w:rsid w:val="00F656C8"/>
    <w:rsid w:val="00F66197"/>
    <w:rsid w:val="00F662B2"/>
    <w:rsid w:val="00F662C2"/>
    <w:rsid w:val="00F66B08"/>
    <w:rsid w:val="00F66BE4"/>
    <w:rsid w:val="00F675F6"/>
    <w:rsid w:val="00F67786"/>
    <w:rsid w:val="00F700DF"/>
    <w:rsid w:val="00F70280"/>
    <w:rsid w:val="00F70464"/>
    <w:rsid w:val="00F70635"/>
    <w:rsid w:val="00F70829"/>
    <w:rsid w:val="00F70A71"/>
    <w:rsid w:val="00F70D06"/>
    <w:rsid w:val="00F70F2F"/>
    <w:rsid w:val="00F71161"/>
    <w:rsid w:val="00F71C87"/>
    <w:rsid w:val="00F72113"/>
    <w:rsid w:val="00F72731"/>
    <w:rsid w:val="00F72751"/>
    <w:rsid w:val="00F72E20"/>
    <w:rsid w:val="00F73507"/>
    <w:rsid w:val="00F73857"/>
    <w:rsid w:val="00F73898"/>
    <w:rsid w:val="00F738FF"/>
    <w:rsid w:val="00F73FB3"/>
    <w:rsid w:val="00F74085"/>
    <w:rsid w:val="00F7417D"/>
    <w:rsid w:val="00F744B4"/>
    <w:rsid w:val="00F74E03"/>
    <w:rsid w:val="00F758C7"/>
    <w:rsid w:val="00F7640E"/>
    <w:rsid w:val="00F76754"/>
    <w:rsid w:val="00F76D2A"/>
    <w:rsid w:val="00F771C9"/>
    <w:rsid w:val="00F774D8"/>
    <w:rsid w:val="00F777DA"/>
    <w:rsid w:val="00F7791D"/>
    <w:rsid w:val="00F80147"/>
    <w:rsid w:val="00F803B6"/>
    <w:rsid w:val="00F803D8"/>
    <w:rsid w:val="00F80F0E"/>
    <w:rsid w:val="00F811EC"/>
    <w:rsid w:val="00F81250"/>
    <w:rsid w:val="00F8171C"/>
    <w:rsid w:val="00F81A74"/>
    <w:rsid w:val="00F81BC3"/>
    <w:rsid w:val="00F81BD8"/>
    <w:rsid w:val="00F81FEF"/>
    <w:rsid w:val="00F82CE0"/>
    <w:rsid w:val="00F831AF"/>
    <w:rsid w:val="00F83522"/>
    <w:rsid w:val="00F8361C"/>
    <w:rsid w:val="00F8390E"/>
    <w:rsid w:val="00F842BA"/>
    <w:rsid w:val="00F84AE2"/>
    <w:rsid w:val="00F855CD"/>
    <w:rsid w:val="00F8573E"/>
    <w:rsid w:val="00F85CF7"/>
    <w:rsid w:val="00F86232"/>
    <w:rsid w:val="00F86565"/>
    <w:rsid w:val="00F869AA"/>
    <w:rsid w:val="00F87000"/>
    <w:rsid w:val="00F872D8"/>
    <w:rsid w:val="00F873A4"/>
    <w:rsid w:val="00F878D3"/>
    <w:rsid w:val="00F879D8"/>
    <w:rsid w:val="00F87A10"/>
    <w:rsid w:val="00F87B2E"/>
    <w:rsid w:val="00F87FB9"/>
    <w:rsid w:val="00F90444"/>
    <w:rsid w:val="00F91F47"/>
    <w:rsid w:val="00F91F56"/>
    <w:rsid w:val="00F9246D"/>
    <w:rsid w:val="00F924FF"/>
    <w:rsid w:val="00F92F9E"/>
    <w:rsid w:val="00F92FF6"/>
    <w:rsid w:val="00F93B3E"/>
    <w:rsid w:val="00F93CDF"/>
    <w:rsid w:val="00F93F92"/>
    <w:rsid w:val="00F941AF"/>
    <w:rsid w:val="00F945CA"/>
    <w:rsid w:val="00F95572"/>
    <w:rsid w:val="00F95671"/>
    <w:rsid w:val="00F95932"/>
    <w:rsid w:val="00F95A95"/>
    <w:rsid w:val="00F95AB2"/>
    <w:rsid w:val="00F95F4E"/>
    <w:rsid w:val="00F9692B"/>
    <w:rsid w:val="00F96B21"/>
    <w:rsid w:val="00F96B8B"/>
    <w:rsid w:val="00F97C5E"/>
    <w:rsid w:val="00F97FFE"/>
    <w:rsid w:val="00FA027F"/>
    <w:rsid w:val="00FA0C4C"/>
    <w:rsid w:val="00FA0C5B"/>
    <w:rsid w:val="00FA1448"/>
    <w:rsid w:val="00FA1487"/>
    <w:rsid w:val="00FA22DB"/>
    <w:rsid w:val="00FA2429"/>
    <w:rsid w:val="00FA2A95"/>
    <w:rsid w:val="00FA2CFD"/>
    <w:rsid w:val="00FA2EA4"/>
    <w:rsid w:val="00FA2F12"/>
    <w:rsid w:val="00FA3665"/>
    <w:rsid w:val="00FA37F0"/>
    <w:rsid w:val="00FA3DE2"/>
    <w:rsid w:val="00FA404F"/>
    <w:rsid w:val="00FA41E8"/>
    <w:rsid w:val="00FA427E"/>
    <w:rsid w:val="00FA4650"/>
    <w:rsid w:val="00FA48C2"/>
    <w:rsid w:val="00FA4B4F"/>
    <w:rsid w:val="00FA4DF1"/>
    <w:rsid w:val="00FA507A"/>
    <w:rsid w:val="00FA5117"/>
    <w:rsid w:val="00FA5CAE"/>
    <w:rsid w:val="00FA5EA3"/>
    <w:rsid w:val="00FA6379"/>
    <w:rsid w:val="00FA64CE"/>
    <w:rsid w:val="00FA6535"/>
    <w:rsid w:val="00FA6B46"/>
    <w:rsid w:val="00FA7311"/>
    <w:rsid w:val="00FA7363"/>
    <w:rsid w:val="00FB00F1"/>
    <w:rsid w:val="00FB04A5"/>
    <w:rsid w:val="00FB0610"/>
    <w:rsid w:val="00FB0AB2"/>
    <w:rsid w:val="00FB0BEC"/>
    <w:rsid w:val="00FB0C36"/>
    <w:rsid w:val="00FB0DBA"/>
    <w:rsid w:val="00FB0F0E"/>
    <w:rsid w:val="00FB1582"/>
    <w:rsid w:val="00FB163B"/>
    <w:rsid w:val="00FB24C2"/>
    <w:rsid w:val="00FB33B7"/>
    <w:rsid w:val="00FB341B"/>
    <w:rsid w:val="00FB3499"/>
    <w:rsid w:val="00FB364C"/>
    <w:rsid w:val="00FB3C37"/>
    <w:rsid w:val="00FB4508"/>
    <w:rsid w:val="00FB46E7"/>
    <w:rsid w:val="00FB4A8A"/>
    <w:rsid w:val="00FB4B60"/>
    <w:rsid w:val="00FB64DE"/>
    <w:rsid w:val="00FB672D"/>
    <w:rsid w:val="00FB676A"/>
    <w:rsid w:val="00FB6793"/>
    <w:rsid w:val="00FB6960"/>
    <w:rsid w:val="00FB6BBD"/>
    <w:rsid w:val="00FB6FE7"/>
    <w:rsid w:val="00FB7053"/>
    <w:rsid w:val="00FB708C"/>
    <w:rsid w:val="00FB72B5"/>
    <w:rsid w:val="00FB72F0"/>
    <w:rsid w:val="00FB74B1"/>
    <w:rsid w:val="00FC00C5"/>
    <w:rsid w:val="00FC055D"/>
    <w:rsid w:val="00FC10E8"/>
    <w:rsid w:val="00FC1702"/>
    <w:rsid w:val="00FC170C"/>
    <w:rsid w:val="00FC18D9"/>
    <w:rsid w:val="00FC2B7E"/>
    <w:rsid w:val="00FC30A8"/>
    <w:rsid w:val="00FC3647"/>
    <w:rsid w:val="00FC392A"/>
    <w:rsid w:val="00FC3A6E"/>
    <w:rsid w:val="00FC402F"/>
    <w:rsid w:val="00FC4E02"/>
    <w:rsid w:val="00FC52C4"/>
    <w:rsid w:val="00FC55BF"/>
    <w:rsid w:val="00FC6F83"/>
    <w:rsid w:val="00FC74AE"/>
    <w:rsid w:val="00FC76D6"/>
    <w:rsid w:val="00FC796A"/>
    <w:rsid w:val="00FC7AF8"/>
    <w:rsid w:val="00FC7FA5"/>
    <w:rsid w:val="00FD0057"/>
    <w:rsid w:val="00FD092B"/>
    <w:rsid w:val="00FD0B08"/>
    <w:rsid w:val="00FD1701"/>
    <w:rsid w:val="00FD1F29"/>
    <w:rsid w:val="00FD207B"/>
    <w:rsid w:val="00FD235A"/>
    <w:rsid w:val="00FD2372"/>
    <w:rsid w:val="00FD28BC"/>
    <w:rsid w:val="00FD2978"/>
    <w:rsid w:val="00FD2B0D"/>
    <w:rsid w:val="00FD2CC0"/>
    <w:rsid w:val="00FD32C9"/>
    <w:rsid w:val="00FD3F56"/>
    <w:rsid w:val="00FD4048"/>
    <w:rsid w:val="00FD4340"/>
    <w:rsid w:val="00FD4A7B"/>
    <w:rsid w:val="00FD53DF"/>
    <w:rsid w:val="00FD5818"/>
    <w:rsid w:val="00FD5B61"/>
    <w:rsid w:val="00FD5E75"/>
    <w:rsid w:val="00FD5F9D"/>
    <w:rsid w:val="00FD61B4"/>
    <w:rsid w:val="00FD6E70"/>
    <w:rsid w:val="00FD71FD"/>
    <w:rsid w:val="00FD770A"/>
    <w:rsid w:val="00FD7CEA"/>
    <w:rsid w:val="00FD7ED4"/>
    <w:rsid w:val="00FE018D"/>
    <w:rsid w:val="00FE09F1"/>
    <w:rsid w:val="00FE0A5A"/>
    <w:rsid w:val="00FE0AE2"/>
    <w:rsid w:val="00FE0CC0"/>
    <w:rsid w:val="00FE0E73"/>
    <w:rsid w:val="00FE1043"/>
    <w:rsid w:val="00FE1A93"/>
    <w:rsid w:val="00FE1E90"/>
    <w:rsid w:val="00FE2268"/>
    <w:rsid w:val="00FE28C0"/>
    <w:rsid w:val="00FE3A26"/>
    <w:rsid w:val="00FE4029"/>
    <w:rsid w:val="00FE443C"/>
    <w:rsid w:val="00FE528C"/>
    <w:rsid w:val="00FE5A03"/>
    <w:rsid w:val="00FE5B62"/>
    <w:rsid w:val="00FE5FCC"/>
    <w:rsid w:val="00FE6ACF"/>
    <w:rsid w:val="00FE6C3F"/>
    <w:rsid w:val="00FE6CF1"/>
    <w:rsid w:val="00FE70BF"/>
    <w:rsid w:val="00FE7606"/>
    <w:rsid w:val="00FE7C8E"/>
    <w:rsid w:val="00FF0272"/>
    <w:rsid w:val="00FF0426"/>
    <w:rsid w:val="00FF0B3E"/>
    <w:rsid w:val="00FF0F4A"/>
    <w:rsid w:val="00FF1226"/>
    <w:rsid w:val="00FF181B"/>
    <w:rsid w:val="00FF1B71"/>
    <w:rsid w:val="00FF1EE8"/>
    <w:rsid w:val="00FF249F"/>
    <w:rsid w:val="00FF2D3F"/>
    <w:rsid w:val="00FF3140"/>
    <w:rsid w:val="00FF34F1"/>
    <w:rsid w:val="00FF3701"/>
    <w:rsid w:val="00FF3FE9"/>
    <w:rsid w:val="00FF405E"/>
    <w:rsid w:val="00FF4498"/>
    <w:rsid w:val="00FF464C"/>
    <w:rsid w:val="00FF4A34"/>
    <w:rsid w:val="00FF4E8D"/>
    <w:rsid w:val="00FF4F48"/>
    <w:rsid w:val="00FF52D2"/>
    <w:rsid w:val="00FF54D7"/>
    <w:rsid w:val="00FF5D22"/>
    <w:rsid w:val="00FF5D2F"/>
    <w:rsid w:val="00FF5E0E"/>
    <w:rsid w:val="00FF6122"/>
    <w:rsid w:val="00FF654A"/>
    <w:rsid w:val="00FF6577"/>
    <w:rsid w:val="00FF7175"/>
    <w:rsid w:val="00FF7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55C04B"/>
  <w15:docId w15:val="{2A05D086-3399-44F9-8D49-14528BBA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E61"/>
    <w:pPr>
      <w:spacing w:after="200" w:line="276" w:lineRule="auto"/>
    </w:pPr>
    <w:rPr>
      <w:rFonts w:ascii="Futura Std Light" w:eastAsia="Times New Roman" w:hAnsi="Futura Std Light" w:cs="Arial"/>
      <w:sz w:val="24"/>
      <w:szCs w:val="22"/>
    </w:rPr>
  </w:style>
  <w:style w:type="paragraph" w:styleId="Heading1">
    <w:name w:val="heading 1"/>
    <w:basedOn w:val="Normal"/>
    <w:next w:val="Normal"/>
    <w:link w:val="Heading1Char"/>
    <w:qFormat/>
    <w:rsid w:val="0005083F"/>
    <w:pPr>
      <w:keepNext/>
      <w:spacing w:before="360" w:after="60"/>
      <w:outlineLvl w:val="0"/>
    </w:pPr>
    <w:rPr>
      <w:rFonts w:cs="Times New Roman"/>
      <w:b/>
      <w:bCs/>
      <w:kern w:val="32"/>
      <w:szCs w:val="32"/>
    </w:rPr>
  </w:style>
  <w:style w:type="paragraph" w:styleId="Heading2">
    <w:name w:val="heading 2"/>
    <w:basedOn w:val="Normal"/>
    <w:next w:val="Normal"/>
    <w:link w:val="Heading2Char"/>
    <w:unhideWhenUsed/>
    <w:qFormat/>
    <w:rsid w:val="00744257"/>
    <w:pPr>
      <w:keepNext/>
      <w:keepLines/>
      <w:spacing w:before="200" w:after="0"/>
      <w:outlineLvl w:val="1"/>
    </w:pPr>
    <w:rPr>
      <w:rFonts w:eastAsiaTheme="majorEastAsia" w:cstheme="majorBidi"/>
      <w:b/>
      <w:bCs/>
      <w:sz w:val="22"/>
      <w:szCs w:val="26"/>
    </w:rPr>
  </w:style>
  <w:style w:type="paragraph" w:styleId="Heading3">
    <w:name w:val="heading 3"/>
    <w:basedOn w:val="Normal"/>
    <w:next w:val="Normal"/>
    <w:qFormat/>
    <w:rsid w:val="000927F1"/>
    <w:pPr>
      <w:keepNext/>
      <w:spacing w:before="240" w:after="60"/>
      <w:outlineLvl w:val="2"/>
    </w:pPr>
    <w:rPr>
      <w:b/>
      <w:bCs/>
      <w:sz w:val="26"/>
      <w:szCs w:val="26"/>
    </w:rPr>
  </w:style>
  <w:style w:type="paragraph" w:styleId="Heading4">
    <w:name w:val="heading 4"/>
    <w:basedOn w:val="Normal"/>
    <w:next w:val="Normal"/>
    <w:link w:val="Heading4Char"/>
    <w:rsid w:val="00B361A7"/>
    <w:pPr>
      <w:keepNext/>
      <w:spacing w:before="240" w:after="60"/>
      <w:outlineLvl w:val="3"/>
    </w:pPr>
    <w:rPr>
      <w:rFonts w:eastAsia="MS Mincho"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44257"/>
    <w:rPr>
      <w:rFonts w:ascii="Futura Std Light" w:eastAsiaTheme="majorEastAsia" w:hAnsi="Futura Std Light" w:cstheme="majorBidi"/>
      <w:b/>
      <w:bCs/>
      <w:sz w:val="22"/>
      <w:szCs w:val="26"/>
    </w:rPr>
  </w:style>
  <w:style w:type="table" w:styleId="TableGrid">
    <w:name w:val="Table Grid"/>
    <w:basedOn w:val="TableNormal"/>
    <w:rsid w:val="004C2F29"/>
    <w:pPr>
      <w:spacing w:after="200" w:line="276" w:lineRule="auto"/>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C2F29"/>
    <w:pPr>
      <w:tabs>
        <w:tab w:val="center" w:pos="4320"/>
        <w:tab w:val="right" w:pos="8640"/>
      </w:tabs>
    </w:pPr>
  </w:style>
  <w:style w:type="paragraph" w:styleId="Footer">
    <w:name w:val="footer"/>
    <w:basedOn w:val="Normal"/>
    <w:rsid w:val="004C2F29"/>
    <w:pPr>
      <w:tabs>
        <w:tab w:val="center" w:pos="4320"/>
        <w:tab w:val="right" w:pos="8640"/>
      </w:tabs>
    </w:pPr>
  </w:style>
  <w:style w:type="character" w:styleId="PageNumber">
    <w:name w:val="page number"/>
    <w:basedOn w:val="DefaultParagraphFont"/>
    <w:rsid w:val="004C2F29"/>
  </w:style>
  <w:style w:type="character" w:customStyle="1" w:styleId="GlobalBrandHeading1">
    <w:name w:val="Global Brand Heading 1"/>
    <w:qFormat/>
    <w:rsid w:val="00FB4A8A"/>
    <w:rPr>
      <w:rFonts w:ascii="National" w:hAnsi="National"/>
      <w:b/>
      <w:i w:val="0"/>
      <w:caps/>
      <w:smallCaps w:val="0"/>
      <w:color w:val="6B2F74"/>
      <w:sz w:val="40"/>
    </w:rPr>
  </w:style>
  <w:style w:type="paragraph" w:customStyle="1" w:styleId="BoxedText">
    <w:name w:val="Boxed Text"/>
    <w:basedOn w:val="Normal"/>
    <w:qFormat/>
    <w:rsid w:val="00926BBE"/>
    <w:pPr>
      <w:tabs>
        <w:tab w:val="left" w:pos="-720"/>
        <w:tab w:val="left" w:pos="0"/>
        <w:tab w:val="left" w:pos="720"/>
      </w:tabs>
      <w:suppressAutoHyphens/>
      <w:spacing w:line="240" w:lineRule="auto"/>
    </w:pPr>
    <w:rPr>
      <w:noProof/>
      <w:color w:val="FFFFFF"/>
      <w:sz w:val="22"/>
    </w:rPr>
  </w:style>
  <w:style w:type="paragraph" w:customStyle="1" w:styleId="BoxedHeader">
    <w:name w:val="Boxed Header"/>
    <w:basedOn w:val="Normal"/>
    <w:qFormat/>
    <w:rsid w:val="00926BBE"/>
    <w:pPr>
      <w:spacing w:before="60" w:after="120" w:line="240" w:lineRule="auto"/>
    </w:pPr>
    <w:rPr>
      <w:b/>
      <w:noProof/>
      <w:color w:val="FFFFFF"/>
      <w:sz w:val="22"/>
      <w:u w:val="single"/>
    </w:rPr>
  </w:style>
  <w:style w:type="paragraph" w:customStyle="1" w:styleId="KeyPoint">
    <w:name w:val="Key Point"/>
    <w:basedOn w:val="Normal"/>
    <w:link w:val="KeyPointChar"/>
    <w:qFormat/>
    <w:rsid w:val="00FA3DE2"/>
    <w:pPr>
      <w:numPr>
        <w:numId w:val="5"/>
      </w:numPr>
    </w:pPr>
  </w:style>
  <w:style w:type="paragraph" w:customStyle="1" w:styleId="TalkingPoint">
    <w:name w:val="Talking Point"/>
    <w:basedOn w:val="Normal"/>
    <w:qFormat/>
    <w:rsid w:val="00C658A3"/>
    <w:pPr>
      <w:numPr>
        <w:numId w:val="13"/>
      </w:numPr>
      <w:spacing w:after="120"/>
    </w:pPr>
  </w:style>
  <w:style w:type="character" w:customStyle="1" w:styleId="KeyPointChar">
    <w:name w:val="Key Point Char"/>
    <w:link w:val="KeyPoint"/>
    <w:rsid w:val="00FA3DE2"/>
    <w:rPr>
      <w:rFonts w:ascii="Futura-Light" w:eastAsia="Times New Roman" w:hAnsi="Futura-Light" w:cs="Arial"/>
      <w:sz w:val="24"/>
      <w:szCs w:val="22"/>
    </w:rPr>
  </w:style>
  <w:style w:type="paragraph" w:customStyle="1" w:styleId="ActivityPart">
    <w:name w:val="Activity Part #"/>
    <w:basedOn w:val="TalkingPoint"/>
    <w:qFormat/>
    <w:rsid w:val="0035542A"/>
    <w:pPr>
      <w:numPr>
        <w:numId w:val="7"/>
      </w:numPr>
      <w:spacing w:before="240"/>
    </w:pPr>
  </w:style>
  <w:style w:type="character" w:customStyle="1" w:styleId="Heading4Char">
    <w:name w:val="Heading 4 Char"/>
    <w:link w:val="Heading4"/>
    <w:rsid w:val="00B361A7"/>
    <w:rPr>
      <w:rFonts w:ascii="Futura Std Light" w:hAnsi="Futura Std Light"/>
      <w:b/>
      <w:bCs/>
      <w:sz w:val="28"/>
      <w:szCs w:val="28"/>
    </w:rPr>
  </w:style>
  <w:style w:type="paragraph" w:styleId="Title">
    <w:name w:val="Title"/>
    <w:basedOn w:val="Normal"/>
    <w:link w:val="TitleChar"/>
    <w:qFormat/>
    <w:rsid w:val="004C29FF"/>
    <w:pPr>
      <w:spacing w:after="0" w:line="240" w:lineRule="auto"/>
      <w:jc w:val="right"/>
    </w:pPr>
    <w:rPr>
      <w:b/>
      <w:caps/>
      <w:color w:val="00B0F0"/>
      <w:sz w:val="36"/>
      <w:szCs w:val="36"/>
    </w:rPr>
  </w:style>
  <w:style w:type="character" w:customStyle="1" w:styleId="TitleChar">
    <w:name w:val="Title Char"/>
    <w:link w:val="Title"/>
    <w:rsid w:val="004C29FF"/>
    <w:rPr>
      <w:rFonts w:ascii="Futura Std Light" w:eastAsia="Times New Roman" w:hAnsi="Futura Std Light" w:cs="Arial"/>
      <w:b/>
      <w:caps/>
      <w:color w:val="00B0F0"/>
      <w:sz w:val="36"/>
      <w:szCs w:val="36"/>
    </w:rPr>
  </w:style>
  <w:style w:type="character" w:customStyle="1" w:styleId="Heading1Char">
    <w:name w:val="Heading 1 Char"/>
    <w:link w:val="Heading1"/>
    <w:rsid w:val="0005083F"/>
    <w:rPr>
      <w:rFonts w:ascii="Futura-Light" w:eastAsia="Times New Roman" w:hAnsi="Futura-Light"/>
      <w:b/>
      <w:bCs/>
      <w:kern w:val="32"/>
      <w:sz w:val="24"/>
      <w:szCs w:val="32"/>
    </w:rPr>
  </w:style>
  <w:style w:type="character" w:styleId="CommentReference">
    <w:name w:val="annotation reference"/>
    <w:basedOn w:val="DefaultParagraphFont"/>
    <w:uiPriority w:val="99"/>
    <w:rsid w:val="00A777BC"/>
    <w:rPr>
      <w:sz w:val="18"/>
      <w:szCs w:val="18"/>
    </w:rPr>
  </w:style>
  <w:style w:type="paragraph" w:styleId="CommentText">
    <w:name w:val="annotation text"/>
    <w:basedOn w:val="Normal"/>
    <w:link w:val="CommentTextChar"/>
    <w:uiPriority w:val="99"/>
    <w:rsid w:val="00A777BC"/>
    <w:pPr>
      <w:spacing w:line="240" w:lineRule="auto"/>
    </w:pPr>
    <w:rPr>
      <w:szCs w:val="24"/>
    </w:rPr>
  </w:style>
  <w:style w:type="character" w:customStyle="1" w:styleId="CommentTextChar">
    <w:name w:val="Comment Text Char"/>
    <w:basedOn w:val="DefaultParagraphFont"/>
    <w:link w:val="CommentText"/>
    <w:uiPriority w:val="99"/>
    <w:rsid w:val="00A777BC"/>
    <w:rPr>
      <w:rFonts w:ascii="Futura-Light" w:eastAsia="Times New Roman" w:hAnsi="Futura-Light" w:cs="Arial"/>
      <w:sz w:val="24"/>
      <w:szCs w:val="24"/>
    </w:rPr>
  </w:style>
  <w:style w:type="paragraph" w:styleId="CommentSubject">
    <w:name w:val="annotation subject"/>
    <w:basedOn w:val="CommentText"/>
    <w:next w:val="CommentText"/>
    <w:link w:val="CommentSubjectChar"/>
    <w:rsid w:val="00A777BC"/>
    <w:rPr>
      <w:b/>
      <w:bCs/>
      <w:sz w:val="20"/>
      <w:szCs w:val="20"/>
    </w:rPr>
  </w:style>
  <w:style w:type="character" w:customStyle="1" w:styleId="CommentSubjectChar">
    <w:name w:val="Comment Subject Char"/>
    <w:basedOn w:val="CommentTextChar"/>
    <w:link w:val="CommentSubject"/>
    <w:rsid w:val="00A777BC"/>
    <w:rPr>
      <w:rFonts w:ascii="Futura-Light" w:eastAsia="Times New Roman" w:hAnsi="Futura-Light" w:cs="Arial"/>
      <w:b/>
      <w:bCs/>
      <w:sz w:val="24"/>
      <w:szCs w:val="24"/>
    </w:rPr>
  </w:style>
  <w:style w:type="paragraph" w:styleId="Revision">
    <w:name w:val="Revision"/>
    <w:hidden/>
    <w:uiPriority w:val="71"/>
    <w:unhideWhenUsed/>
    <w:rsid w:val="00A777BC"/>
    <w:rPr>
      <w:rFonts w:ascii="Futura-Light" w:eastAsia="Times New Roman" w:hAnsi="Futura-Light" w:cs="Arial"/>
      <w:sz w:val="24"/>
      <w:szCs w:val="22"/>
    </w:rPr>
  </w:style>
  <w:style w:type="paragraph" w:styleId="BalloonText">
    <w:name w:val="Balloon Text"/>
    <w:basedOn w:val="Normal"/>
    <w:link w:val="BalloonTextChar"/>
    <w:rsid w:val="00A777B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A777BC"/>
    <w:rPr>
      <w:rFonts w:ascii="Lucida Grande" w:eastAsia="Times New Roman" w:hAnsi="Lucida Grande" w:cs="Lucida Grande"/>
      <w:sz w:val="18"/>
      <w:szCs w:val="18"/>
    </w:rPr>
  </w:style>
  <w:style w:type="paragraph" w:customStyle="1" w:styleId="TalkingPointUnderNumber">
    <w:name w:val="TalkingPointUnderNumber"/>
    <w:basedOn w:val="TalkingPoint"/>
    <w:qFormat/>
    <w:rsid w:val="004B1498"/>
    <w:pPr>
      <w:numPr>
        <w:numId w:val="6"/>
      </w:numPr>
      <w:spacing w:after="60"/>
    </w:pPr>
  </w:style>
  <w:style w:type="paragraph" w:styleId="FootnoteText">
    <w:name w:val="footnote text"/>
    <w:basedOn w:val="Normal"/>
    <w:link w:val="FootnoteTextChar"/>
    <w:rsid w:val="002F545D"/>
    <w:pPr>
      <w:spacing w:after="0" w:line="240" w:lineRule="auto"/>
    </w:pPr>
    <w:rPr>
      <w:rFonts w:cs="Times New Roman"/>
      <w:sz w:val="20"/>
      <w:szCs w:val="20"/>
    </w:rPr>
  </w:style>
  <w:style w:type="character" w:customStyle="1" w:styleId="FootnoteTextChar">
    <w:name w:val="Footnote Text Char"/>
    <w:basedOn w:val="DefaultParagraphFont"/>
    <w:link w:val="FootnoteText"/>
    <w:rsid w:val="002F545D"/>
    <w:rPr>
      <w:rFonts w:ascii="Futura-Light" w:eastAsia="Times New Roman" w:hAnsi="Futura-Light"/>
    </w:rPr>
  </w:style>
  <w:style w:type="character" w:styleId="FootnoteReference">
    <w:name w:val="footnote reference"/>
    <w:rsid w:val="002F545D"/>
    <w:rPr>
      <w:vertAlign w:val="superscript"/>
    </w:rPr>
  </w:style>
  <w:style w:type="paragraph" w:customStyle="1" w:styleId="BlueHeader">
    <w:name w:val="Blue Header"/>
    <w:basedOn w:val="Normal"/>
    <w:uiPriority w:val="99"/>
    <w:rsid w:val="004C6217"/>
    <w:pPr>
      <w:autoSpaceDE w:val="0"/>
      <w:autoSpaceDN w:val="0"/>
      <w:adjustRightInd w:val="0"/>
      <w:spacing w:before="200" w:after="0" w:line="288" w:lineRule="auto"/>
      <w:textAlignment w:val="center"/>
    </w:pPr>
    <w:rPr>
      <w:rFonts w:ascii="Futura Std Book" w:eastAsia="MS Mincho" w:hAnsi="Futura Std Book" w:cs="Futura Std Book"/>
      <w:caps/>
      <w:color w:val="65FFD6"/>
      <w:szCs w:val="24"/>
    </w:rPr>
  </w:style>
  <w:style w:type="paragraph" w:customStyle="1" w:styleId="NormalText">
    <w:name w:val="Normal Text"/>
    <w:basedOn w:val="Normal"/>
    <w:uiPriority w:val="99"/>
    <w:rsid w:val="004C6217"/>
    <w:pPr>
      <w:suppressAutoHyphens/>
      <w:autoSpaceDE w:val="0"/>
      <w:autoSpaceDN w:val="0"/>
      <w:adjustRightInd w:val="0"/>
      <w:spacing w:after="120" w:line="288" w:lineRule="auto"/>
      <w:textAlignment w:val="center"/>
    </w:pPr>
    <w:rPr>
      <w:rFonts w:eastAsia="MS Mincho" w:cs="Futura Std Light"/>
      <w:color w:val="000000"/>
      <w:szCs w:val="24"/>
    </w:rPr>
  </w:style>
  <w:style w:type="paragraph" w:customStyle="1" w:styleId="List-Numbered">
    <w:name w:val="List - Numbered"/>
    <w:basedOn w:val="NormalText"/>
    <w:uiPriority w:val="99"/>
    <w:rsid w:val="004C6217"/>
    <w:pPr>
      <w:tabs>
        <w:tab w:val="left" w:pos="460"/>
        <w:tab w:val="left" w:pos="840"/>
      </w:tabs>
      <w:ind w:left="820" w:hanging="420"/>
    </w:pPr>
  </w:style>
  <w:style w:type="paragraph" w:customStyle="1" w:styleId="List-1">
    <w:name w:val="List - #1"/>
    <w:basedOn w:val="List-Numbered"/>
    <w:uiPriority w:val="99"/>
    <w:rsid w:val="004C6217"/>
  </w:style>
  <w:style w:type="paragraph" w:customStyle="1" w:styleId="NormalText-Underlined">
    <w:name w:val="Normal Text - Underlined"/>
    <w:basedOn w:val="NormalText"/>
    <w:uiPriority w:val="99"/>
    <w:rsid w:val="00985A43"/>
    <w:pPr>
      <w:spacing w:before="200"/>
    </w:pPr>
    <w:rPr>
      <w:u w:val="thick"/>
    </w:rPr>
  </w:style>
  <w:style w:type="paragraph" w:customStyle="1" w:styleId="List-Bulleted">
    <w:name w:val="List - Bulleted"/>
    <w:basedOn w:val="List-Numbered"/>
    <w:uiPriority w:val="99"/>
    <w:rsid w:val="00985A43"/>
  </w:style>
  <w:style w:type="paragraph" w:styleId="ListParagraph">
    <w:name w:val="List Paragraph"/>
    <w:basedOn w:val="Normal"/>
    <w:uiPriority w:val="34"/>
    <w:unhideWhenUsed/>
    <w:qFormat/>
    <w:rsid w:val="006016AF"/>
    <w:pPr>
      <w:ind w:left="720"/>
      <w:contextualSpacing/>
    </w:pPr>
  </w:style>
  <w:style w:type="table" w:customStyle="1" w:styleId="PlainTable51">
    <w:name w:val="Plain Table 51"/>
    <w:basedOn w:val="TableNormal"/>
    <w:next w:val="PlainTable5"/>
    <w:uiPriority w:val="45"/>
    <w:rsid w:val="006016AF"/>
    <w:rPr>
      <w:rFonts w:ascii="Calibri" w:eastAsia="Calibri" w:hAnsi="Calibri"/>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5">
    <w:name w:val="Plain Table 5"/>
    <w:basedOn w:val="TableNormal"/>
    <w:uiPriority w:val="45"/>
    <w:rsid w:val="006016A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nhideWhenUsed/>
    <w:rsid w:val="006016AF"/>
    <w:rPr>
      <w:color w:val="0000FF" w:themeColor="hyperlink"/>
      <w:u w:val="single"/>
    </w:rPr>
  </w:style>
  <w:style w:type="character" w:styleId="FollowedHyperlink">
    <w:name w:val="FollowedHyperlink"/>
    <w:basedOn w:val="DefaultParagraphFont"/>
    <w:semiHidden/>
    <w:unhideWhenUsed/>
    <w:rsid w:val="004C55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659567">
      <w:bodyDiv w:val="1"/>
      <w:marLeft w:val="0"/>
      <w:marRight w:val="0"/>
      <w:marTop w:val="0"/>
      <w:marBottom w:val="0"/>
      <w:divBdr>
        <w:top w:val="none" w:sz="0" w:space="0" w:color="auto"/>
        <w:left w:val="none" w:sz="0" w:space="0" w:color="auto"/>
        <w:bottom w:val="none" w:sz="0" w:space="0" w:color="auto"/>
        <w:right w:val="none" w:sz="0" w:space="0" w:color="auto"/>
      </w:divBdr>
    </w:div>
    <w:div w:id="294719058">
      <w:bodyDiv w:val="1"/>
      <w:marLeft w:val="0"/>
      <w:marRight w:val="0"/>
      <w:marTop w:val="0"/>
      <w:marBottom w:val="0"/>
      <w:divBdr>
        <w:top w:val="none" w:sz="0" w:space="0" w:color="auto"/>
        <w:left w:val="none" w:sz="0" w:space="0" w:color="auto"/>
        <w:bottom w:val="none" w:sz="0" w:space="0" w:color="auto"/>
        <w:right w:val="none" w:sz="0" w:space="0" w:color="auto"/>
      </w:divBdr>
    </w:div>
    <w:div w:id="467864666">
      <w:bodyDiv w:val="1"/>
      <w:marLeft w:val="0"/>
      <w:marRight w:val="0"/>
      <w:marTop w:val="0"/>
      <w:marBottom w:val="0"/>
      <w:divBdr>
        <w:top w:val="none" w:sz="0" w:space="0" w:color="auto"/>
        <w:left w:val="none" w:sz="0" w:space="0" w:color="auto"/>
        <w:bottom w:val="none" w:sz="0" w:space="0" w:color="auto"/>
        <w:right w:val="none" w:sz="0" w:space="0" w:color="auto"/>
      </w:divBdr>
    </w:div>
    <w:div w:id="878470025">
      <w:bodyDiv w:val="1"/>
      <w:marLeft w:val="0"/>
      <w:marRight w:val="0"/>
      <w:marTop w:val="0"/>
      <w:marBottom w:val="0"/>
      <w:divBdr>
        <w:top w:val="none" w:sz="0" w:space="0" w:color="auto"/>
        <w:left w:val="none" w:sz="0" w:space="0" w:color="auto"/>
        <w:bottom w:val="none" w:sz="0" w:space="0" w:color="auto"/>
        <w:right w:val="none" w:sz="0" w:space="0" w:color="auto"/>
      </w:divBdr>
      <w:divsChild>
        <w:div w:id="51669386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02217549">
              <w:marLeft w:val="0"/>
              <w:marRight w:val="0"/>
              <w:marTop w:val="0"/>
              <w:marBottom w:val="0"/>
              <w:divBdr>
                <w:top w:val="none" w:sz="0" w:space="0" w:color="auto"/>
                <w:left w:val="none" w:sz="0" w:space="0" w:color="auto"/>
                <w:bottom w:val="none" w:sz="0" w:space="0" w:color="auto"/>
                <w:right w:val="none" w:sz="0" w:space="0" w:color="auto"/>
              </w:divBdr>
              <w:divsChild>
                <w:div w:id="610626800">
                  <w:marLeft w:val="0"/>
                  <w:marRight w:val="0"/>
                  <w:marTop w:val="0"/>
                  <w:marBottom w:val="0"/>
                  <w:divBdr>
                    <w:top w:val="none" w:sz="0" w:space="0" w:color="auto"/>
                    <w:left w:val="none" w:sz="0" w:space="0" w:color="auto"/>
                    <w:bottom w:val="none" w:sz="0" w:space="0" w:color="auto"/>
                    <w:right w:val="none" w:sz="0" w:space="0" w:color="auto"/>
                  </w:divBdr>
                  <w:divsChild>
                    <w:div w:id="21513155">
                      <w:marLeft w:val="0"/>
                      <w:marRight w:val="0"/>
                      <w:marTop w:val="0"/>
                      <w:marBottom w:val="0"/>
                      <w:divBdr>
                        <w:top w:val="none" w:sz="0" w:space="0" w:color="auto"/>
                        <w:left w:val="none" w:sz="0" w:space="0" w:color="auto"/>
                        <w:bottom w:val="none" w:sz="0" w:space="0" w:color="auto"/>
                        <w:right w:val="none" w:sz="0" w:space="0" w:color="auto"/>
                      </w:divBdr>
                      <w:divsChild>
                        <w:div w:id="1081218013">
                          <w:marLeft w:val="0"/>
                          <w:marRight w:val="0"/>
                          <w:marTop w:val="0"/>
                          <w:marBottom w:val="0"/>
                          <w:divBdr>
                            <w:top w:val="none" w:sz="0" w:space="0" w:color="auto"/>
                            <w:left w:val="none" w:sz="0" w:space="0" w:color="auto"/>
                            <w:bottom w:val="none" w:sz="0" w:space="0" w:color="auto"/>
                            <w:right w:val="none" w:sz="0" w:space="0" w:color="auto"/>
                          </w:divBdr>
                          <w:divsChild>
                            <w:div w:id="715735880">
                              <w:marLeft w:val="0"/>
                              <w:marRight w:val="0"/>
                              <w:marTop w:val="0"/>
                              <w:marBottom w:val="0"/>
                              <w:divBdr>
                                <w:top w:val="none" w:sz="0" w:space="0" w:color="auto"/>
                                <w:left w:val="none" w:sz="0" w:space="0" w:color="auto"/>
                                <w:bottom w:val="none" w:sz="0" w:space="0" w:color="auto"/>
                                <w:right w:val="none" w:sz="0" w:space="0" w:color="auto"/>
                              </w:divBdr>
                              <w:divsChild>
                                <w:div w:id="47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4166">
      <w:bodyDiv w:val="1"/>
      <w:marLeft w:val="0"/>
      <w:marRight w:val="0"/>
      <w:marTop w:val="0"/>
      <w:marBottom w:val="0"/>
      <w:divBdr>
        <w:top w:val="none" w:sz="0" w:space="0" w:color="auto"/>
        <w:left w:val="none" w:sz="0" w:space="0" w:color="auto"/>
        <w:bottom w:val="none" w:sz="0" w:space="0" w:color="auto"/>
        <w:right w:val="none" w:sz="0" w:space="0" w:color="auto"/>
      </w:divBdr>
    </w:div>
    <w:div w:id="1631590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ientations@yfu.org" TargetMode="External"/><Relationship Id="rId5" Type="http://schemas.openxmlformats.org/officeDocument/2006/relationships/webSettings" Target="webSettings.xml"/><Relationship Id="rId10" Type="http://schemas.openxmlformats.org/officeDocument/2006/relationships/hyperlink" Target="http://www.yfuusa.org/mid-year-orientation" TargetMode="External"/><Relationship Id="rId4" Type="http://schemas.openxmlformats.org/officeDocument/2006/relationships/settings" Target="settings.xml"/><Relationship Id="rId9" Type="http://schemas.openxmlformats.org/officeDocument/2006/relationships/hyperlink" Target="mailto:orientations@yfu.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Exchange%20Experience\Education%20and%20Training\Public\Orientations\5-Pre-Departure\2014\Sessions\pdo2014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1FDCB-742B-4C07-8EB6-E1EEAC3BC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pdo2014template.dotx</Template>
  <TotalTime>16</TotalTime>
  <Pages>2</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YFU USA, Inc</Company>
  <LinksUpToDate>false</LinksUpToDate>
  <CharactersWithSpaces>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Cusack</dc:creator>
  <cp:lastModifiedBy>Kristie Rotz</cp:lastModifiedBy>
  <cp:revision>4</cp:revision>
  <cp:lastPrinted>2015-07-29T22:03:00Z</cp:lastPrinted>
  <dcterms:created xsi:type="dcterms:W3CDTF">2018-01-10T21:20:00Z</dcterms:created>
  <dcterms:modified xsi:type="dcterms:W3CDTF">2018-01-10T21:44:00Z</dcterms:modified>
</cp:coreProperties>
</file>